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B" w:rsidRDefault="00C400DB" w:rsidP="00C40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mateřská škola Plzeň, Topolová 3, příspěvková organizace</w:t>
      </w:r>
    </w:p>
    <w:p w:rsidR="00C400DB" w:rsidRDefault="00C400DB" w:rsidP="00C40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00DB" w:rsidRDefault="00C400DB" w:rsidP="00C400DB">
      <w:pPr>
        <w:tabs>
          <w:tab w:val="left" w:pos="7530"/>
        </w:tabs>
        <w:rPr>
          <w:b/>
          <w:i/>
          <w:color w:val="FF0000"/>
          <w:sz w:val="28"/>
          <w:szCs w:val="28"/>
        </w:rPr>
      </w:pPr>
    </w:p>
    <w:p w:rsidR="00C400DB" w:rsidRDefault="00C400DB" w:rsidP="00C400DB">
      <w:pPr>
        <w:tabs>
          <w:tab w:val="left" w:pos="7530"/>
        </w:tabs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Organizační schéma 23. mateřské školy Plzeň </w:t>
      </w:r>
      <w:bookmarkStart w:id="0" w:name="_GoBack"/>
      <w:bookmarkEnd w:id="0"/>
    </w:p>
    <w:tbl>
      <w:tblPr>
        <w:tblpPr w:leftFromText="141" w:rightFromText="141" w:bottomFromText="200" w:vertAnchor="text" w:tblpX="-259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C400DB" w:rsidTr="00C400DB">
        <w:trPr>
          <w:trHeight w:val="11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úsek </w:t>
            </w:r>
          </w:p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pedagogický</w:t>
            </w:r>
          </w:p>
        </w:tc>
      </w:tr>
    </w:tbl>
    <w:tbl>
      <w:tblPr>
        <w:tblpPr w:leftFromText="141" w:rightFromText="141" w:bottomFromText="200" w:vertAnchor="text" w:tblpX="3206" w:tblpY="4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</w:tblGrid>
      <w:tr w:rsidR="00C400DB" w:rsidTr="00C400DB">
        <w:trPr>
          <w:trHeight w:val="103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úsek </w:t>
            </w:r>
          </w:p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2881A" wp14:editId="7F1C50CB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427355</wp:posOffset>
                      </wp:positionV>
                      <wp:extent cx="0" cy="676275"/>
                      <wp:effectExtent l="0" t="0" r="19050" b="952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33.65pt" to="64.4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stravovací</w:t>
            </w:r>
          </w:p>
        </w:tc>
      </w:tr>
    </w:tbl>
    <w:tbl>
      <w:tblPr>
        <w:tblpPr w:leftFromText="141" w:rightFromText="141" w:bottomFromText="200" w:vertAnchor="text" w:tblpX="6956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</w:tblGrid>
      <w:tr w:rsidR="00C400DB" w:rsidTr="00C400DB">
        <w:trPr>
          <w:trHeight w:val="10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úsek</w:t>
            </w:r>
          </w:p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provozní</w:t>
            </w:r>
          </w:p>
        </w:tc>
      </w:tr>
    </w:tbl>
    <w:tbl>
      <w:tblPr>
        <w:tblpPr w:leftFromText="141" w:rightFromText="141" w:bottomFromText="200" w:vertAnchor="text" w:tblpX="-259" w:tblpY="6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</w:tblGrid>
      <w:tr w:rsidR="00C400DB" w:rsidTr="00C400DB">
        <w:trPr>
          <w:trHeight w:val="105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4313CC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652149">
              <w:rPr>
                <w:sz w:val="28"/>
                <w:szCs w:val="28"/>
              </w:rPr>
              <w:t>čitelky 8</w:t>
            </w:r>
          </w:p>
          <w:p w:rsidR="002B20C0" w:rsidRDefault="002B20C0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asistent pedagoga 1</w:t>
            </w:r>
          </w:p>
        </w:tc>
      </w:tr>
    </w:tbl>
    <w:tbl>
      <w:tblPr>
        <w:tblpPr w:leftFromText="141" w:rightFromText="141" w:bottomFromText="200" w:vertAnchor="text" w:tblpX="3266" w:tblpY="6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</w:tblGrid>
      <w:tr w:rsidR="00C400DB" w:rsidTr="00C400DB">
        <w:trPr>
          <w:trHeight w:val="12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vedoucí </w:t>
            </w:r>
          </w:p>
          <w:p w:rsidR="00C400DB" w:rsidRDefault="00C400D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4659E" wp14:editId="4CCB5190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570230</wp:posOffset>
                      </wp:positionV>
                      <wp:extent cx="0" cy="55245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.4pt,44.9pt" to="61.4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školní kuchyně 1</w:t>
            </w:r>
          </w:p>
          <w:p w:rsidR="00652149" w:rsidRPr="00652149" w:rsidRDefault="00652149" w:rsidP="00652149">
            <w:pPr>
              <w:tabs>
                <w:tab w:val="left" w:pos="7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§124 </w:t>
            </w:r>
            <w:proofErr w:type="gramStart"/>
            <w:r>
              <w:rPr>
                <w:sz w:val="24"/>
                <w:szCs w:val="24"/>
              </w:rPr>
              <w:t>odst.4 ZP</w:t>
            </w:r>
            <w:proofErr w:type="gramEnd"/>
          </w:p>
        </w:tc>
      </w:tr>
    </w:tbl>
    <w:tbl>
      <w:tblPr>
        <w:tblpPr w:leftFromText="141" w:rightFromText="141" w:bottomFromText="200" w:vertAnchor="text" w:tblpX="7046" w:tblpY="6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</w:tblGrid>
      <w:tr w:rsidR="00C400DB" w:rsidTr="00C400DB">
        <w:trPr>
          <w:trHeight w:val="106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C400DB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školnice 1</w:t>
            </w:r>
          </w:p>
          <w:p w:rsidR="00C400DB" w:rsidRDefault="00C400DB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uklízečky 2</w:t>
            </w:r>
          </w:p>
        </w:tc>
      </w:tr>
    </w:tbl>
    <w:tbl>
      <w:tblPr>
        <w:tblpPr w:leftFromText="141" w:rightFromText="141" w:bottomFromText="200" w:vertAnchor="text" w:tblpX="3326" w:tblpY="8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</w:tblGrid>
      <w:tr w:rsidR="00C400DB" w:rsidTr="00C400DB">
        <w:trPr>
          <w:trHeight w:val="12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C400DB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vedoucí kuchařka 1</w:t>
            </w:r>
          </w:p>
          <w:p w:rsidR="00C400DB" w:rsidRDefault="00C400DB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kuchařka 1</w:t>
            </w:r>
          </w:p>
        </w:tc>
      </w:tr>
    </w:tbl>
    <w:p w:rsidR="00C400DB" w:rsidRDefault="00C400DB" w:rsidP="00C400DB">
      <w:pPr>
        <w:pStyle w:val="Odstavecseseznamem"/>
        <w:numPr>
          <w:ilvl w:val="0"/>
          <w:numId w:val="1"/>
        </w:numPr>
        <w:tabs>
          <w:tab w:val="left" w:pos="7530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Nepřímé řízení – personální účetní firma</w:t>
      </w:r>
    </w:p>
    <w:p w:rsidR="00C400DB" w:rsidRDefault="00C400DB" w:rsidP="00C400DB">
      <w:pPr>
        <w:pStyle w:val="Odstavecseseznamem"/>
        <w:numPr>
          <w:ilvl w:val="0"/>
          <w:numId w:val="1"/>
        </w:numPr>
        <w:tabs>
          <w:tab w:val="left" w:pos="7530"/>
        </w:tabs>
        <w:rPr>
          <w:color w:val="0070C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4E232" wp14:editId="69666CAE">
                <wp:simplePos x="0" y="0"/>
                <wp:positionH relativeFrom="column">
                  <wp:posOffset>5167630</wp:posOffset>
                </wp:positionH>
                <wp:positionV relativeFrom="paragraph">
                  <wp:posOffset>3364230</wp:posOffset>
                </wp:positionV>
                <wp:extent cx="0" cy="561975"/>
                <wp:effectExtent l="0" t="0" r="19050" b="95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pt,264.9pt" to="406.9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44B38" wp14:editId="37A66E6C">
                <wp:simplePos x="0" y="0"/>
                <wp:positionH relativeFrom="column">
                  <wp:posOffset>528955</wp:posOffset>
                </wp:positionH>
                <wp:positionV relativeFrom="paragraph">
                  <wp:posOffset>3364230</wp:posOffset>
                </wp:positionV>
                <wp:extent cx="0" cy="6667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65pt,264.9pt" to="41.65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6FF3A" wp14:editId="66DA0D50">
                <wp:simplePos x="0" y="0"/>
                <wp:positionH relativeFrom="column">
                  <wp:posOffset>471805</wp:posOffset>
                </wp:positionH>
                <wp:positionV relativeFrom="paragraph">
                  <wp:posOffset>1887855</wp:posOffset>
                </wp:positionV>
                <wp:extent cx="2381250" cy="771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48.65pt" to="224.6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DAD92" wp14:editId="1738AF61">
                <wp:simplePos x="0" y="0"/>
                <wp:positionH relativeFrom="column">
                  <wp:posOffset>2853055</wp:posOffset>
                </wp:positionH>
                <wp:positionV relativeFrom="paragraph">
                  <wp:posOffset>1887855</wp:posOffset>
                </wp:positionV>
                <wp:extent cx="2314575" cy="771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148.65pt" to="406.9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E0F2" wp14:editId="273E9369">
                <wp:simplePos x="0" y="0"/>
                <wp:positionH relativeFrom="column">
                  <wp:posOffset>2853055</wp:posOffset>
                </wp:positionH>
                <wp:positionV relativeFrom="paragraph">
                  <wp:posOffset>1887855</wp:posOffset>
                </wp:positionV>
                <wp:extent cx="0" cy="771525"/>
                <wp:effectExtent l="0" t="0" r="19050" b="95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4.65pt,148.65pt" to="224.6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" strokecolor="black [3040]"/>
            </w:pict>
          </mc:Fallback>
        </mc:AlternateContent>
      </w:r>
      <w:r>
        <w:rPr>
          <w:color w:val="0070C0"/>
          <w:sz w:val="28"/>
          <w:szCs w:val="28"/>
        </w:rPr>
        <w:t>Přímé řízení ředitelkou školy</w:t>
      </w:r>
    </w:p>
    <w:p w:rsidR="0099577F" w:rsidRDefault="0099577F"/>
    <w:tbl>
      <w:tblPr>
        <w:tblpPr w:leftFromText="141" w:rightFromText="141" w:bottomFromText="20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</w:tblGrid>
      <w:tr w:rsidR="00652149" w:rsidTr="00652149">
        <w:trPr>
          <w:trHeight w:val="133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9" w:rsidRDefault="00652149" w:rsidP="00652149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orgán</w:t>
            </w:r>
          </w:p>
          <w:p w:rsidR="00652149" w:rsidRDefault="00652149" w:rsidP="00652149">
            <w:pPr>
              <w:tabs>
                <w:tab w:val="left" w:pos="753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ředitelka školy</w:t>
            </w:r>
          </w:p>
          <w:p w:rsidR="00652149" w:rsidRPr="00652149" w:rsidRDefault="00652149" w:rsidP="00652149">
            <w:pPr>
              <w:tabs>
                <w:tab w:val="left" w:pos="753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 řízení § 124 ZP</w:t>
            </w:r>
          </w:p>
        </w:tc>
      </w:tr>
    </w:tbl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/>
    <w:p w:rsidR="00652149" w:rsidRDefault="00652149">
      <w:r>
        <w:t>V případě nepřítomnosti ředitelky školy ji na základě „Dohody o zastupování“ ze dne 1. 9. 2017 zastupuje paní učitelka Jana Šonková.</w:t>
      </w:r>
    </w:p>
    <w:sectPr w:rsidR="006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0E8A"/>
    <w:multiLevelType w:val="hybridMultilevel"/>
    <w:tmpl w:val="865E3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DB"/>
    <w:rsid w:val="002B20C0"/>
    <w:rsid w:val="004313CC"/>
    <w:rsid w:val="00652149"/>
    <w:rsid w:val="0099577F"/>
    <w:rsid w:val="00C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E5AD78BF.dotm</Template>
  <TotalTime>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Adamová Iva</dc:creator>
  <cp:lastModifiedBy>Adamová Iva</cp:lastModifiedBy>
  <cp:revision>4</cp:revision>
  <cp:lastPrinted>2017-10-02T08:14:00Z</cp:lastPrinted>
  <dcterms:created xsi:type="dcterms:W3CDTF">2017-09-13T10:16:00Z</dcterms:created>
  <dcterms:modified xsi:type="dcterms:W3CDTF">2018-03-02T11:17:00Z</dcterms:modified>
</cp:coreProperties>
</file>