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24F" w:rsidRDefault="005D224F" w:rsidP="005D22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Výroční zpráva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o činnosti povinného subjektu 23. mateřská škola Plzeň, Topolová 3, příspěvková organizace v oblasti poskytování informací </w:t>
      </w:r>
      <w:r>
        <w:rPr>
          <w:rFonts w:ascii="Times New Roman" w:hAnsi="Times New Roman" w:cs="Times New Roman"/>
          <w:b/>
          <w:sz w:val="24"/>
          <w:szCs w:val="24"/>
        </w:rPr>
        <w:br/>
        <w:t>za období roku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5D224F" w:rsidRDefault="005D224F" w:rsidP="005D22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24F" w:rsidRDefault="005D224F" w:rsidP="005D22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Výroční zprávu předkládá 23. mateřská škola Plzeň, Topolová 3, příspěvková organizace jako povinný subjekt v souladu s ustanovením § 18 zákona č. 106/1999 Sb., o svobodném přístupu k informacím, v roce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D224F" w:rsidRDefault="005D224F" w:rsidP="005D22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24F" w:rsidRDefault="005D224F" w:rsidP="005D224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podaných žádostí o informace a počet vydaných rozhodnutí o odmítnutí žádosti:</w:t>
      </w:r>
      <w:r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5D224F" w:rsidRDefault="005D224F" w:rsidP="005D224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podaných odvolání proti rozhodnutí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5D224F" w:rsidRDefault="005D224F" w:rsidP="005D224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podstatných částí každého rozsudku soudu ve věci přezkoumání zákonnosti rozhodnutí povinného subjektu o odmítnutí žádosti o poskytnutí informace a přehled všech výdajů, které povinný subjekt vynaložil v souvislosti se soudními řízeními o právech a povinnostech podle tohoto zákona, a to včetně nákladů na své vlastní zaměstnance a nákladů na právní zastoupení:</w:t>
      </w:r>
      <w:r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5D224F" w:rsidRDefault="005D224F" w:rsidP="005D224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Výčet poskytnutých výhradních licencí, včetně odůvodnění nezbytnosti poskytnutí výhradní licence:</w:t>
      </w:r>
      <w:r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5D224F" w:rsidRDefault="005D224F" w:rsidP="005D224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stížností podaných podle § 16a, důvody jejich podání stručný popis způsobu jejich vyřízení:</w:t>
      </w:r>
      <w:r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5D224F" w:rsidRDefault="005D224F" w:rsidP="005D224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Další informace vztahující se k uplatňování tohoto zákona:</w:t>
      </w:r>
      <w:r>
        <w:rPr>
          <w:rFonts w:ascii="Times New Roman" w:hAnsi="Times New Roman" w:cs="Times New Roman"/>
          <w:b/>
          <w:sz w:val="24"/>
          <w:szCs w:val="24"/>
        </w:rPr>
        <w:t xml:space="preserve"> nejsou žádné další informace</w:t>
      </w:r>
    </w:p>
    <w:p w:rsidR="005D224F" w:rsidRDefault="005D224F" w:rsidP="005D224F">
      <w:pPr>
        <w:rPr>
          <w:rFonts w:ascii="Times New Roman" w:hAnsi="Times New Roman" w:cs="Times New Roman"/>
          <w:sz w:val="24"/>
          <w:szCs w:val="24"/>
        </w:rPr>
      </w:pPr>
    </w:p>
    <w:p w:rsidR="005D224F" w:rsidRDefault="005D224F" w:rsidP="005D224F">
      <w:pPr>
        <w:rPr>
          <w:rFonts w:ascii="Times New Roman" w:hAnsi="Times New Roman" w:cs="Times New Roman"/>
          <w:sz w:val="24"/>
          <w:szCs w:val="24"/>
        </w:rPr>
      </w:pPr>
    </w:p>
    <w:p w:rsidR="005D224F" w:rsidRDefault="005D224F" w:rsidP="005D2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Plzni dne </w:t>
      </w:r>
      <w:r>
        <w:rPr>
          <w:rFonts w:ascii="Times New Roman" w:hAnsi="Times New Roman" w:cs="Times New Roman"/>
          <w:sz w:val="24"/>
          <w:szCs w:val="24"/>
        </w:rPr>
        <w:t>31.1.2020</w:t>
      </w:r>
    </w:p>
    <w:p w:rsidR="005D224F" w:rsidRDefault="005D224F" w:rsidP="005D224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D224F" w:rsidRDefault="005D224F" w:rsidP="005D2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Iva Adamová, DiS.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ředitelka školy</w:t>
      </w:r>
    </w:p>
    <w:p w:rsidR="00E2176E" w:rsidRDefault="00E2176E"/>
    <w:sectPr w:rsidR="00E21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239ED"/>
    <w:multiLevelType w:val="hybridMultilevel"/>
    <w:tmpl w:val="BFFCB7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24F"/>
    <w:rsid w:val="005D224F"/>
    <w:rsid w:val="00E2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06416"/>
  <w15:chartTrackingRefBased/>
  <w15:docId w15:val="{BA0A835C-A8B1-4AF9-A450-DEFA9991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D224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2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8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79DBA1EE.dotm</Template>
  <TotalTime>3</TotalTime>
  <Pages>1</Pages>
  <Words>209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Adamová</dc:creator>
  <cp:keywords/>
  <dc:description/>
  <cp:lastModifiedBy>Iva Adamová</cp:lastModifiedBy>
  <cp:revision>1</cp:revision>
  <dcterms:created xsi:type="dcterms:W3CDTF">2020-02-04T09:25:00Z</dcterms:created>
  <dcterms:modified xsi:type="dcterms:W3CDTF">2020-02-04T09:28:00Z</dcterms:modified>
</cp:coreProperties>
</file>