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51" w:rsidRPr="00984951" w:rsidRDefault="00984951" w:rsidP="00652AC5">
      <w:pPr>
        <w:pStyle w:val="Nadpis1"/>
        <w:spacing w:before="0" w:after="0" w:line="240" w:lineRule="auto"/>
        <w:jc w:val="center"/>
        <w:rPr>
          <w:b w:val="0"/>
          <w:color w:val="auto"/>
          <w:sz w:val="22"/>
          <w:szCs w:val="22"/>
        </w:rPr>
      </w:pPr>
      <w:r w:rsidRPr="00984951">
        <w:rPr>
          <w:b w:val="0"/>
          <w:color w:val="auto"/>
          <w:sz w:val="22"/>
          <w:szCs w:val="22"/>
        </w:rPr>
        <w:tab/>
      </w:r>
      <w:r w:rsidR="00BF06D0" w:rsidRPr="00BF06D0">
        <w:rPr>
          <w:b w:val="0"/>
          <w:color w:val="auto"/>
          <w:sz w:val="22"/>
          <w:szCs w:val="22"/>
        </w:rPr>
        <w:t>23</w:t>
      </w:r>
      <w:r w:rsidRPr="00BF06D0">
        <w:rPr>
          <w:b w:val="0"/>
          <w:color w:val="auto"/>
          <w:sz w:val="22"/>
          <w:szCs w:val="22"/>
        </w:rPr>
        <w:t xml:space="preserve">. mateřská škola Plzeň, </w:t>
      </w:r>
      <w:r w:rsidR="00BF06D0" w:rsidRPr="00BF06D0">
        <w:rPr>
          <w:b w:val="0"/>
          <w:color w:val="auto"/>
          <w:sz w:val="22"/>
          <w:szCs w:val="22"/>
        </w:rPr>
        <w:t>Topolová 3</w:t>
      </w:r>
      <w:r w:rsidRPr="00BF06D0">
        <w:rPr>
          <w:b w:val="0"/>
          <w:color w:val="auto"/>
          <w:sz w:val="22"/>
          <w:szCs w:val="22"/>
        </w:rPr>
        <w:t>, příspěvková organizace</w:t>
      </w:r>
    </w:p>
    <w:p w:rsidR="00984951" w:rsidRPr="00984951" w:rsidRDefault="00984951" w:rsidP="00984951"/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Žádost o poskytnutí informace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dle zákona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>č. 106/1999 Sb., o svobodném přístupu k</w:t>
      </w:r>
      <w:r w:rsidR="00652AC5" w:rsidRPr="00316346">
        <w:rPr>
          <w:color w:val="auto"/>
          <w:sz w:val="24"/>
          <w:szCs w:val="24"/>
        </w:rPr>
        <w:t> </w:t>
      </w:r>
      <w:r w:rsidRPr="00316346">
        <w:rPr>
          <w:color w:val="auto"/>
          <w:sz w:val="24"/>
          <w:szCs w:val="24"/>
        </w:rPr>
        <w:t>informacím.</w:t>
      </w:r>
    </w:p>
    <w:p w:rsidR="005D3B6E" w:rsidRPr="00316346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5D3B6E" w:rsidRDefault="005D3B6E" w:rsidP="005D3B6E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</w:t>
      </w:r>
      <w:r w:rsidR="003E78FB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</w:t>
      </w:r>
      <w:r w:rsidR="003E78FB">
        <w:rPr>
          <w:rFonts w:ascii="Arial" w:hAnsi="Arial" w:cs="Arial"/>
          <w:snapToGrid w:val="0"/>
          <w:sz w:val="22"/>
          <w:szCs w:val="22"/>
        </w:rPr>
        <w:t>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Pr="003E78FB" w:rsidRDefault="005D3B6E" w:rsidP="003E78FB">
      <w:pPr>
        <w:rPr>
          <w:b/>
        </w:rPr>
      </w:pPr>
      <w:r w:rsidRPr="003E78FB">
        <w:rPr>
          <w:b/>
        </w:rPr>
        <w:t>Žadatel požaduje od povinného subjektu tyto informace: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</w:t>
      </w:r>
      <w:r w:rsidR="003E78FB">
        <w:rPr>
          <w:snapToGrid w:val="0"/>
        </w:rPr>
        <w:t>…..</w:t>
      </w:r>
      <w:r>
        <w:rPr>
          <w:snapToGrid w:val="0"/>
        </w:rPr>
        <w:t>……</w:t>
      </w:r>
      <w:r w:rsidR="003E78FB">
        <w:rPr>
          <w:snapToGrid w:val="0"/>
        </w:rPr>
        <w:t>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</w:t>
      </w:r>
      <w:r w:rsidR="003E78FB">
        <w:rPr>
          <w:snapToGrid w:val="0"/>
        </w:rPr>
        <w:t>….</w:t>
      </w:r>
      <w:r>
        <w:rPr>
          <w:snapToGrid w:val="0"/>
        </w:rPr>
        <w:t>…</w:t>
      </w:r>
      <w:r w:rsidR="003E78FB">
        <w:rPr>
          <w:snapToGrid w:val="0"/>
        </w:rPr>
        <w:t>…..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>Datum podání žádosti: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žadatele:</w:t>
      </w:r>
      <w:r>
        <w:rPr>
          <w:snapToGrid w:val="0"/>
        </w:rPr>
        <w:t xml:space="preserve">  ………………………</w:t>
      </w:r>
      <w:r w:rsidR="003E78FB">
        <w:rPr>
          <w:snapToGrid w:val="0"/>
        </w:rPr>
        <w:t>………...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5D3B6E" w:rsidRPr="003E78FB" w:rsidRDefault="005D3B6E" w:rsidP="003E78FB">
      <w:bookmarkStart w:id="0" w:name="_GoBack"/>
      <w:bookmarkEnd w:id="0"/>
    </w:p>
    <w:p w:rsidR="005D3B6E" w:rsidRPr="003E78FB" w:rsidRDefault="00316346" w:rsidP="003E78FB">
      <w:pPr>
        <w:rPr>
          <w:b/>
        </w:rPr>
      </w:pPr>
      <w:r w:rsidRPr="003E78FB">
        <w:rPr>
          <w:b/>
        </w:rPr>
        <w:t>Ž</w:t>
      </w:r>
      <w:r w:rsidR="00BF06D0">
        <w:rPr>
          <w:b/>
        </w:rPr>
        <w:t>ádost za povinný subjekt přijal</w:t>
      </w:r>
      <w:r w:rsidR="005D3B6E" w:rsidRPr="003E78FB">
        <w:rPr>
          <w:b/>
        </w:rPr>
        <w:t>:</w:t>
      </w:r>
    </w:p>
    <w:p w:rsidR="005D3B6E" w:rsidRDefault="005D3B6E" w:rsidP="005D3B6E">
      <w:pPr>
        <w:pStyle w:val="Zkladntext"/>
        <w:spacing w:line="220" w:lineRule="exact"/>
        <w:jc w:val="left"/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CD7C9D" w:rsidRDefault="00CD7C9D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sectPr w:rsidR="00CD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3" w:rsidRDefault="00E379B3" w:rsidP="00652AC5">
      <w:pPr>
        <w:spacing w:after="0" w:line="240" w:lineRule="auto"/>
      </w:pPr>
      <w:r>
        <w:separator/>
      </w:r>
    </w:p>
  </w:endnote>
  <w:end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3" w:rsidRDefault="00E379B3" w:rsidP="00652AC5">
      <w:pPr>
        <w:spacing w:after="0" w:line="240" w:lineRule="auto"/>
      </w:pPr>
      <w:r>
        <w:separator/>
      </w:r>
    </w:p>
  </w:footnote>
  <w:foot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B" w:rsidRDefault="001423BB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724F7"/>
    <w:rsid w:val="001423BB"/>
    <w:rsid w:val="00151EA7"/>
    <w:rsid w:val="001A2EA6"/>
    <w:rsid w:val="002325B2"/>
    <w:rsid w:val="00286C79"/>
    <w:rsid w:val="00316346"/>
    <w:rsid w:val="00364E13"/>
    <w:rsid w:val="003E78FB"/>
    <w:rsid w:val="004F4983"/>
    <w:rsid w:val="005D3B6E"/>
    <w:rsid w:val="006019D9"/>
    <w:rsid w:val="00652AC5"/>
    <w:rsid w:val="006A5F35"/>
    <w:rsid w:val="006F6D8C"/>
    <w:rsid w:val="007E5D41"/>
    <w:rsid w:val="00833051"/>
    <w:rsid w:val="008470D3"/>
    <w:rsid w:val="00984951"/>
    <w:rsid w:val="009D2202"/>
    <w:rsid w:val="00B5144B"/>
    <w:rsid w:val="00B756B4"/>
    <w:rsid w:val="00BF06D0"/>
    <w:rsid w:val="00CA33D6"/>
    <w:rsid w:val="00CB75EA"/>
    <w:rsid w:val="00CD7C9D"/>
    <w:rsid w:val="00CE5168"/>
    <w:rsid w:val="00CF184E"/>
    <w:rsid w:val="00D32D9C"/>
    <w:rsid w:val="00D756F2"/>
    <w:rsid w:val="00DF5CC6"/>
    <w:rsid w:val="00E379B3"/>
    <w:rsid w:val="00E56DF9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D49A-84A8-4E6B-9363-DA893267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B4D80F3.dotm</Template>
  <TotalTime>11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Adamová Iva</cp:lastModifiedBy>
  <cp:revision>13</cp:revision>
  <cp:lastPrinted>2018-01-10T14:31:00Z</cp:lastPrinted>
  <dcterms:created xsi:type="dcterms:W3CDTF">2018-01-10T14:21:00Z</dcterms:created>
  <dcterms:modified xsi:type="dcterms:W3CDTF">2018-03-02T07:55:00Z</dcterms:modified>
</cp:coreProperties>
</file>