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FD" w:rsidRDefault="000F06FD"/>
    <w:p w:rsidR="00C06333" w:rsidRDefault="00C06333">
      <w:pPr>
        <w:rPr>
          <w:b/>
          <w:sz w:val="32"/>
          <w:szCs w:val="32"/>
        </w:rPr>
      </w:pPr>
      <w:r w:rsidRPr="00C06333">
        <w:rPr>
          <w:b/>
          <w:sz w:val="32"/>
          <w:szCs w:val="32"/>
        </w:rPr>
        <w:t>Kontakty</w:t>
      </w:r>
    </w:p>
    <w:p w:rsidR="00BB12B4" w:rsidRPr="00C06333" w:rsidRDefault="00BB12B4">
      <w:pPr>
        <w:rPr>
          <w:b/>
          <w:sz w:val="32"/>
          <w:szCs w:val="32"/>
        </w:rPr>
      </w:pPr>
    </w:p>
    <w:p w:rsidR="00C06333" w:rsidRPr="001D39EC" w:rsidRDefault="00C06333" w:rsidP="001D39EC">
      <w:pPr>
        <w:ind w:left="3540" w:hanging="3540"/>
      </w:pPr>
      <w:r w:rsidRPr="00BB12B4">
        <w:rPr>
          <w:b/>
        </w:rPr>
        <w:t>Název organizace</w:t>
      </w:r>
      <w:r w:rsidR="001D39EC">
        <w:t xml:space="preserve">              </w:t>
      </w:r>
      <w:r w:rsidR="001D39EC" w:rsidRPr="001D39EC">
        <w:t>23</w:t>
      </w:r>
      <w:r w:rsidRPr="001D39EC">
        <w:t xml:space="preserve">. mateřská škola Plzeň, </w:t>
      </w:r>
      <w:r w:rsidR="001D39EC" w:rsidRPr="001D39EC">
        <w:t>Topolová 3</w:t>
      </w:r>
      <w:r w:rsidRPr="001D39EC">
        <w:t xml:space="preserve">, </w:t>
      </w:r>
      <w:r w:rsidR="001D39EC" w:rsidRPr="001D39EC">
        <w:t xml:space="preserve">příspěvková </w:t>
      </w:r>
      <w:r w:rsidRPr="001D39EC">
        <w:t>organizace</w:t>
      </w:r>
    </w:p>
    <w:p w:rsidR="00C06333" w:rsidRPr="001D39EC" w:rsidRDefault="00C06333">
      <w:r w:rsidRPr="001D39EC">
        <w:rPr>
          <w:b/>
        </w:rPr>
        <w:t>Sídlo a kontaktní poštovní adresa</w:t>
      </w:r>
      <w:r w:rsidRPr="001D39EC">
        <w:tab/>
      </w:r>
      <w:r w:rsidRPr="001D39EC">
        <w:tab/>
      </w:r>
      <w:r w:rsidR="001D39EC" w:rsidRPr="001D39EC">
        <w:t>Topolová 3, Plzeň, 326 00</w:t>
      </w:r>
    </w:p>
    <w:p w:rsidR="00C06333" w:rsidRPr="001D39EC" w:rsidRDefault="00C06333">
      <w:r w:rsidRPr="001D39EC">
        <w:rPr>
          <w:b/>
        </w:rPr>
        <w:t>Adresa úřadovny pro osobní návštěvu</w:t>
      </w:r>
      <w:r w:rsidRPr="001D39EC">
        <w:rPr>
          <w:b/>
        </w:rPr>
        <w:tab/>
      </w:r>
      <w:r w:rsidRPr="001D39EC">
        <w:tab/>
      </w:r>
      <w:r w:rsidR="001D39EC" w:rsidRPr="001D39EC">
        <w:t>Topolová 3, Plzeň, 326 00</w:t>
      </w:r>
    </w:p>
    <w:p w:rsidR="00C06333" w:rsidRPr="001D39EC" w:rsidRDefault="00C06333">
      <w:r w:rsidRPr="001D39EC">
        <w:rPr>
          <w:b/>
        </w:rPr>
        <w:t>IČ/DIČ</w:t>
      </w:r>
      <w:r w:rsidRPr="001D39EC">
        <w:rPr>
          <w:b/>
        </w:rPr>
        <w:tab/>
      </w:r>
      <w:r w:rsidRPr="001D39EC">
        <w:tab/>
      </w:r>
      <w:r w:rsidRPr="001D39EC">
        <w:tab/>
      </w:r>
      <w:r w:rsidRPr="001D39EC">
        <w:tab/>
      </w:r>
      <w:r w:rsidRPr="001D39EC">
        <w:tab/>
      </w:r>
      <w:r w:rsidRPr="001D39EC">
        <w:tab/>
      </w:r>
      <w:r w:rsidR="001D39EC" w:rsidRPr="001D39EC">
        <w:t>70940738</w:t>
      </w:r>
    </w:p>
    <w:p w:rsidR="00C06333" w:rsidRPr="001D39EC" w:rsidRDefault="00C06333">
      <w:r w:rsidRPr="001D39EC">
        <w:rPr>
          <w:b/>
        </w:rPr>
        <w:t>Ředitelka školy:</w:t>
      </w:r>
      <w:r w:rsidRPr="001D39EC">
        <w:rPr>
          <w:b/>
        </w:rPr>
        <w:tab/>
      </w:r>
      <w:r w:rsidRPr="001D39EC">
        <w:tab/>
      </w:r>
      <w:r w:rsidRPr="001D39EC">
        <w:tab/>
      </w:r>
      <w:r w:rsidRPr="001D39EC">
        <w:tab/>
      </w:r>
      <w:r w:rsidR="001D39EC" w:rsidRPr="001D39EC">
        <w:t xml:space="preserve">Iva Adamová, </w:t>
      </w:r>
      <w:proofErr w:type="spellStart"/>
      <w:r w:rsidR="001D39EC" w:rsidRPr="001D39EC">
        <w:t>DiS</w:t>
      </w:r>
      <w:proofErr w:type="spellEnd"/>
      <w:r w:rsidR="001D39EC" w:rsidRPr="001D39EC">
        <w:t>.</w:t>
      </w:r>
    </w:p>
    <w:p w:rsidR="00C06333" w:rsidRPr="001D39EC" w:rsidRDefault="00C06333">
      <w:r w:rsidRPr="001D39EC">
        <w:rPr>
          <w:b/>
        </w:rPr>
        <w:t>Úřední hodiny</w:t>
      </w:r>
      <w:r w:rsidRPr="001D39EC">
        <w:tab/>
      </w:r>
      <w:r w:rsidRPr="001D39EC">
        <w:tab/>
      </w:r>
      <w:r w:rsidRPr="001D39EC">
        <w:tab/>
      </w:r>
      <w:r w:rsidRPr="001D39EC">
        <w:tab/>
      </w:r>
      <w:r w:rsidRPr="001D39EC">
        <w:tab/>
      </w:r>
    </w:p>
    <w:p w:rsidR="00C06333" w:rsidRPr="001D39EC" w:rsidRDefault="00C06333">
      <w:r w:rsidRPr="001D39EC">
        <w:rPr>
          <w:b/>
        </w:rPr>
        <w:t>Telefon</w:t>
      </w:r>
      <w:r w:rsidRPr="001D39EC">
        <w:rPr>
          <w:b/>
        </w:rPr>
        <w:tab/>
      </w:r>
    </w:p>
    <w:p w:rsidR="001D39EC" w:rsidRPr="001D39EC" w:rsidRDefault="001D39EC">
      <w:r w:rsidRPr="001D39EC">
        <w:t xml:space="preserve">                                                     </w:t>
      </w:r>
      <w:r w:rsidR="001059DD">
        <w:t xml:space="preserve">                                </w:t>
      </w:r>
      <w:r w:rsidRPr="001D39EC">
        <w:t>724 133 686 – ředitelka školy</w:t>
      </w:r>
    </w:p>
    <w:p w:rsidR="001D39EC" w:rsidRPr="001D39EC" w:rsidRDefault="001D39EC">
      <w:r w:rsidRPr="001D39EC">
        <w:t xml:space="preserve">                                                                                     725 552 739 – </w:t>
      </w:r>
      <w:r w:rsidR="001059DD">
        <w:t xml:space="preserve">telefon MŠ, </w:t>
      </w:r>
      <w:r w:rsidRPr="001D39EC">
        <w:t>omlouvání dětí</w:t>
      </w:r>
    </w:p>
    <w:p w:rsidR="00C06333" w:rsidRPr="001D39EC" w:rsidRDefault="00C06333">
      <w:pPr>
        <w:rPr>
          <w:rFonts w:ascii="Arial" w:hAnsi="Arial" w:cs="Arial"/>
        </w:rPr>
      </w:pPr>
      <w:r w:rsidRPr="001D39EC">
        <w:rPr>
          <w:b/>
        </w:rPr>
        <w:t>Kontaktní e-mail</w:t>
      </w:r>
      <w:r w:rsidR="00FD2705" w:rsidRPr="001D39EC">
        <w:rPr>
          <w:b/>
        </w:rPr>
        <w:t>, e podatelna</w:t>
      </w:r>
      <w:r w:rsidR="00FD2705" w:rsidRPr="001D39EC">
        <w:tab/>
      </w:r>
      <w:r w:rsidR="00FD2705" w:rsidRPr="001D39EC">
        <w:tab/>
      </w:r>
      <w:r w:rsidR="00FD2705" w:rsidRPr="001D39EC">
        <w:tab/>
      </w:r>
      <w:r w:rsidR="001D39EC" w:rsidRPr="001D39EC">
        <w:t>adamovaiv</w:t>
      </w:r>
      <w:r w:rsidR="001D39EC" w:rsidRPr="001D39EC">
        <w:rPr>
          <w:rFonts w:ascii="Arial" w:hAnsi="Arial" w:cs="Arial"/>
        </w:rPr>
        <w:t>@ms23.plzen-edu.cz</w:t>
      </w:r>
      <w:bookmarkStart w:id="0" w:name="_GoBack"/>
      <w:bookmarkEnd w:id="0"/>
    </w:p>
    <w:p w:rsidR="00FD2705" w:rsidRPr="001D39EC" w:rsidRDefault="00BB12B4">
      <w:r w:rsidRPr="001D39EC">
        <w:rPr>
          <w:b/>
        </w:rPr>
        <w:t>ID datové schránky</w:t>
      </w:r>
      <w:r w:rsidRPr="001D39EC">
        <w:rPr>
          <w:b/>
        </w:rPr>
        <w:tab/>
      </w:r>
      <w:r w:rsidRPr="001D39EC">
        <w:tab/>
      </w:r>
      <w:r w:rsidRPr="001D39EC">
        <w:tab/>
      </w:r>
      <w:r w:rsidRPr="001D39EC">
        <w:tab/>
      </w:r>
      <w:r w:rsidR="001D39EC" w:rsidRPr="001D39EC">
        <w:t>3ki3k7</w:t>
      </w:r>
    </w:p>
    <w:p w:rsidR="00BB12B4" w:rsidRPr="001D39EC" w:rsidRDefault="00BB12B4"/>
    <w:p w:rsidR="00BB12B4" w:rsidRPr="001D39EC" w:rsidRDefault="00BB12B4">
      <w:pPr>
        <w:rPr>
          <w:b/>
        </w:rPr>
      </w:pPr>
      <w:r w:rsidRPr="001D39EC">
        <w:rPr>
          <w:b/>
        </w:rPr>
        <w:t>Jednotlivé třídy</w:t>
      </w:r>
    </w:p>
    <w:p w:rsidR="00BB12B4" w:rsidRPr="001D39EC" w:rsidRDefault="00A60226">
      <w:r w:rsidRPr="001D39EC">
        <w:rPr>
          <w:b/>
        </w:rPr>
        <w:t>název třídy</w:t>
      </w:r>
      <w:r w:rsidR="00BB12B4" w:rsidRPr="001D39EC">
        <w:tab/>
      </w:r>
      <w:r w:rsidR="00BB12B4" w:rsidRPr="001D39EC">
        <w:tab/>
      </w:r>
      <w:r w:rsidR="00BB12B4" w:rsidRPr="001D39EC">
        <w:tab/>
      </w:r>
      <w:r w:rsidR="00BB12B4" w:rsidRPr="001D39EC">
        <w:tab/>
      </w:r>
      <w:r w:rsidR="00BB12B4" w:rsidRPr="001D39EC">
        <w:tab/>
      </w:r>
      <w:r w:rsidR="001D39EC" w:rsidRPr="001D39EC">
        <w:t xml:space="preserve">Broučci </w:t>
      </w:r>
    </w:p>
    <w:p w:rsidR="00BB12B4" w:rsidRPr="001D39EC" w:rsidRDefault="00A60226">
      <w:r w:rsidRPr="001D39EC">
        <w:rPr>
          <w:b/>
        </w:rPr>
        <w:t>název třídy</w:t>
      </w:r>
      <w:r w:rsidR="00BB12B4" w:rsidRPr="001D39EC">
        <w:rPr>
          <w:b/>
        </w:rPr>
        <w:tab/>
      </w:r>
      <w:r w:rsidR="00BB12B4" w:rsidRPr="001D39EC">
        <w:tab/>
      </w:r>
      <w:r w:rsidR="00BB12B4" w:rsidRPr="001D39EC">
        <w:tab/>
      </w:r>
      <w:r w:rsidR="00BB12B4" w:rsidRPr="001D39EC">
        <w:tab/>
      </w:r>
      <w:r w:rsidR="00BB12B4" w:rsidRPr="001D39EC">
        <w:tab/>
      </w:r>
      <w:r w:rsidR="001D39EC" w:rsidRPr="001D39EC">
        <w:t>Veverky</w:t>
      </w:r>
    </w:p>
    <w:p w:rsidR="00BB12B4" w:rsidRPr="001D39EC" w:rsidRDefault="00A60226">
      <w:r w:rsidRPr="001D39EC">
        <w:rPr>
          <w:b/>
        </w:rPr>
        <w:t>název třídy</w:t>
      </w:r>
      <w:r w:rsidR="00BB12B4" w:rsidRPr="001D39EC">
        <w:tab/>
      </w:r>
      <w:r w:rsidR="00BB12B4" w:rsidRPr="001D39EC">
        <w:tab/>
      </w:r>
      <w:r w:rsidR="00BB12B4" w:rsidRPr="001D39EC">
        <w:tab/>
      </w:r>
      <w:r w:rsidR="00BB12B4" w:rsidRPr="001D39EC">
        <w:tab/>
      </w:r>
      <w:r w:rsidR="00BB12B4" w:rsidRPr="001D39EC">
        <w:tab/>
      </w:r>
      <w:r w:rsidR="001D39EC" w:rsidRPr="001D39EC">
        <w:t>Kuřata</w:t>
      </w:r>
    </w:p>
    <w:p w:rsidR="001D39EC" w:rsidRDefault="001D39EC" w:rsidP="001D39EC">
      <w:r w:rsidRPr="001D39EC">
        <w:rPr>
          <w:b/>
        </w:rPr>
        <w:t>název třídy</w:t>
      </w:r>
      <w:r w:rsidRPr="001D39EC">
        <w:tab/>
      </w:r>
      <w:r w:rsidRPr="001D39EC">
        <w:tab/>
      </w:r>
      <w:r w:rsidRPr="001D39EC">
        <w:tab/>
      </w:r>
      <w:r w:rsidRPr="001D39EC">
        <w:tab/>
      </w:r>
      <w:r w:rsidRPr="001D39EC">
        <w:tab/>
        <w:t>Koťata</w:t>
      </w:r>
    </w:p>
    <w:p w:rsidR="001D39EC" w:rsidRDefault="001D39EC"/>
    <w:p w:rsidR="00C06333" w:rsidRDefault="00C06333"/>
    <w:sectPr w:rsidR="00C06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CB" w:rsidRDefault="000462CB" w:rsidP="00941DBC">
      <w:pPr>
        <w:spacing w:after="0" w:line="240" w:lineRule="auto"/>
      </w:pPr>
      <w:r>
        <w:separator/>
      </w:r>
    </w:p>
  </w:endnote>
  <w:endnote w:type="continuationSeparator" w:id="0">
    <w:p w:rsidR="000462CB" w:rsidRDefault="000462CB" w:rsidP="0094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BC" w:rsidRDefault="00941D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BC" w:rsidRDefault="00941DB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BC" w:rsidRDefault="00941D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CB" w:rsidRDefault="000462CB" w:rsidP="00941DBC">
      <w:pPr>
        <w:spacing w:after="0" w:line="240" w:lineRule="auto"/>
      </w:pPr>
      <w:r>
        <w:separator/>
      </w:r>
    </w:p>
  </w:footnote>
  <w:footnote w:type="continuationSeparator" w:id="0">
    <w:p w:rsidR="000462CB" w:rsidRDefault="000462CB" w:rsidP="0094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BC" w:rsidRDefault="00941D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BC" w:rsidRDefault="00941DBC">
    <w:pPr>
      <w:pStyle w:val="Zhlav"/>
    </w:pPr>
    <w:r>
      <w:tab/>
    </w:r>
    <w:r>
      <w:tab/>
    </w:r>
  </w:p>
  <w:p w:rsidR="00941DBC" w:rsidRDefault="00941DB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BC" w:rsidRDefault="00941D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33"/>
    <w:rsid w:val="000462CB"/>
    <w:rsid w:val="000F06FD"/>
    <w:rsid w:val="001059DD"/>
    <w:rsid w:val="001D39EC"/>
    <w:rsid w:val="00271244"/>
    <w:rsid w:val="00666CA3"/>
    <w:rsid w:val="00941DBC"/>
    <w:rsid w:val="00A60226"/>
    <w:rsid w:val="00B53273"/>
    <w:rsid w:val="00BB12B4"/>
    <w:rsid w:val="00C06333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DBC"/>
  </w:style>
  <w:style w:type="paragraph" w:styleId="Zpat">
    <w:name w:val="footer"/>
    <w:basedOn w:val="Normln"/>
    <w:link w:val="Zpat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DBC"/>
  </w:style>
  <w:style w:type="paragraph" w:styleId="Textbubliny">
    <w:name w:val="Balloon Text"/>
    <w:basedOn w:val="Normln"/>
    <w:link w:val="TextbublinyChar"/>
    <w:uiPriority w:val="99"/>
    <w:semiHidden/>
    <w:unhideWhenUsed/>
    <w:rsid w:val="0094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DBC"/>
  </w:style>
  <w:style w:type="paragraph" w:styleId="Zpat">
    <w:name w:val="footer"/>
    <w:basedOn w:val="Normln"/>
    <w:link w:val="Zpat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DBC"/>
  </w:style>
  <w:style w:type="paragraph" w:styleId="Textbubliny">
    <w:name w:val="Balloon Text"/>
    <w:basedOn w:val="Normln"/>
    <w:link w:val="TextbublinyChar"/>
    <w:uiPriority w:val="99"/>
    <w:semiHidden/>
    <w:unhideWhenUsed/>
    <w:rsid w:val="0094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4ACC6EC3.dotm</Template>
  <TotalTime>26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Adamová Iva</cp:lastModifiedBy>
  <cp:revision>7</cp:revision>
  <dcterms:created xsi:type="dcterms:W3CDTF">2018-01-15T11:57:00Z</dcterms:created>
  <dcterms:modified xsi:type="dcterms:W3CDTF">2019-03-27T11:50:00Z</dcterms:modified>
</cp:coreProperties>
</file>