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A3B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5" name="AutoShape 16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89C0" id="AutoShape 167" o:spid="_x0000_s1026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FeygIAABM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5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A45FB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Xx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i2uKLHM&#10;YJN2p910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aYX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-88900</wp:posOffset>
                </wp:positionV>
                <wp:extent cx="1053465" cy="190500"/>
                <wp:effectExtent l="0" t="0" r="0" b="3175"/>
                <wp:wrapNone/>
                <wp:docPr id="15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50.1pt;margin-top:-7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FuqwIAAKU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</w:rPr>
                        <w:t>31.01.2022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078F6" id="_x_2_t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Pv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i2mlFhm&#10;sEm70262i5R0SgiZ2ppk6l2oMHvrMD+e3sIp3aeSg3sA/j0QC1upUfB0j866Y7aVd95D30kmkHOG&#10;KUY4A2hIiPv+Iwh8mh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+HP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-88900</wp:posOffset>
                </wp:positionV>
                <wp:extent cx="1082040" cy="190500"/>
                <wp:effectExtent l="0" t="0" r="0" b="3175"/>
                <wp:wrapNone/>
                <wp:docPr id="15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04.02.2022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43.1pt;margin-top:-7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</w:rPr>
                        <w:t>04.02.2022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04F0D" id="_x_3_t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ce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6+pMSw&#10;Fpu07/c3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JFXc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0" b="0"/>
                <wp:wrapNone/>
                <wp:docPr id="14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1.35pt;margin-top:-6.9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7a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chUMVJByQ9jA+X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398A8" id="_x_4_t" o:spid="_x0000_s1026" type="#_x0000_t202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o8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y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ABo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-88265</wp:posOffset>
                </wp:positionV>
                <wp:extent cx="272415" cy="186690"/>
                <wp:effectExtent l="0" t="0" r="0" b="0"/>
                <wp:wrapNone/>
                <wp:docPr id="14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124.35pt;margin-top:-6.9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2G3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hhBEnHZD0MD6E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E8E24" id="_x_5_t" o:spid="_x0000_s1026" type="#_x0000_t202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N0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fLghLD&#10;OmzSftg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sHN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76200"/>
                <wp:effectExtent l="0" t="0" r="3810" b="3175"/>
                <wp:wrapNone/>
                <wp:docPr id="14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" filled="f" stroked="f">
                <v:textbox style="mso-fit-shape-to-text:t" inset="0,0,0,0">
                  <w:txbxContent>
                    <w:p w:rsidR="00000000" w:rsidRDefault="00DA3B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D4C1A" id="_x_6_t" o:spid="_x0000_s1026" type="#_x0000_t202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ms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ze/oc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Ycm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245110</wp:posOffset>
                </wp:positionV>
                <wp:extent cx="3301365" cy="190500"/>
                <wp:effectExtent l="0" t="0" r="0" b="2540"/>
                <wp:wrapNone/>
                <wp:docPr id="14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31.1.2022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29.1pt;margin-top:19.3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U3sQIAAKw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31.1.2022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42FD6" id="_x_7_t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aDk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xK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80aD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511810</wp:posOffset>
                </wp:positionV>
                <wp:extent cx="5903595" cy="161925"/>
                <wp:effectExtent l="0" t="0" r="3810" b="2540"/>
                <wp:wrapNone/>
                <wp:docPr id="14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Vánočka, pomeranč, jablko, granko,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92.1pt;margin-top:40.3pt;width:464.8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Vánočka, pomeranč, jablko, granko,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A8ACF" id="_x_8_t" o:spid="_x0000_s1026" type="#_x0000_t202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T0Mg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IE9u5mRYlh&#10;LTbp0B+Wh0BJo4SQsa1Rps76ArP3FvND/wb6eB9L9vYR+DdPDOylRsHjPTrbhpla3jsHXSOZQM4J&#10;JhvhDKA+Ih67DyDwaXYKkFD7yrURHSUi+BT27unaL9kHwvHy9maR5xjhGLrYSDRjxfPH1vnwTkJL&#10;olFSh+wSODs/+jCkPqekSkArsVNaJ8fVx6125MxwdHbpF2VAdD9O04Z0JV0tZotBjHHMjyGQaST7&#10;F4hWBdwBrdqSLq9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vziT0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511810</wp:posOffset>
                </wp:positionV>
                <wp:extent cx="872490" cy="161925"/>
                <wp:effectExtent l="0" t="0" r="0" b="2540"/>
                <wp:wrapNone/>
                <wp:docPr id="13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29.1pt;margin-top:40.3pt;width:68.7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CC3B5" id="_x_9_t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gt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rnoL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664210</wp:posOffset>
                </wp:positionV>
                <wp:extent cx="5903595" cy="161925"/>
                <wp:effectExtent l="0" t="0" r="3810" b="2540"/>
                <wp:wrapNone/>
                <wp:docPr id="13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92.1pt;margin-top:52.3pt;width:464.8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5C6FF" id="_x_10_t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Vr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4WlFhm&#10;sEi7025a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uIVa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806450</wp:posOffset>
                </wp:positionV>
                <wp:extent cx="5903595" cy="161925"/>
                <wp:effectExtent l="0" t="0" r="3810" b="3175"/>
                <wp:wrapNone/>
                <wp:docPr id="13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 červené čočky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92.1pt;margin-top:63.5pt;width:464.8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 červené čočky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ABD48" id="_x_11_t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42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+HON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806450</wp:posOffset>
                </wp:positionV>
                <wp:extent cx="872490" cy="161925"/>
                <wp:effectExtent l="0" t="0" r="0" b="3175"/>
                <wp:wrapNone/>
                <wp:docPr id="13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29.1pt;margin-top:63.5pt;width:68.7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678FC" id="_x_12_t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Jm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6mlFhm&#10;sEi7024620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iGSZ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958850</wp:posOffset>
                </wp:positionV>
                <wp:extent cx="5903595" cy="161925"/>
                <wp:effectExtent l="0" t="0" r="3810" b="3175"/>
                <wp:wrapNone/>
                <wp:docPr id="13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92.1pt;margin-top:75.5pt;width:464.8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6A32A" id="_x_13_t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CI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HlQi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1101090</wp:posOffset>
                </wp:positionV>
                <wp:extent cx="5903595" cy="161925"/>
                <wp:effectExtent l="0" t="0" r="3810" b="3810"/>
                <wp:wrapNone/>
                <wp:docPr id="12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Boloňské špagety s kuřecím masem, strouhaný sýr,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92.1pt;margin-top:86.7pt;width:464.8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Boloňské špagety s kuřecím masem, strouhaný sýr,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81758" id="_x_14_t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uY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nZNiWUG&#10;i7Q77abz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Nwbm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1101090</wp:posOffset>
                </wp:positionV>
                <wp:extent cx="872490" cy="161925"/>
                <wp:effectExtent l="0" t="0" r="0" b="3810"/>
                <wp:wrapNone/>
                <wp:docPr id="12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29.1pt;margin-top:86.7pt;width:68.7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8prQ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32D89" id="_x_15_t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5D3Ynj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1253490</wp:posOffset>
                </wp:positionV>
                <wp:extent cx="5903595" cy="161925"/>
                <wp:effectExtent l="0" t="0" r="3810" b="3810"/>
                <wp:wrapNone/>
                <wp:docPr id="12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92.1pt;margin-top:98.7pt;width:464.8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E6445" id="_x_16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yV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vdUGJY&#10;i0Xa9/vpch8oaZQQMtY16tRZX2D4zuKF0L+BPp7HnL19Av7NEwM7qVHxeI7GpmGmlg/OQddIJpB0&#10;gslGOAOoj4iH7gMIfJs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B+cl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1396365</wp:posOffset>
                </wp:positionV>
                <wp:extent cx="5903595" cy="161925"/>
                <wp:effectExtent l="0" t="0" r="3810" b="3810"/>
                <wp:wrapNone/>
                <wp:docPr id="12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Bageta tmavá, pomazánka drožďová, cherry rajčata,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92.1pt;margin-top:109.95pt;width:464.8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StrgIAAK4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Bageta tmavá, pomazánka drožďová, cherry rajčata,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FBBA2" id="_x_17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l+T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jalxDKD&#10;RdqddtPr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P5fk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1396365</wp:posOffset>
                </wp:positionV>
                <wp:extent cx="872490" cy="161925"/>
                <wp:effectExtent l="0" t="0" r="0" b="3810"/>
                <wp:wrapNone/>
                <wp:docPr id="12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29.1pt;margin-top:109.95pt;width:68.7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DhrQ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EDB1" id="_x_18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ng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ddUWJY&#10;i0U69Ifp8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V1J4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1548130</wp:posOffset>
                </wp:positionV>
                <wp:extent cx="5903595" cy="161925"/>
                <wp:effectExtent l="0" t="0" r="3810" b="4445"/>
                <wp:wrapNone/>
                <wp:docPr id="11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92.1pt;margin-top:121.9pt;width:464.8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E834" id="_x_19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ML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ze9pcSw&#10;Fou07/fT5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pqjC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1757045</wp:posOffset>
                </wp:positionV>
                <wp:extent cx="3301365" cy="190500"/>
                <wp:effectExtent l="0" t="4445" r="0" b="0"/>
                <wp:wrapNone/>
                <wp:docPr id="11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1.2.2022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29.1pt;margin-top:138.35pt;width:259.95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1.2.2022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52D8E" id="_x_20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tf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aYLSiwz&#10;WKTdaTcrd5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mcrX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2024380</wp:posOffset>
                </wp:positionV>
                <wp:extent cx="5903595" cy="161925"/>
                <wp:effectExtent l="0" t="0" r="3810" b="4445"/>
                <wp:wrapNone/>
                <wp:docPr id="11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žloutkový krém, mix paprik, capuccino,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92.1pt;margin-top:159.4pt;width:464.8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žloutkový krém, mix paprik, capuccino,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7E6CF" id="_x_21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AC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aZXlFhm&#10;sEi702423UVKOiWETHVNOvUuVBi+dXghnt7AKZ2nnIN7BP4tEAtbqVHxdI7GumO2lffeQ99JJpB0&#10;hilGOANoSIj7/gMIfJs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2TwA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2024380</wp:posOffset>
                </wp:positionV>
                <wp:extent cx="872490" cy="161925"/>
                <wp:effectExtent l="0" t="0" r="0" b="4445"/>
                <wp:wrapNone/>
                <wp:docPr id="11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29.1pt;margin-top:159.4pt;width:68.7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FC6F5" id="_x_22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xS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qSsU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2176780</wp:posOffset>
                </wp:positionV>
                <wp:extent cx="5903595" cy="161925"/>
                <wp:effectExtent l="0" t="0" r="3810" b="4445"/>
                <wp:wrapNone/>
                <wp:docPr id="11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92.1pt;margin-top:171.4pt;width:464.8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C2343" id="_x_23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68Mw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Pxuv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2319020</wp:posOffset>
                </wp:positionV>
                <wp:extent cx="5903595" cy="161925"/>
                <wp:effectExtent l="0" t="4445" r="3810" b="0"/>
                <wp:wrapNone/>
                <wp:docPr id="10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Dýňový krém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92.1pt;margin-top:182.6pt;width:464.85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Dýňový krém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0BCA3" id="_x_24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Ws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rymxDKD&#10;RdqddrP5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Fklr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2319020</wp:posOffset>
                </wp:positionV>
                <wp:extent cx="872490" cy="161925"/>
                <wp:effectExtent l="0" t="4445" r="0" b="0"/>
                <wp:wrapNone/>
                <wp:docPr id="10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29.1pt;margin-top:182.6pt;width:68.7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Vn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BD8EC" id="_x_25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Ljmq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2471420</wp:posOffset>
                </wp:positionV>
                <wp:extent cx="5903595" cy="161925"/>
                <wp:effectExtent l="0" t="4445" r="3810" b="0"/>
                <wp:wrapNone/>
                <wp:docPr id="10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92.1pt;margin-top:194.6pt;width:464.85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26A27" id="_x_26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h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Jqio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2613660</wp:posOffset>
                </wp:positionV>
                <wp:extent cx="5903595" cy="161925"/>
                <wp:effectExtent l="0" t="3810" r="3810" b="0"/>
                <wp:wrapNone/>
                <wp:docPr id="10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Rybí placičky , bramborová kaše,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92.1pt;margin-top:205.8pt;width:464.85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AwrgIAAK4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Rybí placičky , bramborová kaše,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88BBE" id="_x_27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Gn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Hthp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2613660</wp:posOffset>
                </wp:positionV>
                <wp:extent cx="872490" cy="161925"/>
                <wp:effectExtent l="0" t="3810" r="0" b="0"/>
                <wp:wrapNone/>
                <wp:docPr id="10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29.1pt;margin-top:205.8pt;width:68.7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qvrQ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6CC44" id="_x_28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QB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VcrSgxr&#10;sUeH/jBbHgIljRJCxrZGmTrrC8zeW8wP/Vvo430s2dsH4N89MbCXGgWP9+hsG2ZqeeccdI1kAjkn&#10;mGyEM4D6iHjsPoLAt9kpQELtK9dGdJSI4FPYu8drv2QfCMfLm9eLPMcIx9DFRqIZK54/ts6H9xJa&#10;Eo2SOmSXwNn5wYch9TklVQJaiZ3SOjmuPm61I2eGo7NLvygDovtxmjakQ/EWs8UgxjjmxxDINJL9&#10;C0SrAu6AVm1Jl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uNQ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2766060</wp:posOffset>
                </wp:positionV>
                <wp:extent cx="5903595" cy="161925"/>
                <wp:effectExtent l="0" t="3810" r="3810" b="0"/>
                <wp:wrapNone/>
                <wp:docPr id="9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92.1pt;margin-top:217.8pt;width:464.85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358ED" id="_x_29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7q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Ze3lBjW&#10;Yo/2/X623AdKGiWEjG2NMnXWF5i9s5gf+jfQx/tYsrdPwL95YmAnNQoe79HZNMzU8sE56BrJBHJO&#10;MNkIZwD1EfHQfQCBb7NjgITaV66N6CgRwaewd+drv2QfCMfLm9eLPMcIx9DFRqIZK54/ts6HdxJa&#10;Eo2SOmSXwNnpyYch9TklVQJaia3SOjmuPmy0IyeGo7NNvygDovtxmjakQ/EW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fz7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2908300</wp:posOffset>
                </wp:positionV>
                <wp:extent cx="5903595" cy="161925"/>
                <wp:effectExtent l="0" t="3175" r="3810" b="0"/>
                <wp:wrapNone/>
                <wp:docPr id="9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budapešťská, hruška,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92.1pt;margin-top:229pt;width:464.85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LorwIAAK0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budapešťská, hruška,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A085D" id="_x_30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IjMQ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lqMiM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2908300</wp:posOffset>
                </wp:positionV>
                <wp:extent cx="872490" cy="161925"/>
                <wp:effectExtent l="0" t="3175" r="0" b="0"/>
                <wp:wrapNone/>
                <wp:docPr id="9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29.1pt;margin-top:229pt;width:68.7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0E430" id="_x_31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l+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oael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3060700</wp:posOffset>
                </wp:positionV>
                <wp:extent cx="5903595" cy="161925"/>
                <wp:effectExtent l="0" t="3175" r="3810" b="0"/>
                <wp:wrapNone/>
                <wp:docPr id="9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92.1pt;margin-top:241pt;width:464.8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F3F95" id="_x_32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U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qbU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3269615</wp:posOffset>
                </wp:positionV>
                <wp:extent cx="3301365" cy="190500"/>
                <wp:effectExtent l="0" t="2540" r="0" b="0"/>
                <wp:wrapNone/>
                <wp:docPr id="9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 2.2.2022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29.1pt;margin-top:257.45pt;width:259.95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2.2.2022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03F20" id="_x_33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fA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8Xf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3536315</wp:posOffset>
                </wp:positionV>
                <wp:extent cx="5903595" cy="161925"/>
                <wp:effectExtent l="0" t="2540" r="3810" b="0"/>
                <wp:wrapNone/>
                <wp:docPr id="8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Jogurt s chia semínky, máslové sušenky, kiwi,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92.1pt;margin-top:278.45pt;width:464.85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Jogurt s chia semínky, máslové sušenky, kiwi,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EB25A" id="_x_34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zQ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7eUGJY&#10;iz3a9bur+S5Q0ighZGxrlKmzvsDsrcX80L+FPt7Hkr19Av7dEwNbqVHweI/OumGmlg/OQddIJpBz&#10;gslGOAOoj4j77iMIfJsdAiTUvnJtREeJCD6FvTtd+iX7QDheXl8t8hwjHENnG4lmrHj52Dof3kto&#10;STRK6pBdAmfHJx+G1JeUVAloJTZK6+S4er/WjhwZjs4m/aIMiO7HadqQrqR3i9liEGMc82MIZBrJ&#10;/gWiVQF3QKsWm3B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HVDz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3536315</wp:posOffset>
                </wp:positionV>
                <wp:extent cx="872490" cy="161925"/>
                <wp:effectExtent l="0" t="2540" r="0" b="0"/>
                <wp:wrapNone/>
                <wp:docPr id="8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29.1pt;margin-top:278.45pt;width:68.7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KXrgIAAKw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716EF" id="_x_35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/WMg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tf/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3688715</wp:posOffset>
                </wp:positionV>
                <wp:extent cx="5903595" cy="161925"/>
                <wp:effectExtent l="0" t="2540" r="3810" b="0"/>
                <wp:wrapNone/>
                <wp:docPr id="8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92.1pt;margin-top:290.45pt;width:464.8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3158B" id="_x_36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vdMQ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+Xu90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3830955</wp:posOffset>
                </wp:positionV>
                <wp:extent cx="5903595" cy="161925"/>
                <wp:effectExtent l="0" t="1905" r="3810" b="0"/>
                <wp:wrapNone/>
                <wp:docPr id="8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Zeleninová s bulgurem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92.1pt;margin-top:301.65pt;width:464.85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RmrwIAAK0FAAAOAAAAZHJzL2Uyb0RvYy54bWysVG1vmzAQ/j5p/8Hyd8pLgAZ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Zeleninová s bulgurem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06AB9" id="_x_37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jb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OKTGs&#10;xR7t+t3VzS5Q0ighZGxrlKmzvsDsrcX80L+FPt7Hkr19Av7dEwNbqVHweI/OumGmlg/OQddIJpBz&#10;gslGOAOoj4j77iMIfJsdAiTUvnJtREeJCD6FvTtd+iX7QDheXl8t8hwjHENnG4lmrHj52Dof3kto&#10;STRK6pBdAmfHJx+G1JeUVAloJTZK6+S4er/WjhwZjs4m/aIMiO7HadqQrqR3i9liEGMc82MIZBrJ&#10;/gWiVQF3QKsWm3B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dnj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3830955</wp:posOffset>
                </wp:positionV>
                <wp:extent cx="872490" cy="161925"/>
                <wp:effectExtent l="0" t="1905" r="0" b="0"/>
                <wp:wrapNone/>
                <wp:docPr id="8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29.1pt;margin-top:301.65pt;width:68.7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1frgIAAKw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F955B" id="_x_38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4vtl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3983355</wp:posOffset>
                </wp:positionV>
                <wp:extent cx="5903595" cy="161925"/>
                <wp:effectExtent l="0" t="1905" r="3810" b="0"/>
                <wp:wrapNone/>
                <wp:docPr id="78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92.1pt;margin-top:313.65pt;width:464.85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CFD2" id="_x_39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6EwH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4125595</wp:posOffset>
                </wp:positionV>
                <wp:extent cx="5903595" cy="161925"/>
                <wp:effectExtent l="0" t="1270" r="3810" b="0"/>
                <wp:wrapNone/>
                <wp:docPr id="7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Krůtí maso na paprice, těstoviny vřetena,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92.1pt;margin-top:324.85pt;width:464.85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Krůtí maso na paprice, těstoviny vřetena,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15FF9" id="_x_40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fJ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i8oscxg&#10;j3an3bz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Zvf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4125595</wp:posOffset>
                </wp:positionV>
                <wp:extent cx="872490" cy="161925"/>
                <wp:effectExtent l="0" t="1270" r="0" b="0"/>
                <wp:wrapNone/>
                <wp:docPr id="7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29.1pt;margin-top:324.85pt;width:68.7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EE005" id="_x_41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y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v5d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GUsl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4277995</wp:posOffset>
                </wp:positionV>
                <wp:extent cx="5903595" cy="161925"/>
                <wp:effectExtent l="0" t="1270" r="3810" b="0"/>
                <wp:wrapNone/>
                <wp:docPr id="7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92.1pt;margin-top:336.85pt;width:464.85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84B00" id="_x_42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DE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k8pscxg&#10;j3an3Xy2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pXD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4420870</wp:posOffset>
                </wp:positionV>
                <wp:extent cx="5903595" cy="161925"/>
                <wp:effectExtent l="0" t="1270" r="3810" b="0"/>
                <wp:wrapNone/>
                <wp:docPr id="7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Houska, pomazánkové máslo, salátová okurka,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92.1pt;margin-top:348.1pt;width:464.85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99rwIAAK0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Houska, pomazánkové máslo, salátová okurka,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8D79B" id="_x_43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Iq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jC/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/2yK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4420870</wp:posOffset>
                </wp:positionV>
                <wp:extent cx="872490" cy="161925"/>
                <wp:effectExtent l="0" t="1270" r="0" b="0"/>
                <wp:wrapNone/>
                <wp:docPr id="6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29.1pt;margin-top:348.1pt;width:68.7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nqrgIAAKw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E32B" id="_x_44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k6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+f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1j5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4573270</wp:posOffset>
                </wp:positionV>
                <wp:extent cx="5903595" cy="161925"/>
                <wp:effectExtent l="0" t="1270" r="3810" b="0"/>
                <wp:wrapNone/>
                <wp:docPr id="6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92.1pt;margin-top:360.1pt;width:464.85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041AE" id="_x_45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o8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FJYa1&#10;2KN9v58v9oGSRgkhY1ujTJ31BWbvLOaH/i308T6W7O0j8O+eGNhJjYLHe3Q2DTO1vHcOukYygZwT&#10;TDbCGUB9RDx0H0Hg2+wYIKH2lWsjOkpE8Cns3fnaL9kHwvFy+XqR5xjhGLrYSDRjxfPH1vnwXkJL&#10;olFSh+wSODs9+jCkPqekSkArsVVaJ8fVh4125MRwdLbpF2VAdD9O04Z0Jb1dzBaDGOOYH0Mg00j2&#10;LxCtCrgDWrUlvbk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3uTo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4781550</wp:posOffset>
                </wp:positionV>
                <wp:extent cx="3301365" cy="190500"/>
                <wp:effectExtent l="0" t="0" r="0" b="0"/>
                <wp:wrapNone/>
                <wp:docPr id="6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 3.2.2022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29.1pt;margin-top:376.5pt;width:259.95pt;height: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3.2.2022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FDC7B" id="_x_46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43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9f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5t+N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5048885</wp:posOffset>
                </wp:positionV>
                <wp:extent cx="5903595" cy="161925"/>
                <wp:effectExtent l="0" t="635" r="3810" b="0"/>
                <wp:wrapNone/>
                <wp:docPr id="62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Bageta světlá, pomazánka z rybiček v oleji a lučiny, rajče, salátová okurka, plnotučné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92.1pt;margin-top:397.55pt;width:464.85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S2rwIAAK0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Bageta světlá, pomazánka z rybiček v oleji a lučiny, rajče, salátová okurka, plnotučné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BD973" id="_x_47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0x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5/f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3q9M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5048885</wp:posOffset>
                </wp:positionV>
                <wp:extent cx="872490" cy="161925"/>
                <wp:effectExtent l="0" t="635" r="0" b="0"/>
                <wp:wrapNone/>
                <wp:docPr id="60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29.1pt;margin-top:397.55pt;width:68.7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6952C" id="_x_48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tC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RcrSgxr&#10;sUeH/jBf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tmrQ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5201285</wp:posOffset>
                </wp:positionV>
                <wp:extent cx="5903595" cy="161925"/>
                <wp:effectExtent l="0" t="635" r="3810" b="0"/>
                <wp:wrapNone/>
                <wp:docPr id="58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92.1pt;margin-top:409.55pt;width:464.85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5584" id="_x_49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Gp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Re3lBjW&#10;Yo/2/X6+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R5Bq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5343525</wp:posOffset>
                </wp:positionV>
                <wp:extent cx="5903595" cy="161925"/>
                <wp:effectExtent l="0" t="0" r="3810" b="0"/>
                <wp:wrapNone/>
                <wp:docPr id="56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Kmínová s vejci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92.1pt;margin-top:420.75pt;width:464.85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Kmínová s vejci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39D19" id="_x_50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1g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3C01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5343525</wp:posOffset>
                </wp:positionV>
                <wp:extent cx="872490" cy="161925"/>
                <wp:effectExtent l="0" t="0" r="0" b="0"/>
                <wp:wrapNone/>
                <wp:docPr id="54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29.1pt;margin-top:420.75pt;width:68.7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850BE" id="_x_51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Y9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pcUWJY&#10;hz3aD/tivg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giWP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5495925</wp:posOffset>
                </wp:positionV>
                <wp:extent cx="5903595" cy="161925"/>
                <wp:effectExtent l="0" t="0" r="3810" b="0"/>
                <wp:wrapNone/>
                <wp:docPr id="52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92.1pt;margin-top:432.75pt;width:464.85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760DD" id="_x_52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pt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rMKTGs&#10;wx7th32x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8jKb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5638165</wp:posOffset>
                </wp:positionV>
                <wp:extent cx="5903595" cy="161925"/>
                <wp:effectExtent l="0" t="0" r="3810" b="635"/>
                <wp:wrapNone/>
                <wp:docPr id="50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Kapustové karbanátky, brambor, zelný salát,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92.1pt;margin-top:443.95pt;width:464.85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Kapustové karbanátky, brambor, zelný salát,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E9491" id="_x_53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iD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r+4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ZAIg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5638165</wp:posOffset>
                </wp:positionV>
                <wp:extent cx="872490" cy="161925"/>
                <wp:effectExtent l="0" t="0" r="0" b="635"/>
                <wp:wrapNone/>
                <wp:docPr id="48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29.1pt;margin-top:443.95pt;width:68.7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4EFE3" id="_x_54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O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8pscxg&#10;j3an3WK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NUO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5790565</wp:posOffset>
                </wp:positionV>
                <wp:extent cx="5903595" cy="161925"/>
                <wp:effectExtent l="0" t="0" r="3810" b="635"/>
                <wp:wrapNone/>
                <wp:docPr id="46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92.1pt;margin-top:455.95pt;width:464.85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CD901" id="_x_55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CV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31R7A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F1IC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5932805</wp:posOffset>
                </wp:positionV>
                <wp:extent cx="5903595" cy="161925"/>
                <wp:effectExtent l="0" t="0" r="3810" b="1270"/>
                <wp:wrapNone/>
                <wp:docPr id="44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pomazánka z paštiky, mandarinka,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92.1pt;margin-top:467.15pt;width:464.85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pomazánka z paštiky, mandarinka,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85079" id="_x_56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Se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bSgxr&#10;sUf7fr9Y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fbEn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5932805</wp:posOffset>
                </wp:positionV>
                <wp:extent cx="872490" cy="161925"/>
                <wp:effectExtent l="0" t="0" r="0" b="1270"/>
                <wp:wrapNone/>
                <wp:docPr id="42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29.1pt;margin-top:467.15pt;width:68.7pt;height:12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Ls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FB97F" id="_x_57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e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eUWGaw&#10;R7vTbnG9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dFwe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6085205</wp:posOffset>
                </wp:positionV>
                <wp:extent cx="5903595" cy="161925"/>
                <wp:effectExtent l="0" t="0" r="3810" b="1270"/>
                <wp:wrapNone/>
                <wp:docPr id="40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92.1pt;margin-top:479.15pt;width:464.85pt;height:12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C1986" id="_x_58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D+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W9WlBjW&#10;Yo8O/WGxP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4GQ/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6294120</wp:posOffset>
                </wp:positionV>
                <wp:extent cx="3301365" cy="190500"/>
                <wp:effectExtent l="0" t="0" r="0" b="1905"/>
                <wp:wrapNone/>
                <wp:docPr id="38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 4.2.2022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29.1pt;margin-top:495.6pt;width:259.95pt;height: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4.2.2022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64977" id="_x_59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oV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TqhhLD&#10;WuzRvt8v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EZ6F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6560820</wp:posOffset>
                </wp:positionV>
                <wp:extent cx="5903595" cy="161925"/>
                <wp:effectExtent l="0" t="0" r="3810" b="1905"/>
                <wp:wrapNone/>
                <wp:docPr id="36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Žitný chléb, pomazánka z ajvaru, mix ovoce, ochucené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92.1pt;margin-top:516.6pt;width:464.85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Žitný chléb, pomazánka z ajvaru, mix ovoce, ochucené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BE6E5" id="_x_60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JB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gu/J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6560820</wp:posOffset>
                </wp:positionV>
                <wp:extent cx="872490" cy="161925"/>
                <wp:effectExtent l="0" t="0" r="0" b="1905"/>
                <wp:wrapNone/>
                <wp:docPr id="34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29.1pt;margin-top:516.6pt;width:68.7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5950A" id="_x_61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kc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TU9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uCk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6713220</wp:posOffset>
                </wp:positionV>
                <wp:extent cx="5903595" cy="161925"/>
                <wp:effectExtent l="0" t="0" r="3810" b="1905"/>
                <wp:wrapNone/>
                <wp:docPr id="32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01,06,07,11,12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92.1pt;margin-top:528.6pt;width:464.85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01,06,07,11,12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6751A" id="_x_62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VM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r+c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Hh1T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6855460</wp:posOffset>
                </wp:positionV>
                <wp:extent cx="5903595" cy="161925"/>
                <wp:effectExtent l="0" t="0" r="3810" b="2540"/>
                <wp:wrapNone/>
                <wp:docPr id="30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Hovězí polévka s rýží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2" o:spid="_x0000_s1087" type="#_x0000_t202" style="position:absolute;margin-left:92.1pt;margin-top:539.8pt;width:464.85pt;height:12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RurwIAAK0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Hovězí polévka s rýží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4C1CA" id="_x_63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ei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WcrSgxr&#10;sUeH/rC8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iC3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6855460</wp:posOffset>
                </wp:positionV>
                <wp:extent cx="872490" cy="161925"/>
                <wp:effectExtent l="0" t="0" r="0" b="2540"/>
                <wp:wrapNone/>
                <wp:docPr id="28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Polévka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3" o:spid="_x0000_s1088" type="#_x0000_t202" style="position:absolute;margin-left:29.1pt;margin-top:539.8pt;width:68.7pt;height:12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Virg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Polévka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99924" id="_x_64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yy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+c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oX8s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7007860</wp:posOffset>
                </wp:positionV>
                <wp:extent cx="5903595" cy="161925"/>
                <wp:effectExtent l="0" t="0" r="3810" b="2540"/>
                <wp:wrapNone/>
                <wp:docPr id="26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4" o:spid="_x0000_s1089" type="#_x0000_t202" style="position:absolute;margin-left:92.1pt;margin-top:551.8pt;width:464.85pt;height:12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9534" id="_x_65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SZD+0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7150735</wp:posOffset>
                </wp:positionV>
                <wp:extent cx="5903595" cy="161925"/>
                <wp:effectExtent l="0" t="0" r="3810" b="2540"/>
                <wp:wrapNone/>
                <wp:docPr id="24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Krupicová kaše, sypaná moučkovým cukrem a grankem, m.m.,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5" o:spid="_x0000_s1090" type="#_x0000_t202" style="position:absolute;margin-left:92.1pt;margin-top:563.05pt;width:464.85pt;height:12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Krupicová kaše, sypaná moučkovým cukrem a grankem, m.m.,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37573" id="_x_66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u/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bSgxr&#10;sUf7fr9c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kZ7v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7150735</wp:posOffset>
                </wp:positionV>
                <wp:extent cx="872490" cy="161925"/>
                <wp:effectExtent l="0" t="0" r="0" b="2540"/>
                <wp:wrapNone/>
                <wp:docPr id="22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6" o:spid="_x0000_s1091" type="#_x0000_t202" style="position:absolute;margin-left:29.1pt;margin-top:563.05pt;width:68.7pt;height:12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Ag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4693" id="_x_67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i5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MpJYa1&#10;2KN9v1/e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qe4u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7302500</wp:posOffset>
                </wp:positionV>
                <wp:extent cx="5903595" cy="161925"/>
                <wp:effectExtent l="0" t="0" r="3810" b="3175"/>
                <wp:wrapNone/>
                <wp:docPr id="20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7" o:spid="_x0000_s1092" type="#_x0000_t202" style="position:absolute;margin-left:92.1pt;margin-top:575pt;width:464.85pt;height:12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NNrwIAAK0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BAF1" id="_x_68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nBK7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7445375</wp:posOffset>
                </wp:positionV>
                <wp:extent cx="5903595" cy="161925"/>
                <wp:effectExtent l="0" t="0" r="3810" b="3175"/>
                <wp:wrapNone/>
                <wp:docPr id="18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Chléb, sýr Kiri, mix zeleniny,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8" o:spid="_x0000_s1093" type="#_x0000_t202" style="position:absolute;margin-left:92.1pt;margin-top:586.25pt;width:464.85pt;height:12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Chléb, sýr Kiri, mix zeleniny,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ADF71" id="_x_69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QhMg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sw0Q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7445375</wp:posOffset>
                </wp:positionV>
                <wp:extent cx="872490" cy="161925"/>
                <wp:effectExtent l="0" t="0" r="0" b="3175"/>
                <wp:wrapNone/>
                <wp:docPr id="16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9" o:spid="_x0000_s1094" type="#_x0000_t202" style="position:absolute;margin-left:29.1pt;margin-top:586.25pt;width:68.7pt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/ZArQIAAKw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FA0EA" id="_x_70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jo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YISywz2&#10;aHfaXZe7SEmnhJCprUmm3oUKs7cO8+PpDZzSfSo5uEfg3wKxsJUaBU/36Kw7Zlt57z30nWQCOWeY&#10;YoQzgIaEuO8/gMC32SFCRj013iR0lIjgU9i7p0u/5CkSjpdXrxdliRGOobONRAtWPX/sfIjvJBiS&#10;jJp6ZJfB2fExxCH1OSVXAlqJjdI6O77dr7UnR4ajs8m/JAOih3GatqSv6e1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S1kjo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7597775</wp:posOffset>
                </wp:positionV>
                <wp:extent cx="5903595" cy="161925"/>
                <wp:effectExtent l="0" t="0" r="3810" b="3175"/>
                <wp:wrapNone/>
                <wp:docPr id="14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0" o:spid="_x0000_s1095" type="#_x0000_t202" style="position:absolute;margin-left:92.1pt;margin-top:598.25pt;width:464.85pt;height:12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7FFAC" id="_x_71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O1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VJYa1&#10;2KNdv7uZ7g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1ZO1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8611235</wp:posOffset>
                </wp:positionV>
                <wp:extent cx="7035165" cy="278765"/>
                <wp:effectExtent l="0" t="635" r="0" b="0"/>
                <wp:wrapNone/>
                <wp:docPr id="12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Změna jídelníčku je vyhrazena. Po celý den podáváme dětem vodu s citrónem nebo limetkou a různé druhy čajů.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 Vaše děti vaří paní kuchařky Monika a Martina, vedoucí ŠJ Madlenka.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1" o:spid="_x0000_s1096" type="#_x0000_t202" style="position:absolute;margin-left:29.85pt;margin-top:678.05pt;width:553.95pt;height:21.9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Změna jídelníčku je vyhrazena. Po celý den podáváme dětem vodu s citrónem nebo limetkou a různé druhy čajů.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 Vaše děti vaří paní kuchařky Monika a Martina, vedoucí ŠJ Madlenka.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8198" id="_x_72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/l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Xc92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KFc/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7839710</wp:posOffset>
                </wp:positionV>
                <wp:extent cx="367665" cy="628650"/>
                <wp:effectExtent l="0" t="635" r="0" b="0"/>
                <wp:wrapNone/>
                <wp:docPr id="10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2" o:spid="_x0000_s1097" type="#_x0000_t202" style="position:absolute;margin-left:123.6pt;margin-top:617.3pt;width:28.95pt;height:49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57472" id="_x_73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0gMQIAAFk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QRLS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7839710</wp:posOffset>
                </wp:positionV>
                <wp:extent cx="1101090" cy="154305"/>
                <wp:effectExtent l="0" t="635" r="0" b="0"/>
                <wp:wrapNone/>
                <wp:docPr id="8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3" o:spid="_x0000_s1098" type="#_x0000_t202" style="position:absolute;margin-left:29.85pt;margin-top:617.3pt;width:86.7pt;height:12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F9E5F" id="_x_74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wMgIAAFk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tGYw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7839710</wp:posOffset>
                </wp:positionV>
                <wp:extent cx="2120265" cy="628650"/>
                <wp:effectExtent l="0" t="635" r="0" b="0"/>
                <wp:wrapNone/>
                <wp:docPr id="6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Sójové boby (sója)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4" o:spid="_x0000_s1099" type="#_x0000_t202" style="position:absolute;margin-left:146.1pt;margin-top:617.3pt;width:166.95pt;height:49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mEsQIAAKw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Ryby      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Sójové boby (sója)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92EE9" id="_x_75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U2MQIAAFk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xVpT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7839710</wp:posOffset>
                </wp:positionV>
                <wp:extent cx="367665" cy="628650"/>
                <wp:effectExtent l="0" t="635" r="0" b="0"/>
                <wp:wrapNone/>
                <wp:docPr id="4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11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5" o:spid="_x0000_s1100" type="#_x0000_t202" style="position:absolute;margin-left:309.6pt;margin-top:617.3pt;width:28.95pt;height:49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11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33096" id="_x_76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E9MgIAAFk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Yd+E9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7839710</wp:posOffset>
                </wp:positionV>
                <wp:extent cx="2120265" cy="628650"/>
                <wp:effectExtent l="0" t="635" r="0" b="0"/>
                <wp:wrapNone/>
                <wp:docPr id="2" name="_x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A3B2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Sezamová semena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Oxid siřičitý a siřičitany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6" o:spid="_x0000_s1101" type="#_x0000_t202" style="position:absolute;margin-left:332.1pt;margin-top:617.3pt;width:166.95pt;height:49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COsAIAAKw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DA3B2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Sezamová semena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Oxid siřičitý a siřičitany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7770495</wp:posOffset>
                </wp:positionV>
                <wp:extent cx="5838825" cy="0"/>
                <wp:effectExtent l="7620" t="7620" r="11430" b="1143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8814D" id="Line 14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pt,611.85pt" to="491.85pt,6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"/>
            </w:pict>
          </mc:Fallback>
        </mc:AlternateContent>
      </w:r>
    </w:p>
    <w:sectPr w:rsidR="00000000">
      <w:pgSz w:w="11905" w:h="16838"/>
      <w:pgMar w:top="1420" w:right="0" w:bottom="640" w:left="4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27"/>
    <w:rsid w:val="00DA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3"/>
    <o:shapelayout v:ext="edit">
      <o:idmap v:ext="edit" data="1"/>
    </o:shapelayout>
  </w:shapeDefaults>
  <w:decimalSymbol w:val=","/>
  <w:listSeparator w:val=";"/>
  <w15:chartTrackingRefBased/>
  <w15:docId w15:val="{85975FD6-514C-4907-96AD-B496B1C2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Margaréta Benýšková</dc:creator>
  <cp:keywords/>
  <dc:description/>
  <cp:lastModifiedBy>Margaréta Benýšková</cp:lastModifiedBy>
  <cp:revision>2</cp:revision>
  <dcterms:created xsi:type="dcterms:W3CDTF">2022-01-28T12:37:00Z</dcterms:created>
  <dcterms:modified xsi:type="dcterms:W3CDTF">2022-01-28T12:37:00Z</dcterms:modified>
</cp:coreProperties>
</file>