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613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" name="AutoShape 16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D61F" id="AutoShape 167" o:spid="_x0000_s1026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e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II0V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5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A8774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x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aYX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635</wp:posOffset>
                </wp:positionV>
                <wp:extent cx="1053465" cy="190500"/>
                <wp:effectExtent l="0" t="635" r="0" b="0"/>
                <wp:wrapNone/>
                <wp:docPr id="15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50.1pt;margin-top:.05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Fu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4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</w:rPr>
                        <w:t>24.01.2022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07DB" id="_x_2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P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2mlFhm&#10;sEm70262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+H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635</wp:posOffset>
                </wp:positionV>
                <wp:extent cx="1082040" cy="190500"/>
                <wp:effectExtent l="0" t="635" r="0" b="0"/>
                <wp:wrapNone/>
                <wp:docPr id="15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43.1pt;margin-top:.05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af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</w:rPr>
                        <w:t>28.01.2022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EB8B" id="_x_3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ce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+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FXc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1270</wp:posOffset>
                </wp:positionV>
                <wp:extent cx="272415" cy="186690"/>
                <wp:effectExtent l="0" t="1270" r="0" b="2540"/>
                <wp:wrapNone/>
                <wp:docPr id="14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1.35pt;margin-top:.1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7a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h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CE15" id="_x_4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o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y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AB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1270</wp:posOffset>
                </wp:positionV>
                <wp:extent cx="272415" cy="186690"/>
                <wp:effectExtent l="0" t="1270" r="0" b="2540"/>
                <wp:wrapNone/>
                <wp:docPr id="14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124.35pt;margin-top:.1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G3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h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73D18" id="_x_5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0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L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sHN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66370"/>
                <wp:effectExtent l="0" t="0" r="3810" b="0"/>
                <wp:wrapNone/>
                <wp:docPr id="14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FXrwIAAKwFAAAOAAAAZHJzL2Uyb0RvYy54bWysVEuPmzAQvlfqf7B8Z4GsQwJ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CCCA" id="_x_6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ms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/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Yc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334645</wp:posOffset>
                </wp:positionV>
                <wp:extent cx="3301365" cy="190500"/>
                <wp:effectExtent l="0" t="1270" r="0" b="0"/>
                <wp:wrapNone/>
                <wp:docPr id="14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24.1.2022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9.1pt;margin-top:26.3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U3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C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24.1.2022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5E265" id="_x_7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Dk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0aD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601980</wp:posOffset>
                </wp:positionV>
                <wp:extent cx="5903595" cy="161925"/>
                <wp:effectExtent l="0" t="1905" r="3810" b="0"/>
                <wp:wrapNone/>
                <wp:docPr id="14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Bageta tmavá, pomazánka myšáková (hermelínová), pomeranč, jablko,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92.1pt;margin-top:47.4pt;width:464.8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Bageta tmavá, pomazánka myšáková (hermelínová), pomeranč, jablko,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9D5C4" id="_x_8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T0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u5mRYlh&#10;LTbp0B+Wh0BJo4SQsa1Rps76ArP3FvND/wb6eB9L9vYR+DdPDOylRsHjPTrbhpla3jsHXSOZQM4J&#10;JhvhDKA+Ih67DyDwa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ziT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601980</wp:posOffset>
                </wp:positionV>
                <wp:extent cx="872490" cy="161925"/>
                <wp:effectExtent l="0" t="1905" r="0" b="0"/>
                <wp:wrapNone/>
                <wp:docPr id="13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9.1pt;margin-top:47.4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wXrAIAAKs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AA43" id="_x_9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g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+ubigx&#10;rMUm7fv9ch8oaZQQMrY1ytRZX2D2zmJ+6N9CH+9jyd4+Av/uiYGd1Ch4vEdn0zBTy3vnoGskE8g5&#10;wWQjnAHUR8RD9xEEP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rno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754380</wp:posOffset>
                </wp:positionV>
                <wp:extent cx="5903595" cy="161925"/>
                <wp:effectExtent l="0" t="1905" r="3810" b="0"/>
                <wp:wrapNone/>
                <wp:docPr id="13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92.1pt;margin-top:59.4pt;width:464.8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NCrgIAAKw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164D" id="_x_10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Vr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4W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IVa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896620</wp:posOffset>
                </wp:positionV>
                <wp:extent cx="5903595" cy="161925"/>
                <wp:effectExtent l="0" t="1270" r="3810" b="0"/>
                <wp:wrapNone/>
                <wp:docPr id="13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 vaječné jíšky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92.1pt;margin-top:70.6pt;width:464.8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 vaječné jíšky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E5EC" id="_x_11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42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9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+HO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896620</wp:posOffset>
                </wp:positionV>
                <wp:extent cx="872490" cy="161925"/>
                <wp:effectExtent l="0" t="1270" r="0" b="0"/>
                <wp:wrapNone/>
                <wp:docPr id="13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29.1pt;margin-top:70.6pt;width:6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5C459" id="_x_12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J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6mlFhm&#10;sEi70246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iGS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1049020</wp:posOffset>
                </wp:positionV>
                <wp:extent cx="5903595" cy="161925"/>
                <wp:effectExtent l="0" t="1270" r="3810" b="0"/>
                <wp:wrapNone/>
                <wp:docPr id="13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92.1pt;margin-top:82.6pt;width:464.8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38D8" id="_x_13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C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bUmJY&#10;i0Xa9/vp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HlQ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1191260</wp:posOffset>
                </wp:positionV>
                <wp:extent cx="5903595" cy="345440"/>
                <wp:effectExtent l="0" t="635" r="3810" b="0"/>
                <wp:wrapNone/>
                <wp:docPr id="12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Fazole v rajčatové omáčce, chléb, dobrá voda malina, mléčná tyčinka Bobík, limo 0,4l (děti), 1,5l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(dospělí)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92.1pt;margin-top:93.8pt;width:464.85pt;height:2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Fazole v rajčatové omáčce, chléb, dobrá voda malina, mléčná tyčinka Bobík, limo 0,4l (děti), 1,5l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(dospělí)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8BDF7" id="_x_14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uY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ZNiWUG&#10;i7Q77ab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Nwb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1191260</wp:posOffset>
                </wp:positionV>
                <wp:extent cx="872490" cy="161925"/>
                <wp:effectExtent l="0" t="635" r="0" b="0"/>
                <wp:wrapNone/>
                <wp:docPr id="12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9.1pt;margin-top:93.8pt;width:6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8prQ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RBhx0kKTHoYHPz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C2B14" id="_x_15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ie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662E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5D3Yn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1527175</wp:posOffset>
                </wp:positionV>
                <wp:extent cx="5903595" cy="161925"/>
                <wp:effectExtent l="0" t="3175" r="3810" b="0"/>
                <wp:wrapNone/>
                <wp:docPr id="12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92.1pt;margin-top:120.25pt;width:464.8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4F18" id="_x_16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yV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d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B+c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1669415</wp:posOffset>
                </wp:positionV>
                <wp:extent cx="5903595" cy="161925"/>
                <wp:effectExtent l="0" t="2540" r="3810" b="0"/>
                <wp:wrapNone/>
                <wp:docPr id="12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Houska, pomazánka mrkvová s jogurtem, cherry rajče, mléko,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92.1pt;margin-top:131.45pt;width:464.8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StrgIAAK4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Houska, pomazánka mrkvová s jogurtem, cherry rajče, mléko,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9F23C" id="_x_17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+T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alxDKD&#10;Rdqddt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P5f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1669415</wp:posOffset>
                </wp:positionV>
                <wp:extent cx="872490" cy="161925"/>
                <wp:effectExtent l="0" t="2540" r="0" b="0"/>
                <wp:wrapNone/>
                <wp:docPr id="12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29.1pt;margin-top:131.45pt;width:6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Dh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CqA8nLTTpfrj356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02A61" id="_x_18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ng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d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V1J4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1821815</wp:posOffset>
                </wp:positionV>
                <wp:extent cx="5903595" cy="161925"/>
                <wp:effectExtent l="0" t="2540" r="3810" b="0"/>
                <wp:wrapNone/>
                <wp:docPr id="11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92.1pt;margin-top:143.45pt;width:464.8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9BBA" id="_x_19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ML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9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pqj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2030095</wp:posOffset>
                </wp:positionV>
                <wp:extent cx="3301365" cy="190500"/>
                <wp:effectExtent l="0" t="1270" r="0" b="0"/>
                <wp:wrapNone/>
                <wp:docPr id="11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25.1.2022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29.1pt;margin-top:159.8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25.1.2022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E83C" id="_x_20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t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Siwz&#10;WKTdaTcr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mcr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2297430</wp:posOffset>
                </wp:positionV>
                <wp:extent cx="5903595" cy="161925"/>
                <wp:effectExtent l="0" t="1905" r="3810" b="0"/>
                <wp:wrapNone/>
                <wp:docPr id="11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Cereálie v mléce, banán, mandarinka,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92.1pt;margin-top:180.9pt;width:464.8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Cereálie v mléce, banán, mandarinka,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6AFB" id="_x_21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A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lFhm&#10;sEi70242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2TwA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2297430</wp:posOffset>
                </wp:positionV>
                <wp:extent cx="872490" cy="161925"/>
                <wp:effectExtent l="0" t="1905" r="0" b="0"/>
                <wp:wrapNone/>
                <wp:docPr id="11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29.1pt;margin-top:180.9pt;width:6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3022" id="_x_22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xS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4+p8Sw&#10;Dou0H/ZF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qSsU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2449830</wp:posOffset>
                </wp:positionV>
                <wp:extent cx="5903595" cy="161925"/>
                <wp:effectExtent l="0" t="1905" r="3810" b="0"/>
                <wp:wrapNone/>
                <wp:docPr id="11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92.1pt;margin-top:192.9pt;width:464.8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71800" id="_x_23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68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KTGs&#10;xSLt+/3sZh8oaZQQMtY16tRZX2D4zuKF0L+BPp7HnL19Av7NEwM7qVHxeI7GpmGmlg/OQddIJpB0&#10;gslGOAOoj4iH7gMIfJsdAyTUvnJtREeNCD6FxTtfCyb7QDge3t4s8hw9HF2XPRLNWPF82Tof3klo&#10;SdyU1CG7BM5OTz4Moc8hKRPQSmyV1slw9WGjHTkx7J1t+qIMiO7HYdqQrqTL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xuv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2592070</wp:posOffset>
                </wp:positionV>
                <wp:extent cx="5903595" cy="161925"/>
                <wp:effectExtent l="0" t="1270" r="3810" b="0"/>
                <wp:wrapNone/>
                <wp:docPr id="10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Vločková se zeleninou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92.1pt;margin-top:204.1pt;width:464.8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Vločková se zeleninou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E312" id="_x_24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W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P5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klr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2592070</wp:posOffset>
                </wp:positionV>
                <wp:extent cx="872490" cy="161925"/>
                <wp:effectExtent l="0" t="1270" r="0" b="0"/>
                <wp:wrapNone/>
                <wp:docPr id="10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9.1pt;margin-top:204.1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Vn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RRhx0kKTHoaHID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9BE0" id="_x_25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aq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Ljmq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2744470</wp:posOffset>
                </wp:positionV>
                <wp:extent cx="5903595" cy="161925"/>
                <wp:effectExtent l="0" t="1270" r="3810" b="0"/>
                <wp:wrapNone/>
                <wp:docPr id="10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92.1pt;margin-top:216.1pt;width:464.8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66E27" id="_x_26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h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KDGs&#10;xSLt+/1suQ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Jqi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2886710</wp:posOffset>
                </wp:positionV>
                <wp:extent cx="5903595" cy="161925"/>
                <wp:effectExtent l="0" t="635" r="3810" b="0"/>
                <wp:wrapNone/>
                <wp:docPr id="10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Pečené krůtí maso na rajčatech a cuketě, brambor, džus melounek, be-be sušenky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92.1pt;margin-top:227.3pt;width:464.8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AwrgIAAK4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Pečené krůtí maso na rajčatech a cuketě, brambor, džus melounek, be-be sušenky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14910" id="_x_27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G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pxSYpnB&#10;Iu1Ou9n1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Hth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2886710</wp:posOffset>
                </wp:positionV>
                <wp:extent cx="872490" cy="161925"/>
                <wp:effectExtent l="0" t="635" r="0" b="0"/>
                <wp:wrapNone/>
                <wp:docPr id="10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9.1pt;margin-top:227.3pt;width:6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qv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8qA8nLTTpfrgP5q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D297" id="_x_28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QB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VcrSgxr&#10;sUeH/jBbHgIljRJCxrZGmTrrC8zeW8wP/Vvo430s2dsH4N89MbCXGgWP9+hsG2ZqeeccdI1kAjkn&#10;mGyEM4D6iHjsPoLAt9kpQELtK9dGdJSI4FPYu8drv2QfCMfLm9eLPMcIx9DFRqIZK54/ts6H9xJa&#10;Eo2SOmSXwNn5wYch9TklVQJaiZ3SOjmuPm61I2eGo7NLvygDovtxmjakQ/E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uNQ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3039110</wp:posOffset>
                </wp:positionV>
                <wp:extent cx="5903595" cy="161925"/>
                <wp:effectExtent l="0" t="635" r="3810" b="0"/>
                <wp:wrapNone/>
                <wp:docPr id="9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92.1pt;margin-top:239.3pt;width:464.8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D989" id="_x_29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7q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Ze3lBjW&#10;Yo/2/X623AdKGiWEjG2NMnXWF5i9s5gf+jfQx/tYsrdPwL95YmAnNQoe79HZNMzU8sE56BrJBHJO&#10;MNkIZwD1EfHQfQCBb7NjgITaV66N6CgRwaewd+drv2QfCMfLm9eLPMcIx9DFRqIZK54/ts6HdxJa&#10;Eo2SOmSXwNnpyYch9TklVQJaia3SOjmuPmy0IyeGo7NNvygDovtxmjakQ/EW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fz7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3181350</wp:posOffset>
                </wp:positionV>
                <wp:extent cx="5903595" cy="161925"/>
                <wp:effectExtent l="0" t="0" r="3810" b="0"/>
                <wp:wrapNone/>
                <wp:docPr id="9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vlašská, salátová okurka,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92.1pt;margin-top:250.5pt;width:464.8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LorwIAAK0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vlašská, salátová okurka,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A2D7" id="_x_30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Ij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lqMi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3181350</wp:posOffset>
                </wp:positionV>
                <wp:extent cx="872490" cy="161925"/>
                <wp:effectExtent l="0" t="0" r="0" b="0"/>
                <wp:wrapNone/>
                <wp:docPr id="9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9.1pt;margin-top:250.5pt;width:6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D28E" id="_x_31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l+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+fT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ael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3333750</wp:posOffset>
                </wp:positionV>
                <wp:extent cx="5903595" cy="161925"/>
                <wp:effectExtent l="0" t="0" r="3810" b="0"/>
                <wp:wrapNone/>
                <wp:docPr id="9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01,03,07,10,12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92.1pt;margin-top:262.5pt;width:464.8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01,03,07,10,12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CFD45" id="_x_32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U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l3N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qb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3542665</wp:posOffset>
                </wp:positionV>
                <wp:extent cx="3301365" cy="190500"/>
                <wp:effectExtent l="0" t="0" r="0" b="635"/>
                <wp:wrapNone/>
                <wp:docPr id="9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26.1.2022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9.1pt;margin-top:278.95pt;width:259.9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fzsQ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26.1.2022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2C13" id="_x_33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fA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8Xf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3809365</wp:posOffset>
                </wp:positionV>
                <wp:extent cx="5903595" cy="161925"/>
                <wp:effectExtent l="0" t="0" r="3810" b="635"/>
                <wp:wrapNone/>
                <wp:docPr id="8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Bageta světlá, pomazánka ředkvičková sýrová, mix paprik, plnotučné čerstvé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92.1pt;margin-top:299.95pt;width:464.8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Bageta světlá, pomazánka ředkvičková sýrová, mix paprik, plnotučné čerstvé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DF939" id="_x_34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zQ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eUGJY&#10;iz3a9bur+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VDz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3809365</wp:posOffset>
                </wp:positionV>
                <wp:extent cx="872490" cy="161925"/>
                <wp:effectExtent l="0" t="0" r="0" b="635"/>
                <wp:wrapNone/>
                <wp:docPr id="8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29.1pt;margin-top:299.95pt;width:6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KXrgIAAKw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A5A9" id="_x_35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/W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TUGJY&#10;hz3aD/urYh8oaZUQMrY1ytRbX2L2zmJ+GN7AEO9jyd4+Av/miYGd1Ch4vEdn0zLTyHvnoG8lE8g5&#10;wWQTnBHUR8RD/wEEvs2OARLqULsuoqNEBJ/C3j1d+iWHQDheXl8VeY4RjqGzjUQzVj5/bJ0P7yR0&#10;JBoVdcgugbPTow9j6nNKqgS0EluldXJcc9hoR04MR2ebflEGRPfTNG1IX9HbYlGMYkxjfgqBTCPZ&#10;v0B0KuAOaNVhE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tf/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3961765</wp:posOffset>
                </wp:positionV>
                <wp:extent cx="5903595" cy="161925"/>
                <wp:effectExtent l="0" t="0" r="3810" b="635"/>
                <wp:wrapNone/>
                <wp:docPr id="8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92.1pt;margin-top:311.95pt;width:464.8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sJsgIAAK0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9E4E" id="_x_36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vd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3swpMazF&#10;Hh36w3x1CJQ0SggZ2xpl6qwvMHtvMT/0b6CP97Fkbx+Bf/PEwF5qFDzeo7NtmKnlvXPQNZIJ5Jxg&#10;shHOAOoj4rH7AALfZqcACbWvXBvRUSKCT2Hvnq79kn0gHC9X82WeY4Rj6GIj0YwVzx9b58M7CS2J&#10;Rkkdskvg7Pzow5D6nJIqAa3ETmmdHFcft9qRM8PR2aVflAHR/ThNG9KV9HY5Ww5ijGN+DIFMI9m/&#10;QLQq4A5o1WIT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+Xu9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4104005</wp:posOffset>
                </wp:positionV>
                <wp:extent cx="5903595" cy="161925"/>
                <wp:effectExtent l="0" t="0" r="3810" b="1270"/>
                <wp:wrapNone/>
                <wp:docPr id="8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Slepičí s rýží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92.1pt;margin-top:323.15pt;width:464.8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RmrwIAAK0FAAAOAAAAZHJzL2Uyb0RvYy54bWysVG1vmzAQ/j5p/8Hyd8pLgAZ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Slepičí s rýží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AB831" id="_x_37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jb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OKTGs&#10;xR7t+t3Vz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dn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4104005</wp:posOffset>
                </wp:positionV>
                <wp:extent cx="872490" cy="161925"/>
                <wp:effectExtent l="0" t="0" r="0" b="1270"/>
                <wp:wrapNone/>
                <wp:docPr id="8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29.1pt;margin-top:323.15pt;width:6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1frgIAAKw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4E712" id="_x_38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4vt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4256405</wp:posOffset>
                </wp:positionV>
                <wp:extent cx="5903595" cy="161925"/>
                <wp:effectExtent l="0" t="0" r="3810" b="1270"/>
                <wp:wrapNone/>
                <wp:docPr id="7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92.1pt;margin-top:335.15pt;width:464.8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3249" id="_x_39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EwH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4399280</wp:posOffset>
                </wp:positionV>
                <wp:extent cx="5903595" cy="161925"/>
                <wp:effectExtent l="0" t="0" r="3810" b="1270"/>
                <wp:wrapNone/>
                <wp:docPr id="7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Těstoviny se sýrovou omáčkou a kuřecím masem, džus melounek, ovocná 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92.1pt;margin-top:346.4pt;width:464.8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Těstoviny se sýrovou omáčkou a kuřecím masem, džus melounek, ovocná 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6906" id="_x_40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Zvf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4399280</wp:posOffset>
                </wp:positionV>
                <wp:extent cx="872490" cy="161925"/>
                <wp:effectExtent l="0" t="0" r="0" b="1270"/>
                <wp:wrapNone/>
                <wp:docPr id="7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9.1pt;margin-top:346.4pt;width:6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6nrw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A8698" id="_x_41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5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GUs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4551680</wp:posOffset>
                </wp:positionV>
                <wp:extent cx="5903595" cy="161925"/>
                <wp:effectExtent l="0" t="0" r="3810" b="1270"/>
                <wp:wrapNone/>
                <wp:docPr id="7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92.1pt;margin-top:358.4pt;width:464.8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467" id="_x_42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D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y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pXD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4693920</wp:posOffset>
                </wp:positionV>
                <wp:extent cx="5903595" cy="161925"/>
                <wp:effectExtent l="0" t="0" r="3810" b="1905"/>
                <wp:wrapNone/>
                <wp:docPr id="7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pórková pěna, hruška,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92.1pt;margin-top:369.6pt;width:464.85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99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pórková pěna, hruška,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5DF8" id="_x_43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Iq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/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/2y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4693920</wp:posOffset>
                </wp:positionV>
                <wp:extent cx="872490" cy="161925"/>
                <wp:effectExtent l="0" t="0" r="0" b="1905"/>
                <wp:wrapNone/>
                <wp:docPr id="6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9.1pt;margin-top:369.6pt;width:6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nqrg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6143F" id="_x_44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k6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f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1j5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4846320</wp:posOffset>
                </wp:positionV>
                <wp:extent cx="5903595" cy="161925"/>
                <wp:effectExtent l="0" t="0" r="3810" b="1905"/>
                <wp:wrapNone/>
                <wp:docPr id="6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92.1pt;margin-top:381.6pt;width:464.8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28rw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DC67" id="_x_45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o8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8v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3uT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5054600</wp:posOffset>
                </wp:positionV>
                <wp:extent cx="3301365" cy="190500"/>
                <wp:effectExtent l="0" t="0" r="0" b="3175"/>
                <wp:wrapNone/>
                <wp:docPr id="6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27.1.2022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29.1pt;margin-top:398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OHsgIAAK0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27.1.2022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8000" id="_x_46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4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5t+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5321935</wp:posOffset>
                </wp:positionV>
                <wp:extent cx="5903595" cy="161925"/>
                <wp:effectExtent l="0" t="0" r="3810" b="2540"/>
                <wp:wrapNone/>
                <wp:docPr id="6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med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ové máslo, bluma, kiwi, granko,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92.1pt;margin-top:419.05pt;width:464.85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S2rwIAAK0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med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ové máslo, bluma, kiwi, granko,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7A5F" id="_x_47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0x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3q9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5321935</wp:posOffset>
                </wp:positionV>
                <wp:extent cx="872490" cy="161925"/>
                <wp:effectExtent l="0" t="0" r="0" b="2540"/>
                <wp:wrapNone/>
                <wp:docPr id="6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29.1pt;margin-top:419.05pt;width:6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ZZrQIAAKw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DC88" id="_x_48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tC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tmrQ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5474335</wp:posOffset>
                </wp:positionV>
                <wp:extent cx="5903595" cy="161925"/>
                <wp:effectExtent l="0" t="0" r="3810" b="2540"/>
                <wp:wrapNone/>
                <wp:docPr id="5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92.1pt;margin-top:431.05pt;width:464.8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3083" id="_x_49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Gp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R5B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5616575</wp:posOffset>
                </wp:positionV>
                <wp:extent cx="5903595" cy="161925"/>
                <wp:effectExtent l="0" t="0" r="3810" b="3175"/>
                <wp:wrapNone/>
                <wp:docPr id="5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Krupicová s vejci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92.1pt;margin-top:442.25pt;width:464.85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/crwIAAK0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Krupicová s vejci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A0CA5" id="_x_50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1g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C01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5616575</wp:posOffset>
                </wp:positionV>
                <wp:extent cx="872490" cy="161925"/>
                <wp:effectExtent l="0" t="0" r="0" b="3175"/>
                <wp:wrapNone/>
                <wp:docPr id="5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29.1pt;margin-top:442.25pt;width:6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7Urg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6B533" id="_x_51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Y9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tivg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giW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5768975</wp:posOffset>
                </wp:positionV>
                <wp:extent cx="5903595" cy="161925"/>
                <wp:effectExtent l="0" t="0" r="3810" b="3175"/>
                <wp:wrapNone/>
                <wp:docPr id="5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92.1pt;margin-top:454.25pt;width:464.8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56FC" id="_x_52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t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8jK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5911215</wp:posOffset>
                </wp:positionV>
                <wp:extent cx="5903595" cy="161925"/>
                <wp:effectExtent l="0" t="0" r="3810" b="3810"/>
                <wp:wrapNone/>
                <wp:docPr id="5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Domácí sekaná pečeně, bramborová kaše, míchaný zelný salát, mléko 0,5l,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92.1pt;margin-top:465.45pt;width:464.85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Domácí sekaná pečeně, bramborová kaše, míchaný zelný salát, mléko 0,5l,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D67E" id="_x_53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iD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r+4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ZAI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5911215</wp:posOffset>
                </wp:positionV>
                <wp:extent cx="872490" cy="161925"/>
                <wp:effectExtent l="0" t="0" r="0" b="3810"/>
                <wp:wrapNone/>
                <wp:docPr id="4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29.1pt;margin-top:465.45pt;width:68.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eurgIAAKw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C845" id="_x_54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K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NUO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6063615</wp:posOffset>
                </wp:positionV>
                <wp:extent cx="5903595" cy="161925"/>
                <wp:effectExtent l="0" t="0" r="3810" b="3810"/>
                <wp:wrapNone/>
                <wp:docPr id="4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92.1pt;margin-top:477.45pt;width:464.85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A34AB" id="_x_55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CV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31R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1IC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6205855</wp:posOffset>
                </wp:positionV>
                <wp:extent cx="5903595" cy="161925"/>
                <wp:effectExtent l="0" t="0" r="3810" b="4445"/>
                <wp:wrapNone/>
                <wp:docPr id="4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Žitný chléb, pomazánka falešný humr (tvaroh, zelenina), rajče,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92.1pt;margin-top:488.65pt;width:464.85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Žitný chléb, pomazánka falešný humr (tvaroh, zelenina), rajče,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FBCA2" id="_x_56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e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bE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6205855</wp:posOffset>
                </wp:positionV>
                <wp:extent cx="872490" cy="161925"/>
                <wp:effectExtent l="0" t="0" r="0" b="4445"/>
                <wp:wrapNone/>
                <wp:docPr id="4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29.1pt;margin-top:488.65pt;width:68.7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Ls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EF8E" id="_x_57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e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G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Fwe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6358255</wp:posOffset>
                </wp:positionV>
                <wp:extent cx="5903595" cy="161925"/>
                <wp:effectExtent l="0" t="0" r="3810" b="4445"/>
                <wp:wrapNone/>
                <wp:docPr id="4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01,06,07,09,11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92.1pt;margin-top:500.65pt;width:464.85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01,06,07,09,11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5255" id="_x_58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D+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x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GQ/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6567170</wp:posOffset>
                </wp:positionV>
                <wp:extent cx="3301365" cy="190500"/>
                <wp:effectExtent l="0" t="4445" r="0" b="0"/>
                <wp:wrapNone/>
                <wp:docPr id="3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28.1.2022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29.1pt;margin-top:517.1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L0swIAAK0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28.1.2022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DF70" id="_x_59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oV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8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EZ6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6833870</wp:posOffset>
                </wp:positionV>
                <wp:extent cx="5903595" cy="161925"/>
                <wp:effectExtent l="0" t="4445" r="3810" b="0"/>
                <wp:wrapNone/>
                <wp:docPr id="3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tuňáková, mix zeleniny,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92.1pt;margin-top:538.1pt;width:464.8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BSrwIAAK0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tuňáková, mix zeleniny,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C222" id="_x_60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J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/M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u/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6833870</wp:posOffset>
                </wp:positionV>
                <wp:extent cx="872490" cy="161925"/>
                <wp:effectExtent l="0" t="4445" r="0" b="0"/>
                <wp:wrapNone/>
                <wp:docPr id="3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29.1pt;margin-top:538.1pt;width:68.7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a8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655D" id="_x_61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kc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uCk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6986270</wp:posOffset>
                </wp:positionV>
                <wp:extent cx="5903595" cy="161925"/>
                <wp:effectExtent l="0" t="4445" r="3810" b="0"/>
                <wp:wrapNone/>
                <wp:docPr id="3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92.1pt;margin-top:550.1pt;width:464.8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B1C8" id="_x_62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VM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Hh1T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7128510</wp:posOffset>
                </wp:positionV>
                <wp:extent cx="5903595" cy="161925"/>
                <wp:effectExtent l="0" t="3810" r="3810" b="0"/>
                <wp:wrapNone/>
                <wp:docPr id="30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Brokolicová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92.1pt;margin-top:561.3pt;width:464.85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RurwIAAK0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Brokolicová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778D" id="_x_63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i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crSgxr&#10;sUeH/rC8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iC3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7128510</wp:posOffset>
                </wp:positionV>
                <wp:extent cx="872490" cy="161925"/>
                <wp:effectExtent l="0" t="3810" r="0" b="0"/>
                <wp:wrapNone/>
                <wp:docPr id="28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29.1pt;margin-top:561.3pt;width:68.7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Vi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5F56" id="_x_64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yy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+c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X8s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7280910</wp:posOffset>
                </wp:positionV>
                <wp:extent cx="5903595" cy="161925"/>
                <wp:effectExtent l="0" t="3810" r="3810" b="0"/>
                <wp:wrapNone/>
                <wp:docPr id="26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92.1pt;margin-top:573.3pt;width:464.85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avsAIAAK0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FF63" id="_x_65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SZD+0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7423150</wp:posOffset>
                </wp:positionV>
                <wp:extent cx="5903595" cy="161925"/>
                <wp:effectExtent l="0" t="3175" r="3810" b="0"/>
                <wp:wrapNone/>
                <wp:docPr id="24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Hovězí maso po šenkýřsku, rýže Parboiled,  kubík štrůdlík,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92.1pt;margin-top:584.5pt;width:464.85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Hovězí maso po šenkýřsku, rýže Parboiled,  kubík štrůdlík,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F2E0" id="_x_66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kZ7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7423150</wp:posOffset>
                </wp:positionV>
                <wp:extent cx="872490" cy="161925"/>
                <wp:effectExtent l="0" t="3175" r="0" b="0"/>
                <wp:wrapNone/>
                <wp:docPr id="22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29.1pt;margin-top:584.5pt;width:68.7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Ag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2001" id="_x_67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i5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pJYa1&#10;2KN9v1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e4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7576185</wp:posOffset>
                </wp:positionV>
                <wp:extent cx="5903595" cy="161925"/>
                <wp:effectExtent l="0" t="3810" r="3810" b="0"/>
                <wp:wrapNone/>
                <wp:docPr id="20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92.1pt;margin-top:596.55pt;width:464.85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NNrw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D394" id="_x_68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7K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BK7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7718425</wp:posOffset>
                </wp:positionV>
                <wp:extent cx="5903595" cy="161925"/>
                <wp:effectExtent l="0" t="3175" r="3810" b="0"/>
                <wp:wrapNone/>
                <wp:docPr id="18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Sýrové knuspi, máslové žervé, ovoce,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92.1pt;margin-top:607.75pt;width:464.85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Sýrové knuspi, máslové žervé, ovoce,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3039" id="_x_69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QhMg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w0Q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7718425</wp:posOffset>
                </wp:positionV>
                <wp:extent cx="872490" cy="161925"/>
                <wp:effectExtent l="0" t="3175" r="0" b="0"/>
                <wp:wrapNone/>
                <wp:docPr id="16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29.1pt;margin-top:607.75pt;width:68.7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ZA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E25A" id="_x_70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j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YISywz2&#10;aHfaXZe7SEmnhJCprUmm3oUKs7cO8+PpDZzSfSo5uEfg3wKxsJUaBU/36Kw7Zlt57z30nWQCOWeY&#10;YoQzgIaEuO8/gMC3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1kj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7870825</wp:posOffset>
                </wp:positionV>
                <wp:extent cx="5903595" cy="161925"/>
                <wp:effectExtent l="0" t="3175" r="3810" b="0"/>
                <wp:wrapNone/>
                <wp:docPr id="14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92.1pt;margin-top:619.75pt;width:464.85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DE11D" id="_x_71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O1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7uZ7g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1ZO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9029700</wp:posOffset>
                </wp:positionV>
                <wp:extent cx="7035165" cy="278765"/>
                <wp:effectExtent l="0" t="0" r="0" b="0"/>
                <wp:wrapNone/>
                <wp:docPr id="12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Změna jídelníčku je vyhrazena. Po celý den podáváme dětem vodu s citrónem nebo limetkou a různé druhy čajů.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Pro Vaše děti vaří paní kuchařky Monika a Martina,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vedoucí ŠJ Madlenka.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29.85pt;margin-top:711pt;width:553.95pt;height:21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Změna jídelníčku je vyhrazena. Po celý den podáváme dětem vodu s citrónem nebo limetkou a různé druhy čajů.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Pro Vaše děti vaří paní kuchařky Monika a Martina,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vedoucí ŠJ Madlenka.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2204" id="_x_72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/l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Fc/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8112760</wp:posOffset>
                </wp:positionV>
                <wp:extent cx="367665" cy="774065"/>
                <wp:effectExtent l="0" t="0" r="0" b="0"/>
                <wp:wrapNone/>
                <wp:docPr id="10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123.6pt;margin-top:638.8pt;width:28.95pt;height:60.9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oErQIAAKw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60A5" id="_x_73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0gMQ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RLS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8113395</wp:posOffset>
                </wp:positionV>
                <wp:extent cx="1101090" cy="154305"/>
                <wp:effectExtent l="0" t="0" r="0" b="0"/>
                <wp:wrapNone/>
                <wp:docPr id="8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29.85pt;margin-top:638.85pt;width:86.7pt;height:12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1BF5" id="_x_74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w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eUGNZi&#10;i/b9fjnf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tGY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8112760</wp:posOffset>
                </wp:positionV>
                <wp:extent cx="2120265" cy="774065"/>
                <wp:effectExtent l="0" t="0" r="0" b="0"/>
                <wp:wrapNone/>
                <wp:docPr id="6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Sójové boby (sója)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46.1pt;margin-top:638.8pt;width:166.95pt;height:60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2NrgIAAKw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Sójové boby (sója)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CC33" id="_x_75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U2MQIAAFk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xVpT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8112760</wp:posOffset>
                </wp:positionV>
                <wp:extent cx="367665" cy="628650"/>
                <wp:effectExtent l="0" t="0" r="0" b="2540"/>
                <wp:wrapNone/>
                <wp:docPr id="4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309.6pt;margin-top:638.8pt;width:28.95pt;height:49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oJsAIAAKsFAAAOAAAAZHJzL2Uyb0RvYy54bWysVEuPmzAQvlfqf7B8Z4EsE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280A" id="_x_76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E9MgIAAFk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d+E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8112760</wp:posOffset>
                </wp:positionV>
                <wp:extent cx="2120265" cy="628650"/>
                <wp:effectExtent l="0" t="0" r="0" b="2540"/>
                <wp:wrapNone/>
                <wp:docPr id="2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3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Celer                       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Hořčice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Sezamová semena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Oxid siřičitý a siřičitany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332.1pt;margin-top:638.8pt;width:166.95pt;height:49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COsAIAAKw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F613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Celer                       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Hořčice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Sezamová semena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Oxid siřičitý a siřičitany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8043545</wp:posOffset>
                </wp:positionV>
                <wp:extent cx="5838825" cy="0"/>
                <wp:effectExtent l="7620" t="13970" r="11430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FD07C" id="Line 14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633.35pt" to="491.85pt,6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BY&#10;cQpn3QAAAAwBAAAPAAAAAAAAAAAAAAAAAGsEAABkcnMvZG93bnJldi54bWxQSwUGAAAAAAQABADz&#10;AAAAdQUAAAAA&#10;"/>
            </w:pict>
          </mc:Fallback>
        </mc:AlternateContent>
      </w:r>
    </w:p>
    <w:sectPr w:rsidR="00000000">
      <w:pgSz w:w="11905" w:h="16838"/>
      <w:pgMar w:top="1420" w:right="0" w:bottom="640" w:left="4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98"/>
    <w:rsid w:val="00F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,"/>
  <w:listSeparator w:val=";"/>
  <w15:chartTrackingRefBased/>
  <w15:docId w15:val="{AF01D459-3001-4760-B58C-D47890A5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Benýšková Margaréta</dc:creator>
  <cp:keywords/>
  <dc:description/>
  <cp:lastModifiedBy>Benýšková Margaréta</cp:lastModifiedBy>
  <cp:revision>2</cp:revision>
  <dcterms:created xsi:type="dcterms:W3CDTF">2022-01-21T12:53:00Z</dcterms:created>
  <dcterms:modified xsi:type="dcterms:W3CDTF">2022-01-21T12:53:00Z</dcterms:modified>
</cp:coreProperties>
</file>