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85E5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9" name="AutoShape 15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52C4C" id="AutoShape 151" o:spid="_x0000_s1026" style="position:absolute;margin-left:0;margin-top:0;width:50pt;height:50pt;z-index:2515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weygIAABM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GcU7B7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0" t="0" r="7620" b="0"/>
            <wp:wrapNone/>
            <wp:docPr id="138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7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9E34C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Ws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3VDSWG&#10;tdikXb+b7gIljRJCxrZGmTrrC8zeWswP/Vvo430s2dsn4N89MbCVGgWP9+isG2Zq+eAcdI1kAjkn&#10;mGyEM4D6iLjvPoLAp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nOeW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-88900</wp:posOffset>
                </wp:positionV>
                <wp:extent cx="1053465" cy="190500"/>
                <wp:effectExtent l="0" t="0" r="0" b="3175"/>
                <wp:wrapNone/>
                <wp:docPr id="136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15.11.2021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64.25pt;margin-top:-7pt;width:82.9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</w:rPr>
                        <w:t>15.11.2021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5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DD519" id="_x_2_t" o:spid="_x0000_s1026" type="#_x0000_t202" style="position:absolute;margin-left:0;margin-top:0;width:50pt;height:50pt;z-index:2515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BOy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l0tKLHM&#10;YJN2p91sFynplBAytTXJ1LtQYfbWYX48vYFTuk8lB/cI/FsgFrZSo+DpHp11x2wr772HvpNMIOcM&#10;U4xwBtCQEPf9BxD4ND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/qBO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-88900</wp:posOffset>
                </wp:positionV>
                <wp:extent cx="1082040" cy="190500"/>
                <wp:effectExtent l="0" t="0" r="0" b="3175"/>
                <wp:wrapNone/>
                <wp:docPr id="134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19.11.2021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57.25pt;margin-top:-7pt;width:85.2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</w:rPr>
                        <w:t>19.11.2021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3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3FA30" id="_x_3_t" o:spid="_x0000_s1026" type="#_x0000_t202" style="position:absolute;margin-left:0;margin-top:0;width:50pt;height:50pt;z-index:2515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Y8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dWDY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-88265</wp:posOffset>
                </wp:positionV>
                <wp:extent cx="272415" cy="186690"/>
                <wp:effectExtent l="0" t="0" r="0" b="0"/>
                <wp:wrapNone/>
                <wp:docPr id="132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45.5pt;margin-top:-6.95pt;width:21.45pt;height:1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v1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1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0AB23" id="_x_4_t" o:spid="_x0000_s1026" type="#_x0000_t202" style="position:absolute;margin-left:0;margin-top:0;width:50pt;height:50pt;z-index:251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6P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l1NKbHM&#10;YJN2p918FynplBAytTXJ1LtQYfbWYX48vYFTuk8lB/cI/FsgFrZSo+DpHp11x2wr772HvpNMIOcM&#10;U4xwBtCQEPf9BxD4ND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Piv6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-88265</wp:posOffset>
                </wp:positionV>
                <wp:extent cx="272415" cy="186690"/>
                <wp:effectExtent l="0" t="0" r="0" b="0"/>
                <wp:wrapNone/>
                <wp:docPr id="130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138.5pt;margin-top:-6.95pt;width:21.45pt;height:1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9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73EDD" id="_x_5_t" o:spid="_x0000_s1026" type="#_x0000_t202" style="position:absolute;margin-left:0;margin-top:0;width:50pt;height:50pt;z-index:2515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/p+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62pMSw&#10;Fpu07/eLfaCkUULI2NYoU2d9gdk7i/mhfwt9vI8le/sI/LsnBnZSo+DxHp1Nw0wt752DrpFMIOcE&#10;k41wBlAfEQ/dRxD4ND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VZ/p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-546100</wp:posOffset>
                </wp:positionV>
                <wp:extent cx="6473190" cy="76200"/>
                <wp:effectExtent l="0" t="0" r="3810" b="3175"/>
                <wp:wrapNone/>
                <wp:docPr id="128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2.25pt;margin-top:-43pt;width:509.7pt;height: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" filled="f" stroked="f">
                <v:textbox style="mso-fit-shape-to-text:t" inset="0,0,0,0">
                  <w:txbxContent>
                    <w:p w:rsidR="00000000" w:rsidRDefault="00985E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7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FCA77" id="_x_6_t" o:spid="_x0000_s1026" type="#_x0000_t202" style="position:absolute;margin-left:0;margin-top:0;width:50pt;height:50pt;z-index:251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nxMg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NMan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245110</wp:posOffset>
                </wp:positionV>
                <wp:extent cx="3301365" cy="190500"/>
                <wp:effectExtent l="0" t="0" r="0" b="2540"/>
                <wp:wrapNone/>
                <wp:docPr id="126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Pondělí 15.11.2021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43.25pt;margin-top:19.3pt;width:259.9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</w:rPr>
                        <w:t>Pondělí 15.11.2021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5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C213F" id="_x_7_t" o:spid="_x0000_s1026" type="#_x0000_t202" style="position:absolute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CQgcC5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511810</wp:posOffset>
                </wp:positionV>
                <wp:extent cx="5723255" cy="161925"/>
                <wp:effectExtent l="0" t="0" r="4445" b="2540"/>
                <wp:wrapNone/>
                <wp:docPr id="124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Bageta tmavá, sýr Kiri, pomeranč, jablko, ochucené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106.25pt;margin-top:40.3pt;width:450.65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Bageta tmavá, sýr Kiri, pomeranč, jablko, ochucené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3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D8960" id="_x_8_t" o:spid="_x0000_s1026" type="#_x0000_t202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lN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ECeze7ocSw&#10;Fpu07/fLfaCkUULI2NYoU2d9gdk7i/mhfwN9vI8le/sE/JsnBnZSo+DxHp1Nw0wtH5yDrpFMIOcE&#10;k41wBlAfEQ/dBxD4NDsGSKh95dqIjhIRfAp7d772S/aBcLy8vVnkOUY4hi42Es1Y8fyxdT68k9CS&#10;aJTUIbsEzk5PPgypzympEtBKbJXWyXH1YaMdOTEcnW36RRkQ3Y/TtCFdSe8Ws8UgxjjmxxDINJL9&#10;C0SrAu6AVm1Jl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ok0l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511810</wp:posOffset>
                </wp:positionV>
                <wp:extent cx="872490" cy="161925"/>
                <wp:effectExtent l="0" t="0" r="0" b="2540"/>
                <wp:wrapNone/>
                <wp:docPr id="122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43.25pt;margin-top:40.3pt;width:68.7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1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663ED" id="_x_9_t" o:spid="_x0000_s1026" type="#_x0000_t202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yAF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42pcSw&#10;Fpu07/fLfaCkUULI2NYoU2d9gdk7i/mhfwt9vI8le/sI/LsnBnZSo+DxHp1Nw0wt752DrpFMIOcE&#10;k41wBlAfEQ/dRxD4ND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1IyA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664210</wp:posOffset>
                </wp:positionV>
                <wp:extent cx="5723255" cy="161925"/>
                <wp:effectExtent l="0" t="0" r="4445" b="2540"/>
                <wp:wrapNone/>
                <wp:docPr id="120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106.25pt;margin-top:52.3pt;width:450.65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DrergIAAKw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01,06,07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9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5E0F1" id="_x_10_t" o:spid="_x0000_s1026" type="#_x0000_t202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URh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N1EY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806450</wp:posOffset>
                </wp:positionV>
                <wp:extent cx="5723255" cy="161925"/>
                <wp:effectExtent l="0" t="0" r="4445" b="3175"/>
                <wp:wrapNone/>
                <wp:docPr id="118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Bramborová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106.25pt;margin-top:63.5pt;width:450.6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Bramborová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EBBD3" id="_x_11_t" o:spid="_x0000_s1026" type="#_x0000_t202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xqui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806450</wp:posOffset>
                </wp:positionV>
                <wp:extent cx="872490" cy="161925"/>
                <wp:effectExtent l="0" t="0" r="0" b="3175"/>
                <wp:wrapNone/>
                <wp:docPr id="116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43.25pt;margin-top:63.5pt;width:68.7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994A2" id="_x_12_t" o:spid="_x0000_s1026" type="#_x0000_t202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vLa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try2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958850</wp:posOffset>
                </wp:positionV>
                <wp:extent cx="5723255" cy="161925"/>
                <wp:effectExtent l="0" t="0" r="4445" b="3175"/>
                <wp:wrapNone/>
                <wp:docPr id="114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106.25pt;margin-top:75.5pt;width:450.6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AF660" id="_x_13_t" o:spid="_x0000_s1026" type="#_x0000_t202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SmHMw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9kph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1101090</wp:posOffset>
                </wp:positionV>
                <wp:extent cx="5723255" cy="161925"/>
                <wp:effectExtent l="0" t="0" r="4445" b="3810"/>
                <wp:wrapNone/>
                <wp:docPr id="112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Fazole v rajčatové omáčce, chléb,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106.25pt;margin-top:86.7pt;width:450.65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Fazole v rajčatové omáčce, chléb,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D72B7" id="_x_14_t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FpLe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1101090</wp:posOffset>
                </wp:positionV>
                <wp:extent cx="872490" cy="161925"/>
                <wp:effectExtent l="0" t="0" r="0" b="3810"/>
                <wp:wrapNone/>
                <wp:docPr id="110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43.25pt;margin-top:86.7pt;width:68.7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C2CAB" id="_x_15_t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mU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9gKJl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1253490</wp:posOffset>
                </wp:positionV>
                <wp:extent cx="5723255" cy="161925"/>
                <wp:effectExtent l="0" t="0" r="4445" b="3810"/>
                <wp:wrapNone/>
                <wp:docPr id="108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106.25pt;margin-top:98.7pt;width:450.65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24324" id="_x_16_t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Pwp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OT8K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1396365</wp:posOffset>
                </wp:positionV>
                <wp:extent cx="5723255" cy="161925"/>
                <wp:effectExtent l="0" t="0" r="4445" b="3810"/>
                <wp:wrapNone/>
                <wp:docPr id="106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Houska, pomazánka dudácká, rajčata,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106.25pt;margin-top:109.95pt;width:450.65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Houska, pomazánka dudácká, rajčata,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F4B25" id="_x_17_t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8v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AU/L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1396365</wp:posOffset>
                </wp:positionV>
                <wp:extent cx="872490" cy="161925"/>
                <wp:effectExtent l="0" t="0" r="0" b="3810"/>
                <wp:wrapNone/>
                <wp:docPr id="104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43.25pt;margin-top:109.95pt;width:68.7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9trQ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D218B" id="_x_18_t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EgIMwIAAFs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+RIC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1548130</wp:posOffset>
                </wp:positionV>
                <wp:extent cx="5723255" cy="161925"/>
                <wp:effectExtent l="0" t="0" r="4445" b="4445"/>
                <wp:wrapNone/>
                <wp:docPr id="102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106.25pt;margin-top:121.9pt;width:450.65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2PUrwIAAK4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6F69C" id="_x_19_t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sO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wWLD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1757045</wp:posOffset>
                </wp:positionV>
                <wp:extent cx="3301365" cy="190500"/>
                <wp:effectExtent l="0" t="4445" r="0" b="0"/>
                <wp:wrapNone/>
                <wp:docPr id="100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Úterý 16.11.2021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43.25pt;margin-top:138.35pt;width:259.95pt;height: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</w:rPr>
                        <w:t>Úterý 16.11.2021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44ED6" id="_x_20_t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NmA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5ONm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2024380</wp:posOffset>
                </wp:positionV>
                <wp:extent cx="5723255" cy="161925"/>
                <wp:effectExtent l="0" t="0" r="4445" b="4445"/>
                <wp:wrapNone/>
                <wp:docPr id="98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Cereálie v mléce, bluma, banán,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106.25pt;margin-top:159.4pt;width:450.65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Cereálie v mléce, bluma, banán,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7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7E214" id="_x_21_t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zNr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y/zN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2024380</wp:posOffset>
                </wp:positionV>
                <wp:extent cx="872490" cy="161925"/>
                <wp:effectExtent l="0" t="0" r="0" b="4445"/>
                <wp:wrapNone/>
                <wp:docPr id="96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43.25pt;margin-top:159.4pt;width:68.7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5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77774" id="_x_22_t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87MQ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Js/bzs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2176780</wp:posOffset>
                </wp:positionV>
                <wp:extent cx="5723255" cy="161925"/>
                <wp:effectExtent l="0" t="0" r="4445" b="4445"/>
                <wp:wrapNone/>
                <wp:docPr id="94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106.25pt;margin-top:171.4pt;width:450.65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01,06,07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45D11" id="_x_23_t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Rm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qPLR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2319020</wp:posOffset>
                </wp:positionV>
                <wp:extent cx="5723255" cy="161925"/>
                <wp:effectExtent l="0" t="4445" r="4445" b="0"/>
                <wp:wrapNone/>
                <wp:docPr id="92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Květáková s vejci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106.25pt;margin-top:182.6pt;width:450.65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Květáková s vejci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B2B72" id="_x_24_t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9ab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Jv9a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2319020</wp:posOffset>
                </wp:positionV>
                <wp:extent cx="872490" cy="161925"/>
                <wp:effectExtent l="0" t="4445" r="0" b="0"/>
                <wp:wrapNone/>
                <wp:docPr id="90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43.25pt;margin-top:182.6pt;width:68.7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7CA20" id="_x_25_t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xR1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W+XlBjW&#10;Yo/2/X622AdKGiWEjG2NMnXWF5i9s5gf+rfQx/tYsrePwL97YmAnNQoe79HZNMzU8t456BrJBHJO&#10;MNkIZwD1EfHQfQSBb7NjgITaV66N6CgRwaewd+drv2QfCMfLm9eLPMcIx9DFRqIZK54/ts6H9xJa&#10;Eo2SOmSXwNnp0Ych9TklVQJaia3SOjmuPmy0IyeGo7NNvygDovtxmjakK+lyMVsMYoxjfgyBTCPZ&#10;v0C0KuAOaNViE65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L5xR1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2471420</wp:posOffset>
                </wp:positionV>
                <wp:extent cx="5723255" cy="161925"/>
                <wp:effectExtent l="0" t="4445" r="4445" b="0"/>
                <wp:wrapNone/>
                <wp:docPr id="88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106.25pt;margin-top:194.6pt;width:450.65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B9F3D" id="_x_26_t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HIMg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FAWH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2613660</wp:posOffset>
                </wp:positionV>
                <wp:extent cx="5723255" cy="161925"/>
                <wp:effectExtent l="0" t="3810" r="4445" b="0"/>
                <wp:wrapNone/>
                <wp:docPr id="86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Pečená kuřecí stehna, bramborová kaše, kompot,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106.25pt;margin-top:205.8pt;width:450.65pt;height:1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Pečená kuřecí stehna, bramborová kaše, kompot,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03B87" id="_x_27_t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KLO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iwoscxg&#10;j3an3ex6FynplBAytTXJ1LtQYfbWYX48vYFTuk8lB/cI/FsgFrZSo+DpHp11x2wr772HvpNMIOcM&#10;U4xwBtCQEPf9BxD4NjtEyKinxpuEjhIRfAp793TplzxFwvHy6vWiLDHCMXS2kWjBquePnQ/xnQRD&#10;klFTj+wyODs+hjikPqfkSkArsVFaZ8e3+7X25MhwdDb5l2RA9DBO05b0Nb1dzBaDGONYGEMg00T2&#10;LxBGRdwBrQw24Z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p4KL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2613660</wp:posOffset>
                </wp:positionV>
                <wp:extent cx="872490" cy="161925"/>
                <wp:effectExtent l="0" t="3810" r="0" b="0"/>
                <wp:wrapNone/>
                <wp:docPr id="84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43.25pt;margin-top:205.8pt;width:68.7pt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yXrQIAAKw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B82B5" id="_x_28_t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Xp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MsbSgxr&#10;sUf7fj9b7gMljRJCxrZGmTrrC8zeWcwP/Rvo430s2dsn4N88MbCTGgWP9+hsGmZq+eAcdI1kAjkn&#10;mGyEM4D6iHjoPoDAt9kxQELtK9dGdJSI4FPYu/O1X7IPhOPl7c0izzHCMXSxkWjGiuePrfPhnYSW&#10;RKOkDtklcHZ68mFIfU5JlYBWYqu0To6rDxvtyInh6GzTL8qA6H6cpg3pSnq3mC0GMcYxP4ZAppHs&#10;XyBaFXAHtGqxCd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CAdX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2766060</wp:posOffset>
                </wp:positionV>
                <wp:extent cx="5723255" cy="161925"/>
                <wp:effectExtent l="0" t="3810" r="4445" b="0"/>
                <wp:wrapNone/>
                <wp:docPr id="82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106.25pt;margin-top:217.8pt;width:450.65pt;height:12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77rwIAAK0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3984B" id="_x_29_t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bv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W+nlBjW&#10;Yo/2/X623AdKGiWEjG2NMnXWF5i9s5gf+rfQx/tYsrePwL97YmAnNQoe79HZNMzU8t456BrJBHJO&#10;MNkIZwD1EfHQfQSBb7NjgITaV66N6CgRwaewd+drv2QfCMfLm9eLPMcIx9DFRqIZK54/ts6H9xJa&#10;Eo2SOmSXwNnp0Ych9TklVQJaia3SOjmuPmy0IyeGo7NNvygDovtxmjakK+lyMVsMYoxjfgyBTCPZ&#10;v0C0KuAOaNViE65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u4Bb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2908300</wp:posOffset>
                </wp:positionV>
                <wp:extent cx="5723255" cy="161925"/>
                <wp:effectExtent l="0" t="3175" r="4445" b="0"/>
                <wp:wrapNone/>
                <wp:docPr id="80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Chléb, pomazánka vaječná s eidamem, salátová okurka,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106.25pt;margin-top:229pt;width:450.65pt;height:1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xerwIAAK0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Chléb, pomazánka vaječná s eidamem, salátová okurka,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5FBCC" id="_x_30_t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+AX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gvgF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2908300</wp:posOffset>
                </wp:positionV>
                <wp:extent cx="872490" cy="161925"/>
                <wp:effectExtent l="0" t="3175" r="0" b="0"/>
                <wp:wrapNone/>
                <wp:docPr id="78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43.25pt;margin-top:229pt;width:68.7pt;height:1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CA115" id="_x_31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cwK/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3060700</wp:posOffset>
                </wp:positionV>
                <wp:extent cx="5723255" cy="161925"/>
                <wp:effectExtent l="0" t="3175" r="4445" b="0"/>
                <wp:wrapNone/>
                <wp:docPr id="76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106.25pt;margin-top:241pt;width:450.65pt;height:1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7AFBF" id="_x_32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as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4sKDGs&#10;xR7t+t3Vb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AxWr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3269615</wp:posOffset>
                </wp:positionV>
                <wp:extent cx="3301365" cy="190500"/>
                <wp:effectExtent l="0" t="2540" r="0" b="0"/>
                <wp:wrapNone/>
                <wp:docPr id="74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Středa 17.11.2021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43.25pt;margin-top:257.45pt;width:259.95pt;height: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</w:rPr>
                        <w:t>Středa 17.11.2021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8A0BE" id="_x_33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43x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us5JYa1&#10;2KN9v5/P94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lD43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3536315</wp:posOffset>
                </wp:positionV>
                <wp:extent cx="5723255" cy="161925"/>
                <wp:effectExtent l="0" t="2540" r="4445" b="0"/>
                <wp:wrapNone/>
                <wp:docPr id="72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 Š   U Z A V Ř E N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106.25pt;margin-top:278.45pt;width:450.65pt;height:1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 Š   U Z A V Ř E N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6F755" id="_x_34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8M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MKTGs&#10;xR7t+t3Vf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ozvD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3536315</wp:posOffset>
                </wp:positionV>
                <wp:extent cx="872490" cy="161925"/>
                <wp:effectExtent l="0" t="2540" r="0" b="0"/>
                <wp:wrapNone/>
                <wp:docPr id="70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43.25pt;margin-top:278.45pt;width:68.7pt;height:12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45E4F" id="_x_35_t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C3i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rSgxr&#10;sUeH/nCzOA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NQt4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3678555</wp:posOffset>
                </wp:positionV>
                <wp:extent cx="5723255" cy="161925"/>
                <wp:effectExtent l="0" t="1905" r="4445" b="0"/>
                <wp:wrapNone/>
                <wp:docPr id="68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 T Á T N Í   S V Á T E 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106.25pt;margin-top:289.65pt;width:450.65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7GswIAAK0FAAAOAAAAZHJzL2Uyb0RvYy54bWysVE2PmzAQvVfqf7B8Z/kIJAEtWe2GUFXa&#10;fkjbnlcOmGAVbGo7gW3V/96xCUl291K15WAN9vh53ryZ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 T Á T N Í   S V Á T E 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33611" id="_x_36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hf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8psSw&#10;Fnu07/dXy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jJYX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3678555</wp:posOffset>
                </wp:positionV>
                <wp:extent cx="872490" cy="161925"/>
                <wp:effectExtent l="0" t="1905" r="0" b="0"/>
                <wp:wrapNone/>
                <wp:docPr id="66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43.25pt;margin-top:289.65pt;width:68.7pt;height:12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B/rgIAAKw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58E57" id="_x_37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5tZ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pcUGJY&#10;iz3a9/ur6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tObW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3887470</wp:posOffset>
                </wp:positionV>
                <wp:extent cx="3301365" cy="190500"/>
                <wp:effectExtent l="0" t="1270" r="0" b="0"/>
                <wp:wrapNone/>
                <wp:docPr id="64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Čtvrtek 18.11.2021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43.25pt;margin-top:306.1pt;width:259.95pt;height: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</w:rPr>
                        <w:t>Čtvrtek 18.11.2021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3725C" id="_x_38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NMux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4154170</wp:posOffset>
                </wp:positionV>
                <wp:extent cx="5723255" cy="161925"/>
                <wp:effectExtent l="0" t="1270" r="4445" b="0"/>
                <wp:wrapNone/>
                <wp:docPr id="62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 pomazánka mrkvová s tofu, mix paprik, ochucené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106.25pt;margin-top:327.1pt;width:450.65pt;height:12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WhsAIAAK0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 pomazánka mrkvová s tofu, mix paprik, ochucené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41388" id="_x_39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94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dTSgxr&#10;sUeH/nCzOg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dMve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4154170</wp:posOffset>
                </wp:positionV>
                <wp:extent cx="872490" cy="161925"/>
                <wp:effectExtent l="0" t="1270" r="0" b="0"/>
                <wp:wrapNone/>
                <wp:docPr id="60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43.25pt;margin-top:327.1pt;width:68.7pt;height:12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531rgIAAKw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AF021" id="_x_40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bD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XWab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4306570</wp:posOffset>
                </wp:positionV>
                <wp:extent cx="5723255" cy="161925"/>
                <wp:effectExtent l="0" t="1270" r="4445" b="0"/>
                <wp:wrapNone/>
                <wp:docPr id="58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106.25pt;margin-top:339.1pt;width:450.65pt;height:12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A992F" id="_x_41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wo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Lq4pscxg&#10;j3an3Xy6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cnkw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4449445</wp:posOffset>
                </wp:positionV>
                <wp:extent cx="5723255" cy="161925"/>
                <wp:effectExtent l="0" t="1270" r="4445" b="0"/>
                <wp:wrapNone/>
                <wp:docPr id="56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Slepičí s rýží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106.25pt;margin-top:350.35pt;width:450.65pt;height:1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Slepičí s rýží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E7FAB" id="_x_42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hB4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3652A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V4Qe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4449445</wp:posOffset>
                </wp:positionV>
                <wp:extent cx="872490" cy="161925"/>
                <wp:effectExtent l="0" t="1270" r="0" b="0"/>
                <wp:wrapNone/>
                <wp:docPr id="54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43.25pt;margin-top:350.35pt;width:68.7pt;height:12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05C58" id="_x_43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sl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mnxLAW&#10;e7Tv94v5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EXcs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4601845</wp:posOffset>
                </wp:positionV>
                <wp:extent cx="5723255" cy="161925"/>
                <wp:effectExtent l="0" t="1270" r="4445" b="0"/>
                <wp:wrapNone/>
                <wp:docPr id="52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106.25pt;margin-top:362.35pt;width:450.65pt;height:1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CA6FA" id="_x_44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qnY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JKiWUG&#10;e7Q77eb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96p2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4744085</wp:posOffset>
                </wp:positionV>
                <wp:extent cx="5723255" cy="161925"/>
                <wp:effectExtent l="0" t="635" r="4445" b="0"/>
                <wp:wrapNone/>
                <wp:docPr id="50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Těstoviny se sýrovou omáčkou a krůtím masem, dobrá voda malina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106.25pt;margin-top:373.55pt;width:450.65pt;height:12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Těstoviny se sýrovou omáčkou a krůtím masem, dobrá voda malina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8E227" id="_x_45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s2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lhms2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4744085</wp:posOffset>
                </wp:positionV>
                <wp:extent cx="872490" cy="161925"/>
                <wp:effectExtent l="0" t="635" r="0" b="0"/>
                <wp:wrapNone/>
                <wp:docPr id="48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43.25pt;margin-top:373.55pt;width:68.7pt;height:12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83BCC" id="_x_46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6L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PMbSgxr&#10;sUf7fj9f7g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2Aei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4896485</wp:posOffset>
                </wp:positionV>
                <wp:extent cx="5723255" cy="161925"/>
                <wp:effectExtent l="0" t="635" r="4445" b="0"/>
                <wp:wrapNone/>
                <wp:docPr id="46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106.25pt;margin-top:385.55pt;width:450.65pt;height:12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2E128" id="_x_47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2N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heUWGaw&#10;R7vTbn69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Hgd2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5038725</wp:posOffset>
                </wp:positionV>
                <wp:extent cx="5723255" cy="161925"/>
                <wp:effectExtent l="0" t="0" r="4445" b="0"/>
                <wp:wrapNone/>
                <wp:docPr id="44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Bageta světlá, pomazánka vídeňský krém, hruška,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106.25pt;margin-top:396.75pt;width:450.65pt;height:12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Bageta světlá, pomazánka vídeňský krém, hruška,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F5A7D" id="_x_48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qqMw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PMbSgxr&#10;sUf7fj9f7gMljRJCxrZGmTrrC8zeWcwP/Rvo430s2dsn4N88MbCTGgWP9+hsGmZq+eAcdI1kAjkn&#10;mGyEM4D6iHjoPoDAt9kxQELtK9dGdJSI4FPYu/O1X7IPhOPl7c0izzHCMXSxkWjGiuePrfPhnYSW&#10;RKOkDtklcHZ68mFIfU5JlYBWYqu0To6rDxvtyInh6GzTL8qA6H6cpg3pSnq3mC0GMcYxP4ZAppHs&#10;XyBaFXAHtGpLurw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GCqq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5038725</wp:posOffset>
                </wp:positionV>
                <wp:extent cx="872490" cy="161925"/>
                <wp:effectExtent l="0" t="0" r="0" b="0"/>
                <wp:wrapNone/>
                <wp:docPr id="42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43.25pt;margin-top:396.75pt;width:68.7pt;height:12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8B947" id="_x_49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ms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AgWm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5191125</wp:posOffset>
                </wp:positionV>
                <wp:extent cx="5723255" cy="161925"/>
                <wp:effectExtent l="0" t="0" r="4445" b="0"/>
                <wp:wrapNone/>
                <wp:docPr id="40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106.25pt;margin-top:408.75pt;width:450.65pt;height:12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0FqrwIAAK0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FAAAA" id="_x_50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1/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OAZ1/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5399405</wp:posOffset>
                </wp:positionV>
                <wp:extent cx="3301365" cy="190500"/>
                <wp:effectExtent l="0" t="0" r="0" b="1270"/>
                <wp:wrapNone/>
                <wp:docPr id="38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Pátek 19.11.2021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43.25pt;margin-top:425.15pt;width:259.95pt;height:1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</w:rPr>
                        <w:t>Pátek 19.11.2021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918F9" id="_x_51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eU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7dUGJY&#10;iz3a9bvFd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cZ3l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5666740</wp:posOffset>
                </wp:positionV>
                <wp:extent cx="5723255" cy="161925"/>
                <wp:effectExtent l="0" t="0" r="4445" b="635"/>
                <wp:wrapNone/>
                <wp:docPr id="36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Žitný chléb, pomazánka rybičková s avokádem, mix zeleniny, bílá káva,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106.25pt;margin-top:446.2pt;width:450.65pt;height:12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Žitný chléb, pomazánka rybičková s avokádem, mix zeleniny, bílá káva,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8AD0E" id="_x_52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vE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AYrx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5666740</wp:posOffset>
                </wp:positionV>
                <wp:extent cx="872490" cy="161925"/>
                <wp:effectExtent l="0" t="0" r="0" b="635"/>
                <wp:wrapNone/>
                <wp:docPr id="34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43.25pt;margin-top:446.2pt;width:68.7pt;height:12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0940B" id="_x_53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CZ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6nxLAW&#10;e7Tv98v5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dBfC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5819140</wp:posOffset>
                </wp:positionV>
                <wp:extent cx="5723255" cy="161925"/>
                <wp:effectExtent l="0" t="0" r="4445" b="635"/>
                <wp:wrapNone/>
                <wp:docPr id="32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01,04,06,07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106.25pt;margin-top:458.2pt;width:450.65pt;height:12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01,04,06,07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E7A29" id="_x_54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pJk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dWUEssM&#10;9mh32i3m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oaSZ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5961380</wp:posOffset>
                </wp:positionV>
                <wp:extent cx="5723255" cy="161925"/>
                <wp:effectExtent l="0" t="0" r="4445" b="1270"/>
                <wp:wrapNone/>
                <wp:docPr id="30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Vločková se zeleninou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106.25pt;margin-top:469.4pt;width:450.65pt;height:12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Vločková se zeleninou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FE281" id="_x_55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83lC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5961380</wp:posOffset>
                </wp:positionV>
                <wp:extent cx="872490" cy="161925"/>
                <wp:effectExtent l="0" t="0" r="0" b="1270"/>
                <wp:wrapNone/>
                <wp:docPr id="28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43.25pt;margin-top:469.4pt;width:68.7pt;height:12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CEA80" id="_x_56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U3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bSgxr&#10;sUf7fr9Y7g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jglN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6113780</wp:posOffset>
                </wp:positionV>
                <wp:extent cx="5723255" cy="161925"/>
                <wp:effectExtent l="0" t="0" r="4445" b="1270"/>
                <wp:wrapNone/>
                <wp:docPr id="26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106.25pt;margin-top:481.4pt;width:450.65pt;height:12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657D6" id="_x_57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Ce2eYx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6256020</wp:posOffset>
                </wp:positionV>
                <wp:extent cx="5723255" cy="161925"/>
                <wp:effectExtent l="0" t="0" r="4445" b="1905"/>
                <wp:wrapNone/>
                <wp:docPr id="24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Vepřové maso na paprice, kynutý knedlík,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106.25pt;margin-top:492.6pt;width:450.65pt;height:12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Vepřové maso na paprice, kynutý knedlík,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0820D" id="_x_58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EWMw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LMbSgxr&#10;sUf7fr9Y7gMljRJCxrZGmTrrC8zeWcwP/Rvo430s2dsn4N88MbCTGgWP9+hsGmZq+eAcdI1kAjkn&#10;mGyEM4D6iHjoPoDAt9kxQELtK9dGdJSI4FPYu/O1X7IPhOPl7c0izzHCMXSxkWjGiuePrfPhnYSW&#10;RKOkDtklcHZ68mFIfU5JlYBWYqu0To6rDxvtyInh6GzTL8qA6H6cpg3pSnq3mC0GMcYxP4ZAppHs&#10;XyBaFXAHtGpLurw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9TiRF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6256020</wp:posOffset>
                </wp:positionV>
                <wp:extent cx="872490" cy="161925"/>
                <wp:effectExtent l="0" t="0" r="0" b="1905"/>
                <wp:wrapNone/>
                <wp:docPr id="22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43.25pt;margin-top:492.6pt;width:68.7pt;height:12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12774" id="_x_59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VIQ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Z2VI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6408420</wp:posOffset>
                </wp:positionV>
                <wp:extent cx="5723255" cy="161925"/>
                <wp:effectExtent l="0" t="0" r="4445" b="1905"/>
                <wp:wrapNone/>
                <wp:docPr id="20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106.25pt;margin-top:504.6pt;width:450.65pt;height:12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7krwIAAK0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BD070" id="_x_60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NL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yhKN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6550660</wp:posOffset>
                </wp:positionV>
                <wp:extent cx="5723255" cy="161925"/>
                <wp:effectExtent l="0" t="0" r="4445" b="2540"/>
                <wp:wrapNone/>
                <wp:docPr id="18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Přesnídávka, musli tyčinka,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106.25pt;margin-top:515.8pt;width:450.65pt;height:12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Přesnídávka, musli tyčinka,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F4B66" id="_x_61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0mgMg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5Q0m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6550660</wp:posOffset>
                </wp:positionV>
                <wp:extent cx="872490" cy="161925"/>
                <wp:effectExtent l="0" t="0" r="0" b="2540"/>
                <wp:wrapNone/>
                <wp:docPr id="16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6" type="#_x0000_t202" style="position:absolute;margin-left:43.25pt;margin-top:515.8pt;width:68.7pt;height:12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EA2B7" id="_x_62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Xw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7egxLAW&#10;e7Tv98vZPlDSKCFkbGuUqbO+wOydxfzQv4U+3seSvX0E/t0TAzupUfB4j86mYaaW985B10gmkHOC&#10;yUY4A6iPiIfuIwh8mx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QgxX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6703060</wp:posOffset>
                </wp:positionV>
                <wp:extent cx="5723255" cy="161925"/>
                <wp:effectExtent l="0" t="0" r="4445" b="2540"/>
                <wp:wrapNone/>
                <wp:docPr id="14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01,05,06,07,08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2" o:spid="_x0000_s1087" type="#_x0000_t202" style="position:absolute;margin-left:106.25pt;margin-top:527.8pt;width:450.65pt;height:12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01,05,06,07,08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5994E" id="_x_63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6tMQ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CGAzq0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7861935</wp:posOffset>
                </wp:positionV>
                <wp:extent cx="7035165" cy="278765"/>
                <wp:effectExtent l="0" t="3810" r="0" b="3175"/>
                <wp:wrapNone/>
                <wp:docPr id="12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Změna jídelníčku je vyhrazena. Po celý den podáváme dětem vodu s citrónem nebo limetkou a různé druhy čajů.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Pro Vaše děti vaří paní kuchařky Monika a Martina, vedoucí ŠJ Madlenka.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3" o:spid="_x0000_s1088" type="#_x0000_t202" style="position:absolute;margin-left:44pt;margin-top:619.05pt;width:553.95pt;height:21.9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G5rgIAAK0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Změna jídelníčku je vyhrazena. Po celý den podáváme dětem vodu s citrónem nebo limetkou a různé druhy čajů.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Pro Vaše děti vaří paní kuchařky Monika a Martina, vedoucí ŠJ Madlenka.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6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86476" id="_x_64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6xQ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elxLAW&#10;e7Tv98v5PlDSKCFkbGuUqbO+wOydxfzQv4U+3seSvX0E/t0TAzupUfB4j86mYaaW985B10gmkHOC&#10;yUY4A6iPiIfuIwh8mx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CA6x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6944995</wp:posOffset>
                </wp:positionV>
                <wp:extent cx="367665" cy="774065"/>
                <wp:effectExtent l="0" t="1270" r="0" b="0"/>
                <wp:wrapNone/>
                <wp:docPr id="10" name="_x_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04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05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4" o:spid="_x0000_s1089" type="#_x0000_t202" style="position:absolute;margin-left:137.75pt;margin-top:546.85pt;width:28.95pt;height:60.9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03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04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05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6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9E4D1" id="_x_65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06VMQ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IwHTpU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6945630</wp:posOffset>
                </wp:positionV>
                <wp:extent cx="1101090" cy="154305"/>
                <wp:effectExtent l="0" t="1905" r="0" b="0"/>
                <wp:wrapNone/>
                <wp:docPr id="8" name="_x_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 alergenů: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5" o:spid="_x0000_s1090" type="#_x0000_t202" style="position:absolute;margin-left:44pt;margin-top:546.9pt;width:86.7pt;height:12.1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Seznam alergenů: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6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F99B7" id="_x_66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soMg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C4Tso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6944995</wp:posOffset>
                </wp:positionV>
                <wp:extent cx="2120265" cy="774065"/>
                <wp:effectExtent l="0" t="1270" r="0" b="0"/>
                <wp:wrapNone/>
                <wp:docPr id="6" name="_x_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Obiloviny obsahující lep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ek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Vejce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Ryby                 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Arašídy (podzemnice olejná)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Sójové boby (sója)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6" o:spid="_x0000_s1091" type="#_x0000_t202" style="position:absolute;margin-left:160.25pt;margin-top:546.85pt;width:166.95pt;height:60.9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A5rAIAAKw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Obiloviny obsahující lep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ek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Vejce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Ryby                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Arašídy (podzemnice olejná)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Sójové boby (sója)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x_6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D14AE" id="_x_67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guMg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APgu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4111625</wp:posOffset>
                </wp:positionH>
                <wp:positionV relativeFrom="paragraph">
                  <wp:posOffset>6944995</wp:posOffset>
                </wp:positionV>
                <wp:extent cx="367665" cy="628650"/>
                <wp:effectExtent l="0" t="1270" r="0" b="0"/>
                <wp:wrapNone/>
                <wp:docPr id="4" name="_x_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07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08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09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7" o:spid="_x0000_s1092" type="#_x0000_t202" style="position:absolute;margin-left:323.75pt;margin-top:546.85pt;width:28.95pt;height:49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R1sAIAAKs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07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08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09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x_6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E0D5F" id="_x_68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8JMgIAAFk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F4Y8J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6944995</wp:posOffset>
                </wp:positionV>
                <wp:extent cx="2120265" cy="628650"/>
                <wp:effectExtent l="0" t="1270" r="0" b="0"/>
                <wp:wrapNone/>
                <wp:docPr id="2" name="_x_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5E5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Mléko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Ořechy, mandle, pistácie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Celer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Oxid siřičitý a siř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ičitany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8" o:spid="_x0000_s1093" type="#_x0000_t202" style="position:absolute;margin-left:346.25pt;margin-top:546.85pt;width:166.95pt;height:49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985E5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Mléko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Ořechy, mandle, pistácie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Celer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Oxid siřičitý a siř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ičitany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6875780</wp:posOffset>
                </wp:positionV>
                <wp:extent cx="5838825" cy="0"/>
                <wp:effectExtent l="6350" t="8255" r="12700" b="1079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AF5D0" id="Line 14" o:spid="_x0000_s1026" style="position:absolute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5pt,541.4pt" to="506pt,5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"/>
            </w:pict>
          </mc:Fallback>
        </mc:AlternateContent>
      </w:r>
    </w:p>
    <w:sectPr w:rsidR="00000000">
      <w:pgSz w:w="11905" w:h="16838"/>
      <w:pgMar w:top="1420" w:right="0" w:bottom="640" w:left="4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58"/>
    <w:rsid w:val="0098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"/>
    <o:shapelayout v:ext="edit">
      <o:idmap v:ext="edit" data="1"/>
    </o:shapelayout>
  </w:shapeDefaults>
  <w:decimalSymbol w:val=","/>
  <w:listSeparator w:val=";"/>
  <w15:chartTrackingRefBased/>
  <w15:docId w15:val="{5C0F4E78-1E59-42CC-BCBB-A7DE91BC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Benýšková Margaréta</dc:creator>
  <cp:keywords/>
  <dc:description/>
  <cp:lastModifiedBy>Benýšková Margaréta</cp:lastModifiedBy>
  <cp:revision>2</cp:revision>
  <dcterms:created xsi:type="dcterms:W3CDTF">2021-11-14T18:26:00Z</dcterms:created>
  <dcterms:modified xsi:type="dcterms:W3CDTF">2021-11-14T18:26:00Z</dcterms:modified>
</cp:coreProperties>
</file>