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F1B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39CC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F5D4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50.1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19.09.2022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32F7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43.1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23.09.2022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14A0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1.35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D860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24.35pt;margin-top:-6.9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97FA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76200"/>
                <wp:effectExtent l="0" t="0" r="3810" b="3175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AF1B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DAC7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0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19.9.2022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9.1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19.9.2022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EE63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511810</wp:posOffset>
                </wp:positionV>
                <wp:extent cx="5903595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pomazánka myšáková, pomeranč, jablko,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92.1pt;margin-top:40.3pt;width:464.8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obrgIAAKw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pomazánka myšáková, pomeranč, jablko,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66B8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511810</wp:posOffset>
                </wp:positionV>
                <wp:extent cx="872490" cy="161925"/>
                <wp:effectExtent l="0" t="0" r="0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9.1pt;margin-top:40.3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73F2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664210</wp:posOffset>
                </wp:positionV>
                <wp:extent cx="5903595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pt;margin-top:52.3pt;width:464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CrgIAAKw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7A68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806450</wp:posOffset>
                </wp:positionV>
                <wp:extent cx="5903595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Rajská s rýží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1pt;margin-top:63.5pt;width:464.8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Rajská s rýží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2DC7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806450</wp:posOffset>
                </wp:positionV>
                <wp:extent cx="872490" cy="161925"/>
                <wp:effectExtent l="0" t="0" r="0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9.1pt;margin-top:63.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E653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958850</wp:posOffset>
                </wp:positionV>
                <wp:extent cx="5903595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1pt;margin-top:75.5pt;width:464.8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9mrgIAAK4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3D21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1101090</wp:posOffset>
                </wp:positionV>
                <wp:extent cx="5903595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Hrachová kaše s cibulkou, rohlík, kyselá okurka, mošt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92.1pt;margin-top:86.7pt;width:464.8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+Rrg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bsAqOKkBZLuh3t/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Hrachová kaše s cibulkou, rohlík, kyselá okurka, mošt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49B6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1101090</wp:posOffset>
                </wp:positionV>
                <wp:extent cx="872490" cy="161925"/>
                <wp:effectExtent l="0" t="0" r="0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9.1pt;margin-top:86.7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BBBA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1253490</wp:posOffset>
                </wp:positionV>
                <wp:extent cx="5903595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01,03,10,12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92.1pt;margin-top:98.7pt;width:464.8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01,03,10,12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7810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1396365</wp:posOffset>
                </wp:positionV>
                <wp:extent cx="5903595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ajvaru, cherry rajčata,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92.1pt;margin-top:109.95pt;width:464.8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St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0LAow46aBJ9+O9H5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ajvaru, cherry rajčata,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1EA7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1396365</wp:posOffset>
                </wp:positionV>
                <wp:extent cx="872490" cy="161925"/>
                <wp:effectExtent l="0" t="0" r="0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29.1pt;margin-top:109.95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687A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1548130</wp:posOffset>
                </wp:positionV>
                <wp:extent cx="5903595" cy="161925"/>
                <wp:effectExtent l="0" t="0" r="3810" b="4445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92.1pt;margin-top:121.9pt;width:464.8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1B1A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20.9.2022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29.1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20.9.2022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DE6A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2024380</wp:posOffset>
                </wp:positionV>
                <wp:extent cx="5903595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dudácká, salátová okurka, mix paprik, čokoláda,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92.1pt;margin-top:159.4pt;width:464.8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dudácká, salátová okurka, mix paprik, čokoláda,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58AD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2024380</wp:posOffset>
                </wp:positionV>
                <wp:extent cx="872490" cy="161925"/>
                <wp:effectExtent l="0" t="0" r="0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9.1pt;margin-top:159.4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gl24v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EA1A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2176780</wp:posOffset>
                </wp:positionV>
                <wp:extent cx="5903595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92.1pt;margin-top:171.4pt;width:464.8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v7rwIAAK4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2298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2319020</wp:posOffset>
                </wp:positionV>
                <wp:extent cx="5903595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Krupicová s vejci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1pt;margin-top:182.6pt;width:464.8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sMrw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TsPqOKkBZLuh/tg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Krupicová s vejci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F8ED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2319020</wp:posOffset>
                </wp:positionV>
                <wp:extent cx="872490" cy="161925"/>
                <wp:effectExtent l="0" t="4445" r="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9.1pt;margin-top:182.6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7A81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2471420</wp:posOffset>
                </wp:positionV>
                <wp:extent cx="5903595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92.1pt;margin-top:194.6pt;width:464.8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9fsgIAAK4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6B67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2613660</wp:posOffset>
                </wp:positionV>
                <wp:extent cx="5903595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Pečená kuřecí stehna, bramborová kaše, ovocný kompot,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1pt;margin-top:205.8pt;width:464.8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Aw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3zAow46aBJ9+N9EJ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Pečená kuřecí stehna, bramborová kaše, ovocný kompot,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0376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2613660</wp:posOffset>
                </wp:positionV>
                <wp:extent cx="872490" cy="161925"/>
                <wp:effectExtent l="0" t="3810" r="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9.1pt;margin-top:205.8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F5E5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2766060</wp:posOffset>
                </wp:positionV>
                <wp:extent cx="5903595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1pt;margin-top:217.8pt;width:464.8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gQrwIAAK0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34E5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2908300</wp:posOffset>
                </wp:positionV>
                <wp:extent cx="5903595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mrkvová s lučinou, hroznové víno,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92.1pt;margin-top:229pt;width:464.8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orw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mrkvová s lučinou, hroznové víno,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9529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2908300</wp:posOffset>
                </wp:positionV>
                <wp:extent cx="872490" cy="161925"/>
                <wp:effectExtent l="0" t="3175" r="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.1pt;margin-top:229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30BE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3060700</wp:posOffset>
                </wp:positionV>
                <wp:extent cx="5903595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92.1pt;margin-top:241pt;width:464.8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hArwIAAK0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8930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0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21.9.2022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9.1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21.9.2022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1EAC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3536315</wp:posOffset>
                </wp:positionV>
                <wp:extent cx="5903595" cy="345440"/>
                <wp:effectExtent l="0" t="2540" r="3810" b="4445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Bageta světlá, pomazánkové máslo, šunka ze sumečka afrického,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mix paprik, rajče, bílá káva,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92.1pt;margin-top:278.45pt;width:464.85pt;height:2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vrsgIAAK0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Bageta světlá, pomazánkové máslo, šunka ze sumečka afrického, 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mix paprik, rajče, bílá káva,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4CA7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3536315</wp:posOffset>
                </wp:positionV>
                <wp:extent cx="872490" cy="161925"/>
                <wp:effectExtent l="0" t="2540" r="0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29.1pt;margin-top:278.4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3A0B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3872230</wp:posOffset>
                </wp:positionV>
                <wp:extent cx="5903595" cy="161925"/>
                <wp:effectExtent l="0" t="0" r="3810" b="4445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1pt;margin-top:304.9pt;width:464.8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Jsg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674E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4014470</wp:posOffset>
                </wp:positionV>
                <wp:extent cx="5903595" cy="161925"/>
                <wp:effectExtent l="0" t="444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Zeleninová s cizrnovými noky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92.1pt;margin-top:316.1pt;width:464.8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RmrwIAAK0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Zeleninová s cizrnovými noky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4B81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4014470</wp:posOffset>
                </wp:positionV>
                <wp:extent cx="872490" cy="161925"/>
                <wp:effectExtent l="0" t="4445" r="0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9.1pt;margin-top:316.1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7983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4166870</wp:posOffset>
                </wp:positionV>
                <wp:extent cx="5903595" cy="161925"/>
                <wp:effectExtent l="0" t="444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2.1pt;margin-top:328.1pt;width:464.8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EAF6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4309110</wp:posOffset>
                </wp:positionV>
                <wp:extent cx="5903595" cy="161925"/>
                <wp:effectExtent l="0" t="381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Dušená kuřecí játra na cibulce, rýže Basmati,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1pt;margin-top:339.3pt;width:464.8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mysAIAAK0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Dušená kuřecí játra na cibulce, rýže Basmati,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2861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4309110</wp:posOffset>
                </wp:positionV>
                <wp:extent cx="872490" cy="161925"/>
                <wp:effectExtent l="0" t="3810" r="0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9.1pt;margin-top:339.3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806A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4461510</wp:posOffset>
                </wp:positionV>
                <wp:extent cx="5903595" cy="161925"/>
                <wp:effectExtent l="0" t="381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1pt;margin-top:351.3pt;width:464.8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3800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4603750</wp:posOffset>
                </wp:positionV>
                <wp:extent cx="5903595" cy="161925"/>
                <wp:effectExtent l="0" t="3175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Sójový rohlík, pomazánka drožďová, mandarinka,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92.1pt;margin-top:362.5pt;width:464.8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99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Sójový rohlík, pomazánka drožďová, mandarinka,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C578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4603750</wp:posOffset>
                </wp:positionV>
                <wp:extent cx="872490" cy="161925"/>
                <wp:effectExtent l="0" t="3175" r="0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.1pt;margin-top:362.5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BDB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4756150</wp:posOffset>
                </wp:positionV>
                <wp:extent cx="5903595" cy="161925"/>
                <wp:effectExtent l="0" t="3175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1pt;margin-top:374.5pt;width:464.8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28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546F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4965065</wp:posOffset>
                </wp:positionV>
                <wp:extent cx="3301365" cy="190500"/>
                <wp:effectExtent l="0" t="2540" r="0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22.9.2022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9.1pt;margin-top:390.9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22.9.2022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911E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5231765</wp:posOffset>
                </wp:positionV>
                <wp:extent cx="5903595" cy="161925"/>
                <wp:effectExtent l="0" t="2540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vlašská, nektarinka, banán,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1pt;margin-top:411.95pt;width:464.8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S2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4wIiTDnp0P96Hs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vlašská, nektarinka, banán,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7EA7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5231765</wp:posOffset>
                </wp:positionV>
                <wp:extent cx="872490" cy="161925"/>
                <wp:effectExtent l="0" t="2540" r="0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9.1pt;margin-top:411.95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A954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5384165</wp:posOffset>
                </wp:positionV>
                <wp:extent cx="5903595" cy="161925"/>
                <wp:effectExtent l="0" t="2540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01,03,06,07,10,11,12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1pt;margin-top:423.95pt;width:464.8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01,03,06,07,10,11,12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2FF1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5527040</wp:posOffset>
                </wp:positionV>
                <wp:extent cx="5903595" cy="161925"/>
                <wp:effectExtent l="0" t="254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Slepičí s těstovinou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92.1pt;margin-top:435.2pt;width:464.8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/c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Slepičí s těstovinou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0D27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5527040</wp:posOffset>
                </wp:positionV>
                <wp:extent cx="872490" cy="161925"/>
                <wp:effectExtent l="0" t="2540" r="0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9.1pt;margin-top:435.2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4FD1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5679440</wp:posOffset>
                </wp:positionV>
                <wp:extent cx="5903595" cy="161925"/>
                <wp:effectExtent l="0" t="254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92.1pt;margin-top:447.2pt;width:464.8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F33E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5821680</wp:posOffset>
                </wp:positionV>
                <wp:extent cx="5903595" cy="161925"/>
                <wp:effectExtent l="0" t="1905" r="3810" b="0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Vepřové výpečky, špenát, bramborový knedlík,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92.1pt;margin-top:458.4pt;width:464.8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KZrgIAAK0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Vepřové výpečky, špenát, bramborový knedlík,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FD5F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5821680</wp:posOffset>
                </wp:positionV>
                <wp:extent cx="872490" cy="161925"/>
                <wp:effectExtent l="0" t="1905" r="0" b="0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9.1pt;margin-top:458.4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A49C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5974080</wp:posOffset>
                </wp:positionV>
                <wp:extent cx="5903595" cy="161925"/>
                <wp:effectExtent l="0" t="1905" r="3810" b="0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92.1pt;margin-top:470.4pt;width:464.8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A0ED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6116320</wp:posOffset>
                </wp:positionV>
                <wp:extent cx="5903595" cy="161925"/>
                <wp:effectExtent l="0" t="1270" r="3810" b="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tvarohovo-sýrová s ředkvičkou,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92.1pt;margin-top:481.6pt;width:464.8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tvarohovo-sýrová s ředkvičkou,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0DE0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6116320</wp:posOffset>
                </wp:positionV>
                <wp:extent cx="872490" cy="161925"/>
                <wp:effectExtent l="0" t="1270" r="0" b="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9.1pt;margin-top:481.6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69ED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6268720</wp:posOffset>
                </wp:positionV>
                <wp:extent cx="5903595" cy="161925"/>
                <wp:effectExtent l="0" t="1270" r="3810" b="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2.1pt;margin-top:493.6pt;width:464.8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W6rwIAAK0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1AF9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6477000</wp:posOffset>
                </wp:positionV>
                <wp:extent cx="3301365" cy="190500"/>
                <wp:effectExtent l="0" t="0" r="0" b="0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23.9.2022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9.1pt;margin-top:510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23.9.2022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4238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6744335</wp:posOffset>
                </wp:positionV>
                <wp:extent cx="5903595" cy="161925"/>
                <wp:effectExtent l="0" t="635" r="3810" b="0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Tvarohovo-malinový dezert,  hruška, kiwi, piškot,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92.1pt;margin-top:531.05pt;width:464.8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BS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Tvarohovo-malinový dezert,  hruška, kiwi, piškot,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988E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6744335</wp:posOffset>
                </wp:positionV>
                <wp:extent cx="872490" cy="161925"/>
                <wp:effectExtent l="0" t="635" r="0" b="0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.1pt;margin-top:531.05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E5A7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6896735</wp:posOffset>
                </wp:positionV>
                <wp:extent cx="5903595" cy="161925"/>
                <wp:effectExtent l="0" t="635" r="3810" b="0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92.1pt;margin-top:543.05pt;width:464.8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ODrwIAAK0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FE56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7038975</wp:posOffset>
                </wp:positionV>
                <wp:extent cx="5903595" cy="161925"/>
                <wp:effectExtent l="0" t="0" r="3810" b="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Celerový krém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92.1pt;margin-top:554.25pt;width:464.8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Ru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FzKA8nHfTofryPA1OZoVcpONz14KLHGzFChy1L1d+K8ptCXKwawrf0WkoxNJRUkJlvbronVycc&#10;ZUA2wwdRQQSy08ICjbXsTNmgEAjQIYW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Celerový krém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7AD9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7038975</wp:posOffset>
                </wp:positionV>
                <wp:extent cx="872490" cy="161925"/>
                <wp:effectExtent l="0" t="0" r="0" b="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9.1pt;margin-top:554.25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7618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7191375</wp:posOffset>
                </wp:positionV>
                <wp:extent cx="5903595" cy="161925"/>
                <wp:effectExtent l="0" t="0" r="3810" b="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92.1pt;margin-top:566.25pt;width:464.8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avsA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gxoiTDnp0P97Ho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8A20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7333615</wp:posOffset>
                </wp:positionV>
                <wp:extent cx="5903595" cy="161925"/>
                <wp:effectExtent l="0" t="0" r="3810" b="635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Tivoli (těstoviny, krůtí maso, zelenina),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92.1pt;margin-top:577.45pt;width:464.8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DK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Tivoli (těstoviny, krůtí maso, zelenina),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15EA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7333615</wp:posOffset>
                </wp:positionV>
                <wp:extent cx="872490" cy="161925"/>
                <wp:effectExtent l="0" t="0" r="0" b="635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29.1pt;margin-top:577.45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FF16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7486015</wp:posOffset>
                </wp:positionV>
                <wp:extent cx="5903595" cy="161925"/>
                <wp:effectExtent l="0" t="0" r="3810" b="63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2.1pt;margin-top:589.45pt;width:464.8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Nrw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77C9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7628255</wp:posOffset>
                </wp:positionV>
                <wp:extent cx="5903595" cy="161925"/>
                <wp:effectExtent l="0" t="0" r="3810" b="1270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Knuspi, tavený sýr, mix zeleniny,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92.1pt;margin-top:600.65pt;width:464.8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Knuspi, tavený sýr, mix zeleniny,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F76F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7628255</wp:posOffset>
                </wp:positionV>
                <wp:extent cx="872490" cy="161925"/>
                <wp:effectExtent l="0" t="0" r="0" b="1270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9.1pt;margin-top:600.65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8570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7780655</wp:posOffset>
                </wp:positionV>
                <wp:extent cx="5903595" cy="161925"/>
                <wp:effectExtent l="0" t="0" r="3810" b="1270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92.1pt;margin-top:612.65pt;width:464.85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B947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8939530</wp:posOffset>
                </wp:positionV>
                <wp:extent cx="7035165" cy="278765"/>
                <wp:effectExtent l="0" t="0" r="0" b="1905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29.85pt;margin-top:703.9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CA53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8022590</wp:posOffset>
                </wp:positionV>
                <wp:extent cx="367665" cy="774065"/>
                <wp:effectExtent l="0" t="2540" r="0" b="4445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23.6pt;margin-top:631.7pt;width:28.95pt;height:6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oErQ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8744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8023225</wp:posOffset>
                </wp:positionV>
                <wp:extent cx="1101090" cy="154305"/>
                <wp:effectExtent l="0" t="3175" r="0" b="4445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29.85pt;margin-top:631.75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119C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8022590</wp:posOffset>
                </wp:positionV>
                <wp:extent cx="2120265" cy="774065"/>
                <wp:effectExtent l="0" t="2540" r="0" b="4445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Obiloviny obsahující lep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46.1pt;margin-top:631.7pt;width:166.95pt;height:6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2Nrg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Obiloviny obsahující lep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3807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8022590</wp:posOffset>
                </wp:positionV>
                <wp:extent cx="367665" cy="628650"/>
                <wp:effectExtent l="0" t="2540" r="0" b="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09.6pt;margin-top:631.7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FAAD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8022590</wp:posOffset>
                </wp:positionV>
                <wp:extent cx="2120265" cy="628650"/>
                <wp:effectExtent l="0" t="2540" r="0" b="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1B7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32.1pt;margin-top:631.7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F1B7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7953375</wp:posOffset>
                </wp:positionV>
                <wp:extent cx="5838825" cy="0"/>
                <wp:effectExtent l="7620" t="9525" r="11430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F7A2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626.25pt" to="491.8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"/>
            </w:pict>
          </mc:Fallback>
        </mc:AlternateContent>
      </w:r>
    </w:p>
    <w:sectPr w:rsidR="00000000">
      <w:pgSz w:w="11905" w:h="16838"/>
      <w:pgMar w:top="1420" w:right="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76"/>
    <w:rsid w:val="00A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4C636208-6761-49C6-87E2-D00D98B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2022-09-16T12:30:00Z</dcterms:created>
  <dcterms:modified xsi:type="dcterms:W3CDTF">2022-09-16T12:30:00Z</dcterms:modified>
</cp:coreProperties>
</file>