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A5C6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3" name="AutoShape 16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A5C19" id="AutoShape 165" o:spid="_x0000_s1026" style="position:absolute;margin-left:0;margin-top:0;width:50pt;height:50pt;z-index:25157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3rVulckCAAAT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0" t="0" r="7620" b="0"/>
            <wp:wrapNone/>
            <wp:docPr id="152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1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826D2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8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t/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i2mlFhm&#10;sEm70266i5R0SgiZ2ppk6l2oMHvrMD+e3sIp3aeSg3sA/j0QC1upUfB0j866Y7aVd95D30kmkHOG&#10;KUY4A2hIiPv+Iwh8mh0iZNRT401CR4kIPoW9e7z0S54i4Xh59XpRlhjhGDrbSLRg1fPHzof4XoIh&#10;yaipR3YZnB0fQhxSn1NyJaCV2Cits+Pb/Vp7cmQ4Opv8SzIgehinaUv6mt4sZotBjHEsjCGQaSL7&#10;FwijIu6AVqam15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0yht/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176530</wp:posOffset>
                </wp:positionV>
                <wp:extent cx="1053465" cy="190500"/>
                <wp:effectExtent l="0" t="0" r="0" b="4445"/>
                <wp:wrapNone/>
                <wp:docPr id="150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20.06.2022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50.1pt;margin-top:13.9pt;width:82.9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</w:rPr>
                        <w:t>20.06.2022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9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68359" id="_x_2_t" o:spid="_x0000_s1026" type="#_x0000_t202" style="position:absolute;margin-left:0;margin-top:0;width:50pt;height:50pt;z-index:2515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DY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6+pMSw&#10;Fpu07/ezfaCkUULI2NYoU2d9gdk7i/mhfwt9vI8le/sI/LsnBnZSo+DxHp1Nw0wt752DrpFMIOcE&#10;k41wBlAfEQ/dRxD4NDsGSKh95dqIjhIRfAp7d772S/aBcLy8eb3Ic4xwDF1sJJqx4vlj63x4L6El&#10;0SipQ3YJnJ0efRhSn1NSJaCV2Cqtk+Pqw0Y7cmI4Otv0izIguh+naUO6ki4Xs8UgxjjmxxDINJL9&#10;C0SrAu6AVm1Jb69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rBoD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176530</wp:posOffset>
                </wp:positionV>
                <wp:extent cx="1082040" cy="190500"/>
                <wp:effectExtent l="0" t="0" r="0" b="4445"/>
                <wp:wrapNone/>
                <wp:docPr id="148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24.06.2022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43.1pt;margin-top:13.9pt;width:85.2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</w:rPr>
                        <w:t>24.06.2022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7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E4C83" id="_x_3_t" o:spid="_x0000_s1026" type="#_x0000_t202" style="position:absolute;margin-left:0;margin-top:0;width:50pt;height:50pt;z-index:25158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UwB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QJ7N38hhLD&#10;WmzSrt9d7QIljRJCxrZGmTrrC8zeWswP/Vvo430s2dsn4N89MbCVGgWP9+isG2Zq+eAcdI1kAjkn&#10;mGyEM4D6iLjvPoLAp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2cUw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177165</wp:posOffset>
                </wp:positionV>
                <wp:extent cx="272415" cy="186690"/>
                <wp:effectExtent l="0" t="0" r="0" b="0"/>
                <wp:wrapNone/>
                <wp:docPr id="146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31.35pt;margin-top:13.95pt;width:21.45pt;height:1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87TsA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5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D3068" id="_x_4_t" o:spid="_x0000_s1026" type="#_x0000_t202" style="position:absolute;margin-left:0;margin-top:0;width:50pt;height:50pt;z-index:25158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Sy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s0XlFhm&#10;sEm7026+i5R0SgiZ2ppk6l2oMHvrMD+e3sIp3aeSg3sA/j0QC1upUfB0j866Y7aVd95D30kmkHOG&#10;KUY4A2hIiPv+Iwh8mh0iZNRT401CR4kIPoW9e7z0S54i4Xh59XpRlhjhGDrbSLRg1fPHzof4XoIh&#10;yaipR3YZnB0fQhxSn1NyJaCV2Cits+Pb/Vp7cmQ4Opv8SzIgehinaUv6mt4sZotBjHEsjCGQaSL7&#10;FwijIu6AVqam15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ko4S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177165</wp:posOffset>
                </wp:positionV>
                <wp:extent cx="272415" cy="186690"/>
                <wp:effectExtent l="0" t="0" r="0" b="0"/>
                <wp:wrapNone/>
                <wp:docPr id="144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124.35pt;margin-top:13.95pt;width:21.45pt;height:1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3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94CF3" id="_x_5_t" o:spid="_x0000_s1026" type="#_x0000_t202" style="position:absolute;margin-left:0;margin-top:0;width:50pt;height:50pt;z-index:25158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6E8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s2vKLHM&#10;YJN2p91iFynplBAytTXJ1LtQYfbWYX48vYFTuk8lB/cI/FsgFrZSo+DpHp11x2wr772HvpNMIOcM&#10;U4xwBtCQEPf9BxD4ND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GU6E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-546100</wp:posOffset>
                </wp:positionV>
                <wp:extent cx="6473190" cy="341630"/>
                <wp:effectExtent l="0" t="0" r="3810" b="4445"/>
                <wp:wrapNone/>
                <wp:docPr id="142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2.25pt;margin-top:-43pt;width:509.7pt;height:26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1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69EE3" id="_x_6_t" o:spid="_x0000_s1026" type="#_x0000_t202" style="position:absolute;margin-left:0;margin-top:0;width:50pt;height:50pt;z-index:25158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ci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efUmJY&#10;i03a9/vlPlDSKCFkbGuUqbO+wOydxfzQv4U+3seSvX0E/t0TAzupUfB4j86mYaaW985B10gmkHOC&#10;yUY4A6iPiIfuIwh8mh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ewlc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510540</wp:posOffset>
                </wp:positionV>
                <wp:extent cx="3301365" cy="190500"/>
                <wp:effectExtent l="0" t="0" r="0" b="3810"/>
                <wp:wrapNone/>
                <wp:docPr id="140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Pondělí 20.6.2022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29.1pt;margin-top:40.2pt;width:259.9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</w:rPr>
                        <w:t>Pondělí 20.6.2022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9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8F9BF" id="_x_7_t" o:spid="_x0000_s1026" type="#_x0000_t202" style="position:absolute;margin-left:0;margin-top:0;width:50pt;height:50pt;z-index:25158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39I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z9/S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777240</wp:posOffset>
                </wp:positionV>
                <wp:extent cx="5903595" cy="161925"/>
                <wp:effectExtent l="0" t="0" r="3810" b="3810"/>
                <wp:wrapNone/>
                <wp:docPr id="138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Bageta tmavá, pomazánka z rybiček v oleji a lučiny, pomeranč, jablko, bílá káva,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92.1pt;margin-top:61.2pt;width:464.85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Bageta tmavá, pomazánka z rybiček v oleji a lučiny, pomeranč, jablko, bílá káva,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7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7C6A2" id="_x_8_t" o:spid="_x0000_s1026" type="#_x0000_t202" style="position:absolute;margin-left:0;margin-top:0;width:50pt;height:50pt;z-index:25158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Kof6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777240</wp:posOffset>
                </wp:positionV>
                <wp:extent cx="872490" cy="161925"/>
                <wp:effectExtent l="0" t="0" r="0" b="3810"/>
                <wp:wrapNone/>
                <wp:docPr id="136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29.1pt;margin-top:61.2pt;width:68.7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werAIAAKs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5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8850C" id="_x_9_t" o:spid="_x0000_s1026" type="#_x0000_t202" style="position:absolute;margin-left:0;margin-top:0;width:50pt;height:50pt;z-index:2515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aj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u5mQYlh&#10;LTZp3++X+0BJo4SQsa1Rps76ArN3FvND/wb6eB9L9vYJ+DdPDOykRsHjPTqbhplaPjgHXSOZQM4J&#10;JhvhDKA+Ih66DyDwa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NGna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929640</wp:posOffset>
                </wp:positionV>
                <wp:extent cx="5903595" cy="161925"/>
                <wp:effectExtent l="0" t="0" r="3810" b="3810"/>
                <wp:wrapNone/>
                <wp:docPr id="134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01,04,06,07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92.1pt;margin-top:73.2pt;width:464.85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01,04,06,07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3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F813F" id="_x_10_t" o:spid="_x0000_s1026" type="#_x0000_t202" style="position:absolute;margin-left:0;margin-top:0;width:50pt;height:50pt;z-index:2515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jnwMw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fI58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1071880</wp:posOffset>
                </wp:positionV>
                <wp:extent cx="5903595" cy="161925"/>
                <wp:effectExtent l="0" t="0" r="3810" b="4445"/>
                <wp:wrapNone/>
                <wp:docPr id="132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Rajská s ovesnými vločkami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92.1pt;margin-top:84.4pt;width:464.85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Rajská s ovesnými vločkami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1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4E76F" id="_x_11_t" o:spid="_x0000_s1026" type="#_x0000_t202" style="position:absolute;margin-left:0;margin-top:0;width:50pt;height:50pt;z-index:2515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RP69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1071880</wp:posOffset>
                </wp:positionV>
                <wp:extent cx="872490" cy="161925"/>
                <wp:effectExtent l="0" t="0" r="0" b="4445"/>
                <wp:wrapNone/>
                <wp:docPr id="130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29.1pt;margin-top:84.4pt;width:68.7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9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BCB36" id="_x_12_t" o:spid="_x0000_s1026" type="#_x0000_t202" style="position:absolute;margin-left:0;margin-top:0;width:50pt;height:50pt;z-index:2515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mqnT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1224280</wp:posOffset>
                </wp:positionV>
                <wp:extent cx="5903595" cy="161925"/>
                <wp:effectExtent l="0" t="0" r="3810" b="4445"/>
                <wp:wrapNone/>
                <wp:docPr id="128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92.1pt;margin-top:96.4pt;width:464.8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7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837DA" id="_x_13_t" o:spid="_x0000_s1026" type="#_x0000_t202" style="position:absolute;margin-left:0;margin-top:0;width:50pt;height:50pt;z-index:2515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2l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a1Np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1366520</wp:posOffset>
                </wp:positionV>
                <wp:extent cx="5903595" cy="161925"/>
                <wp:effectExtent l="0" t="4445" r="3810" b="0"/>
                <wp:wrapNone/>
                <wp:docPr id="126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Těstoviny s mákem a cukrem, m.m.,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92.1pt;margin-top:107.6pt;width:464.85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Těstoviny s mákem a cukrem, m.m.,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5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3608D" id="_x_14_t" o:spid="_x0000_s1026" type="#_x0000_t202" style="position:absolute;margin-left:0;margin-top:0;width:50pt;height:50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Bi4vWDACAABb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1366520</wp:posOffset>
                </wp:positionV>
                <wp:extent cx="872490" cy="161925"/>
                <wp:effectExtent l="0" t="4445" r="0" b="0"/>
                <wp:wrapNone/>
                <wp:docPr id="124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29.1pt;margin-top:107.6pt;width:68.7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3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98868" id="_x_15_t" o:spid="_x0000_s1026" type="#_x0000_t202" style="position:absolute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QF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WZXlFhm&#10;sEi702662E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y30B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1518920</wp:posOffset>
                </wp:positionV>
                <wp:extent cx="5903595" cy="161925"/>
                <wp:effectExtent l="0" t="4445" r="3810" b="0"/>
                <wp:wrapNone/>
                <wp:docPr id="122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92.1pt;margin-top:119.6pt;width:464.85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01,06,07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1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B8985" id="_x_16_t" o:spid="_x0000_s1026" type="#_x0000_t202" style="position:absolute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ahV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ZtNKTGs&#10;xSLt+/10uQ+UNEoIGesadeqsLzB8Z/FC6N9CH89jzt4+Av/uiYGd1Kh4PEdj0zBTy3vnoGskE0g6&#10;wWQjnAHUR8RD9xEEvs2OARJqX7k2oqNGBJ/C4p2vBZN9IBwPl68XeY4ejq7LHolmrHi+bJ0P7yW0&#10;JG5K6pBdAmenRx+G0OeQlAloJbZK62S4+rDRjpwY9s42fVEGRPfjMG1IV9LbxWwxiDH2+TEEMo1k&#10;/wLRqoBDoFVb0p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u2oV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1661160</wp:posOffset>
                </wp:positionV>
                <wp:extent cx="5903595" cy="161925"/>
                <wp:effectExtent l="0" t="3810" r="3810" b="0"/>
                <wp:wrapNone/>
                <wp:docPr id="120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Chléb, pomazánka lázeňský krém, cherry rajčata,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92.1pt;margin-top:130.8pt;width:464.85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Chléb, pomazánka lázeňský krém, cherry rajčata,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9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7FE80" id="_x_17_t" o:spid="_x0000_s1026" type="#_x0000_t202" style="position:absolute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Jc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awSX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1661160</wp:posOffset>
                </wp:positionV>
                <wp:extent cx="872490" cy="161925"/>
                <wp:effectExtent l="0" t="3810" r="0" b="0"/>
                <wp:wrapNone/>
                <wp:docPr id="118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29.1pt;margin-top:130.8pt;width:68.7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690AC" id="_x_18_t" o:spid="_x0000_s1026" type="#_x0000_t202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VTNMwIAAFs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IlUz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1814195</wp:posOffset>
                </wp:positionV>
                <wp:extent cx="5903595" cy="161925"/>
                <wp:effectExtent l="0" t="4445" r="3810" b="0"/>
                <wp:wrapNone/>
                <wp:docPr id="116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92.1pt;margin-top:142.85pt;width:464.85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361B1" id="_x_19_t" o:spid="_x0000_s1026" type="#_x0000_t202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fL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GiXy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2022475</wp:posOffset>
                </wp:positionV>
                <wp:extent cx="3301365" cy="190500"/>
                <wp:effectExtent l="0" t="3175" r="0" b="0"/>
                <wp:wrapNone/>
                <wp:docPr id="114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Úterý 21.6.2022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29.1pt;margin-top:159.25pt;width:259.95pt;height: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</w:rPr>
                        <w:t>Úterý 21.6.2022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B4375" id="_x_20_t" o:spid="_x0000_s1026" type="#_x0000_t202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wfE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XcHx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2289810</wp:posOffset>
                </wp:positionV>
                <wp:extent cx="5903595" cy="161925"/>
                <wp:effectExtent l="0" t="3810" r="3810" b="0"/>
                <wp:wrapNone/>
                <wp:docPr id="112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Chléb, pomazánka vajíčková s ředkvičkou, mix paprik, ochucené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92.1pt;margin-top:180.3pt;width:464.85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Chléb, pomazánka vajíčková s ředkvičkou, mix paprik, ochucené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BBD0F" id="_x_21_t" o:spid="_x0000_s1026" type="#_x0000_t202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ZbEw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2289810</wp:posOffset>
                </wp:positionV>
                <wp:extent cx="872490" cy="161925"/>
                <wp:effectExtent l="0" t="3810" r="0" b="0"/>
                <wp:wrapNone/>
                <wp:docPr id="110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29.1pt;margin-top:180.3pt;width:68.7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307EF" id="_x_22_t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u+Ze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2442210</wp:posOffset>
                </wp:positionV>
                <wp:extent cx="5903595" cy="161925"/>
                <wp:effectExtent l="0" t="3810" r="3810" b="0"/>
                <wp:wrapNone/>
                <wp:docPr id="108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92.1pt;margin-top:192.3pt;width:464.85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FBBAF" id="_x_23_t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HOR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Shzk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2584450</wp:posOffset>
                </wp:positionV>
                <wp:extent cx="5903595" cy="161925"/>
                <wp:effectExtent l="0" t="3175" r="3810" b="0"/>
                <wp:wrapNone/>
                <wp:docPr id="106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Korálková (míchané luštěniny)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92.1pt;margin-top:203.5pt;width:464.85pt;height:1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Korálková (míchané luštěniny)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7515B" id="_x_24_t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xFs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FJZYZ&#10;LNLutJvNd5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qsRb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2584450</wp:posOffset>
                </wp:positionV>
                <wp:extent cx="872490" cy="161925"/>
                <wp:effectExtent l="0" t="3175" r="0" b="0"/>
                <wp:wrapNone/>
                <wp:docPr id="104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29.1pt;margin-top:203.5pt;width:68.7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5C764" id="_x_25_t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ox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6jKM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2736850</wp:posOffset>
                </wp:positionV>
                <wp:extent cx="5903595" cy="161925"/>
                <wp:effectExtent l="0" t="3175" r="3810" b="0"/>
                <wp:wrapNone/>
                <wp:docPr id="102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92.1pt;margin-top:215.5pt;width:464.85pt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31A7D" id="_x_26_t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Zh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miWY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2879090</wp:posOffset>
                </wp:positionV>
                <wp:extent cx="5903595" cy="161925"/>
                <wp:effectExtent l="0" t="2540" r="3810" b="0"/>
                <wp:wrapNone/>
                <wp:docPr id="100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Pečené krůtí maso, dušená zelenina na másle, nový brambor,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92.1pt;margin-top:226.7pt;width:464.85pt;height:1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Pečené krůtí maso, dušená zelenina na másle, nový brambor,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A9428" id="_x_27_t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+9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USY+9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2879090</wp:posOffset>
                </wp:positionV>
                <wp:extent cx="872490" cy="161925"/>
                <wp:effectExtent l="0" t="2540" r="0" b="0"/>
                <wp:wrapNone/>
                <wp:docPr id="98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29.1pt;margin-top:226.7pt;width:68.7pt;height:12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Y6hrQIAAKw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7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C4FEF" id="_x_28_t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ksMgIAAFo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FbMk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3031490</wp:posOffset>
                </wp:positionV>
                <wp:extent cx="5903595" cy="161925"/>
                <wp:effectExtent l="0" t="2540" r="3810" b="0"/>
                <wp:wrapNone/>
                <wp:docPr id="96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92.1pt;margin-top:238.7pt;width:464.85pt;height:12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/zhrwIAAK0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5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09625" id="_x_29_t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oqMQ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mNCio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3173730</wp:posOffset>
                </wp:positionV>
                <wp:extent cx="5903595" cy="161925"/>
                <wp:effectExtent l="0" t="1905" r="3810" b="0"/>
                <wp:wrapNone/>
                <wp:docPr id="94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Chléb, pomazánka z paštiky, hruška,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92.1pt;margin-top:249.9pt;width:464.85pt;height:1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Chléb, pomazánka z paštiky, hruška,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64DBE" id="_x_30_t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64MQ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Ap6Hrg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3173730</wp:posOffset>
                </wp:positionV>
                <wp:extent cx="872490" cy="161925"/>
                <wp:effectExtent l="0" t="1905" r="0" b="0"/>
                <wp:wrapNone/>
                <wp:docPr id="92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29.1pt;margin-top:249.9pt;width:68.7pt;height:12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A98EB" id="_x_31_t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2+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mm92+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3326130</wp:posOffset>
                </wp:positionV>
                <wp:extent cx="5903595" cy="161925"/>
                <wp:effectExtent l="0" t="1905" r="3810" b="0"/>
                <wp:wrapNone/>
                <wp:docPr id="90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92.1pt;margin-top:261.9pt;width:464.85pt;height:12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01,07,12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491A2" id="_x_32_t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AG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+WlBjW&#10;Yo/2/f5mtg+UNEoIGdsaZeqsLzB7ZzE/9G+gj/exZG+fgH/zxMBOahQ83qOzaZip5YNz0DWSCeSc&#10;YLIRzgDqI+Kh+wAC32bHAAm1r1wb0VEigk9h787Xfsk+EI6XtzeLPMcIx9DFRqIZK54/ts6HdxJa&#10;Eo2SOmSXwNnpyYch9TklVQJaia3SOjmuPmy0IyeGo7NNvygDovtxmjakK+lyMVsMYoxjfgyBTCPZ&#10;v0C0KuAOaNViE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h4oA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3535045</wp:posOffset>
                </wp:positionV>
                <wp:extent cx="3301365" cy="190500"/>
                <wp:effectExtent l="0" t="1270" r="0" b="0"/>
                <wp:wrapNone/>
                <wp:docPr id="88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Středa 22.6.2022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29.1pt;margin-top:278.35pt;width:259.95pt;height: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</w:rPr>
                        <w:t>Středa 22.6.2022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946D7" id="_x_33_t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rt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qJWr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3801745</wp:posOffset>
                </wp:positionV>
                <wp:extent cx="5903595" cy="161925"/>
                <wp:effectExtent l="0" t="1270" r="3810" b="0"/>
                <wp:wrapNone/>
                <wp:docPr id="86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Houska, pomazánka z mozarelly, meloun, banán, ochucené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92.1pt;margin-top:299.35pt;width:464.85pt;height:12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Houska, pomazánka z mozarelly, meloun, banán, ochucené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BD3AB" id="_x_34_t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gQ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c2CEssM&#10;9mh32l3Nd5GSTgkhU1uTTL0LFWZvHebH0xs4pftUcnCPwL8FYmErNQqe7tFZd8y28t576DvJBHLO&#10;MMUIZwANCXHffwCBb7NDhIx6arxJ6CgRwaewd0+XfslTJBwvr68WZYkRjqGzjUQLVj1/7HyI7yQY&#10;koyaemSXwdnxMcQh9TklVwJaiY3SOju+3a+1J0eGo7PJvyQDoodxmrakr+ntYrYYxBjHwhgCmSay&#10;f4EwKuIOaGWwCZ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Jpgg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3801745</wp:posOffset>
                </wp:positionV>
                <wp:extent cx="872490" cy="161925"/>
                <wp:effectExtent l="0" t="1270" r="0" b="0"/>
                <wp:wrapNone/>
                <wp:docPr id="84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29.1pt;margin-top:299.35pt;width:68.7pt;height:12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iOHrgIAAKw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944B1" id="_x_35_t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dNN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4pdN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3954145</wp:posOffset>
                </wp:positionV>
                <wp:extent cx="5903595" cy="161925"/>
                <wp:effectExtent l="0" t="1270" r="3810" b="0"/>
                <wp:wrapNone/>
                <wp:docPr id="82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92.1pt;margin-top:311.35pt;width:464.85pt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01,06,07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A8D67" id="_x_36_t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8d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dTSgxr&#10;sUf7fn+z3AdKGiWEjG2NMnXWF5i9s5gf+jfQx/tYsrdPwL95YmAnNQoe79HZNMzU8sE56BrJBHJO&#10;MNkIZwD1EfHQfQCBb7NjgITaV66N6CgRwaewd+drv2QfCMfL5c0izzHCMXSxkWjGiuePrfPhnYSW&#10;RKOkDtklcHZ68mFIfU5JlYBWYqu0To6rDxvtyInh6GzTL8qA6H6cpg3pSnq3mC0GMcYxP4ZAppHs&#10;XyBaFXAHtGqxCd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RZY8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4096385</wp:posOffset>
                </wp:positionV>
                <wp:extent cx="5903595" cy="161925"/>
                <wp:effectExtent l="0" t="635" r="3810" b="0"/>
                <wp:wrapNone/>
                <wp:docPr id="80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Drožďová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92.1pt;margin-top:322.55pt;width:464.85pt;height:12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Drožďová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0D831" id="_x_37_t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23q2K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4096385</wp:posOffset>
                </wp:positionV>
                <wp:extent cx="872490" cy="161925"/>
                <wp:effectExtent l="0" t="635" r="0" b="0"/>
                <wp:wrapNone/>
                <wp:docPr id="78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29.1pt;margin-top:322.55pt;width:68.7pt;height:1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i4rgIAAKw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709F3" id="_x_38_t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l/wu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4248785</wp:posOffset>
                </wp:positionV>
                <wp:extent cx="5903595" cy="161925"/>
                <wp:effectExtent l="0" t="635" r="3810" b="0"/>
                <wp:wrapNone/>
                <wp:docPr id="76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92.1pt;margin-top:334.55pt;width:464.85pt;height:12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CAA02" id="_x_39_t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O9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r4zv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4391025</wp:posOffset>
                </wp:positionV>
                <wp:extent cx="5903595" cy="161925"/>
                <wp:effectExtent l="0" t="0" r="3810" b="0"/>
                <wp:wrapNone/>
                <wp:docPr id="74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Masové koule v cikánské omáčce, rýže Basmati,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92.1pt;margin-top:345.75pt;width:464.85pt;height:12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Masové koule v cikánské omáčce, rýže Basmati,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558A9" id="_x_40_t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tS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nbbU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4391025</wp:posOffset>
                </wp:positionV>
                <wp:extent cx="872490" cy="161925"/>
                <wp:effectExtent l="0" t="0" r="0" b="0"/>
                <wp:wrapNone/>
                <wp:docPr id="72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29.1pt;margin-top:345.75pt;width:68.7pt;height:12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ED918" id="_x_41_t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xhU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k8pscxg&#10;j3an3Xy6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6lxh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4543425</wp:posOffset>
                </wp:positionV>
                <wp:extent cx="5903595" cy="161925"/>
                <wp:effectExtent l="0" t="0" r="3810" b="0"/>
                <wp:wrapNone/>
                <wp:docPr id="70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92.1pt;margin-top:357.75pt;width:464.85pt;height:12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08688" id="_x_42_t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kXsMw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ZcrSgxr&#10;sUeH/jCfHQIljRJCxrZGmTrrC8zeW8wP/Vvo430s2dsH4N89MbCXGgWP9+hsG2ZqeeccdI1kAjkn&#10;mGyEM4D6iHjsPoLAt9kpQELtK9dGdJSI4FPYu8drv2QfCMfL5etFnmOEY+hiI9GMFc8fW+fDewkt&#10;iUZJHbJL4Oz84MOQ+pySKgGtxE5pnRxXH7fakTPD0dmlX5QB0f04TRvSlXS1mC0GMcYxP4ZAppHs&#10;XyBaFXAHtGpLenN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e5F7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4685665</wp:posOffset>
                </wp:positionV>
                <wp:extent cx="5903595" cy="161925"/>
                <wp:effectExtent l="0" t="0" r="3810" b="635"/>
                <wp:wrapNone/>
                <wp:docPr id="68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Chléb, pomazánka  z ajvaru, salátová okurka,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92.1pt;margin-top:368.95pt;width:464.85pt;height:12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Chléb, pomazánka  z ajvaru, salátová okurka,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5A03F" id="_x_43_t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a8H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rq8psSw&#10;Fnu07/fzq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imvB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4685665</wp:posOffset>
                </wp:positionV>
                <wp:extent cx="872490" cy="161925"/>
                <wp:effectExtent l="0" t="0" r="0" b="635"/>
                <wp:wrapNone/>
                <wp:docPr id="66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29.1pt;margin-top:368.95pt;width:68.7pt;height:1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qyargIAAKw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AFB0B" id="_x_44_t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36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FJYa1&#10;2KN9v5/P94GSRgkhY1ujTJ31BWbvLOaH/i308T6W7O0j8O+eGNhJjYLHe3Q2DTO1vHcOukYygZwT&#10;TDbCGUB9RDx0H0Hg2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Vqs36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4838065</wp:posOffset>
                </wp:positionV>
                <wp:extent cx="5903595" cy="161925"/>
                <wp:effectExtent l="0" t="0" r="3810" b="635"/>
                <wp:wrapNone/>
                <wp:docPr id="64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92.1pt;margin-top:380.95pt;width:464.85pt;height:12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01,07,12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0FF8F" id="_x_45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an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9f7A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KkWp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5046980</wp:posOffset>
                </wp:positionV>
                <wp:extent cx="3301365" cy="190500"/>
                <wp:effectExtent l="0" t="0" r="0" b="1270"/>
                <wp:wrapNone/>
                <wp:docPr id="62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Čtvrtek 23.6.2022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29.1pt;margin-top:397.4pt;width:259.95pt;height: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</w:rPr>
                        <w:t>Čtvrtek 23.6.2022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2AAFE" id="_x_46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r3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pJYa1&#10;2KN9v58v94GSRgkhY1ujTJ31BWbvLOaH/i308T6W7O0j8O+eGNhJjYLHe3Q2DTO1vHcOukYygZwT&#10;TDbCGUB9RDx0H0Hg2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NaUr3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5314315</wp:posOffset>
                </wp:positionV>
                <wp:extent cx="5903595" cy="161925"/>
                <wp:effectExtent l="0" t="0" r="3810" b="635"/>
                <wp:wrapNone/>
                <wp:docPr id="60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Žitný chléb, pomazánka myšáková (hermelínová), rajče, salátová okurka, ochucené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92.1pt;margin-top:418.45pt;width:464.85pt;height:12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Žitný chléb, pomazánka myšáková (hermelínová), rajče, salátová okurka, ochucené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C18F4" id="_x_47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D+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RdLSgxr&#10;sUf7fj+/3Q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ijw/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5314315</wp:posOffset>
                </wp:positionV>
                <wp:extent cx="872490" cy="161925"/>
                <wp:effectExtent l="0" t="0" r="0" b="635"/>
                <wp:wrapNone/>
                <wp:docPr id="58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29.1pt;margin-top:418.45pt;width:68.7pt;height:12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A7EB5" id="_x_48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ZvMwIAAFo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w22b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5466715</wp:posOffset>
                </wp:positionV>
                <wp:extent cx="5903595" cy="161925"/>
                <wp:effectExtent l="0" t="0" r="3810" b="635"/>
                <wp:wrapNone/>
                <wp:docPr id="56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01,06,07,11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92.1pt;margin-top:430.45pt;width:464.85pt;height:12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01,06,07,11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D37B5" id="_x_49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H7HV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5608955</wp:posOffset>
                </wp:positionV>
                <wp:extent cx="5903595" cy="161925"/>
                <wp:effectExtent l="0" t="0" r="3810" b="1270"/>
                <wp:wrapNone/>
                <wp:docPr id="54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Gulášová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92.1pt;margin-top:441.65pt;width:464.85pt;height:12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Gulášová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37DB0" id="_x_50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2H7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Bth+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5608955</wp:posOffset>
                </wp:positionV>
                <wp:extent cx="872490" cy="161925"/>
                <wp:effectExtent l="0" t="0" r="0" b="1270"/>
                <wp:wrapNone/>
                <wp:docPr id="52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29.1pt;margin-top:441.65pt;width:68.7pt;height:12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095E4" id="_x_51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qL9Mw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Pqi/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5761355</wp:posOffset>
                </wp:positionV>
                <wp:extent cx="5903595" cy="161925"/>
                <wp:effectExtent l="0" t="0" r="3810" b="1270"/>
                <wp:wrapNone/>
                <wp:docPr id="50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92.1pt;margin-top:453.65pt;width:464.85pt;height:12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7FED2" id="_x_52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9F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Pg/9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5903595</wp:posOffset>
                </wp:positionV>
                <wp:extent cx="5903595" cy="161925"/>
                <wp:effectExtent l="0" t="0" r="3810" b="1905"/>
                <wp:wrapNone/>
                <wp:docPr id="48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Obalovaná treska s bylinkami, bramborová kaše,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92.1pt;margin-top:464.85pt;width:464.85pt;height:12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Obalovaná treska s bylinkami, bramborová kaše,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18AF9" id="_x_53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Wu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s5vKDGs&#10;xR7t+t3ia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EQVr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5903595</wp:posOffset>
                </wp:positionV>
                <wp:extent cx="872490" cy="161925"/>
                <wp:effectExtent l="0" t="0" r="0" b="1905"/>
                <wp:wrapNone/>
                <wp:docPr id="46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29.1pt;margin-top:464.85pt;width:68.7pt;height:12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PLergIAAKw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C7B98" id="_x_54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3dTMw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8d3U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6055995</wp:posOffset>
                </wp:positionV>
                <wp:extent cx="5903595" cy="161925"/>
                <wp:effectExtent l="0" t="0" r="3810" b="1905"/>
                <wp:wrapNone/>
                <wp:docPr id="44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01,03,04,07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92.1pt;margin-top:476.85pt;width:464.85pt;height:12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01,03,04,07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370DA" id="_x_55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wO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sSsD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6198235</wp:posOffset>
                </wp:positionV>
                <wp:extent cx="5903595" cy="161925"/>
                <wp:effectExtent l="0" t="0" r="3810" b="2540"/>
                <wp:wrapNone/>
                <wp:docPr id="42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Chléb, pomazánka holandská s mrkví, mandarinka,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92.1pt;margin-top:488.05pt;width:464.85pt;height:12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Chléb, pomazánka holandská s mrkví, mandarinka,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C6AB7" id="_x_56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Be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PMpJYa1&#10;2KN9v18s94GSRgkhY1ujTJ31BWbvLOaH/i308T6W7O0j8O+eGNhJjYLHe3Q2DTO1vHcOukYygZwT&#10;TDbCGUB9RDx0H0Hg2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/BPB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6198235</wp:posOffset>
                </wp:positionV>
                <wp:extent cx="872490" cy="161925"/>
                <wp:effectExtent l="0" t="0" r="0" b="2540"/>
                <wp:wrapNone/>
                <wp:docPr id="40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29.1pt;margin-top:488.05pt;width:68.7pt;height:12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nP8rQIAAKw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7A32E" id="_x_57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tC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3DLQ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6350635</wp:posOffset>
                </wp:positionV>
                <wp:extent cx="5903595" cy="161925"/>
                <wp:effectExtent l="0" t="0" r="3810" b="2540"/>
                <wp:wrapNone/>
                <wp:docPr id="38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92.1pt;margin-top:500.05pt;width:464.85pt;height:12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091FB" id="_x_58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lWN0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6559550</wp:posOffset>
                </wp:positionV>
                <wp:extent cx="3301365" cy="190500"/>
                <wp:effectExtent l="0" t="0" r="0" b="3175"/>
                <wp:wrapNone/>
                <wp:docPr id="36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Pátek 24.6.2022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29.1pt;margin-top:516.5pt;width:259.95pt;height: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</w:rPr>
                        <w:t>Pátek 24.6.2022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8C86B" id="_x_59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7V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8WlBjW&#10;Yo/2/X6x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rRO1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6826250</wp:posOffset>
                </wp:positionV>
                <wp:extent cx="5903595" cy="161925"/>
                <wp:effectExtent l="0" t="0" r="3810" b="3175"/>
                <wp:wrapNone/>
                <wp:docPr id="34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Chlebíčková veka, pomazánka lučinová s medem, kiwi, nektarinka. čokoláda,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92.1pt;margin-top:537.5pt;width:464.85pt;height:12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Chlebíčková veka, pomazánka lučinová s medem, kiwi, nektarinka. čokoláda,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C1116" id="_x_60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7a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zq97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6826250</wp:posOffset>
                </wp:positionV>
                <wp:extent cx="872490" cy="161925"/>
                <wp:effectExtent l="0" t="0" r="0" b="3175"/>
                <wp:wrapNone/>
                <wp:docPr id="32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29.1pt;margin-top:537.5pt;width:68.7pt;height:12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CF43F" id="_x_61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3c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dTSgxr&#10;sUf7fr+c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0od3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6978650</wp:posOffset>
                </wp:positionV>
                <wp:extent cx="5903595" cy="161925"/>
                <wp:effectExtent l="0" t="0" r="3810" b="3175"/>
                <wp:wrapNone/>
                <wp:docPr id="30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" o:spid="_x0000_s1086" type="#_x0000_t202" style="position:absolute;margin-left:92.1pt;margin-top:549.5pt;width:464.85pt;height:12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01,06,07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EE5DD" id="_x_62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DNAZ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7120890</wp:posOffset>
                </wp:positionV>
                <wp:extent cx="5903595" cy="161925"/>
                <wp:effectExtent l="0" t="0" r="3810" b="3810"/>
                <wp:wrapNone/>
                <wp:docPr id="28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Zeleninová se sýrovými noky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2" o:spid="_x0000_s1087" type="#_x0000_t202" style="position:absolute;margin-left:92.1pt;margin-top:560.7pt;width:464.85pt;height:12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Zeleninová se sýrovými noky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15159" id="_x_63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KqP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jq7psSw&#10;Fnu07/fLq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/Sqj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7120890</wp:posOffset>
                </wp:positionV>
                <wp:extent cx="872490" cy="161925"/>
                <wp:effectExtent l="0" t="0" r="0" b="3810"/>
                <wp:wrapNone/>
                <wp:docPr id="26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3" o:spid="_x0000_s1088" type="#_x0000_t202" style="position:absolute;margin-left:29.1pt;margin-top:560.7pt;width:68.7pt;height:12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xASrgIAAKw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6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F4BDE" id="_x_64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Awd8hy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7273290</wp:posOffset>
                </wp:positionV>
                <wp:extent cx="5903595" cy="161925"/>
                <wp:effectExtent l="0" t="0" r="3810" b="3810"/>
                <wp:wrapNone/>
                <wp:docPr id="24" name="_x_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4" o:spid="_x0000_s1089" type="#_x0000_t202" style="position:absolute;margin-left:92.1pt;margin-top:572.7pt;width:464.85pt;height:12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6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A7E14" id="_x_65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Mv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bSgxr&#10;sUf7fr9c7A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XQTL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7415530</wp:posOffset>
                </wp:positionV>
                <wp:extent cx="5903595" cy="161925"/>
                <wp:effectExtent l="0" t="0" r="3810" b="4445"/>
                <wp:wrapNone/>
                <wp:docPr id="22" name="_x_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Hamburská vepřová kýta, kynutý knedlík,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5" o:spid="_x0000_s1090" type="#_x0000_t202" style="position:absolute;margin-left:92.1pt;margin-top:583.9pt;width:464.85pt;height:12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Hamburská vepřová kýta, kynutý knedlík,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6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79360" id="_x_66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9/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LMpJYa1&#10;2KN9v18u94GSRgkhY1ujTJ31BWbvLOaH/i308T6W7O0j8O+eGNhJjYLHe3Q2DTO1vHcOukYygZwT&#10;TDbCGUB9RDx0H0Hg2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otE9/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7415530</wp:posOffset>
                </wp:positionV>
                <wp:extent cx="872490" cy="161925"/>
                <wp:effectExtent l="0" t="0" r="0" b="4445"/>
                <wp:wrapNone/>
                <wp:docPr id="20" name="_x_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6" o:spid="_x0000_s1091" type="#_x0000_t202" style="position:absolute;margin-left:29.1pt;margin-top:583.9pt;width:68.7pt;height:12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ZEwrQIAAKw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6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13F37" id="_x_67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fV2MgIAAFoEAAAOAAAAZHJzL2Uyb0RvYy54bWysVE2P0zAQvSPxHyzfadLSdrd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f9fV2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7567930</wp:posOffset>
                </wp:positionV>
                <wp:extent cx="5903595" cy="161925"/>
                <wp:effectExtent l="0" t="0" r="3810" b="4445"/>
                <wp:wrapNone/>
                <wp:docPr id="18" name="_x_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7" o:spid="_x0000_s1092" type="#_x0000_t202" style="position:absolute;margin-left:92.1pt;margin-top:595.9pt;width:464.85pt;height:12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6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99CE2" id="_x_68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LPnMgIAAFoEAAAOAAAAZHJzL2Uyb0RvYy54bWysVE2P0zAQvSPxHyzfadLSdrt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O0LP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7710805</wp:posOffset>
                </wp:positionV>
                <wp:extent cx="5903595" cy="161925"/>
                <wp:effectExtent l="0" t="0" r="3810" b="4445"/>
                <wp:wrapNone/>
                <wp:docPr id="16" name="_x_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Ovocná přesnídávka,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8" o:spid="_x0000_s1093" type="#_x0000_t202" style="position:absolute;margin-left:92.1pt;margin-top:607.15pt;width:464.85pt;height:12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Ovocná přesnídávka,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6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1CA40" id="_x_69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DhMg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iMXD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7710805</wp:posOffset>
                </wp:positionV>
                <wp:extent cx="872490" cy="161925"/>
                <wp:effectExtent l="0" t="0" r="0" b="4445"/>
                <wp:wrapNone/>
                <wp:docPr id="14" name="_x_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9" o:spid="_x0000_s1094" type="#_x0000_t202" style="position:absolute;margin-left:29.1pt;margin-top:607.15pt;width:68.7pt;height:12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9dQrQIAAKw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7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85634" id="_x_70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Rz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BxmR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8723630</wp:posOffset>
                </wp:positionV>
                <wp:extent cx="7035165" cy="278765"/>
                <wp:effectExtent l="0" t="0" r="0" b="0"/>
                <wp:wrapNone/>
                <wp:docPr id="12" name="_x_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Změna jídelníčku je vyhrazena. Po celý den podáváme dětem vodu s citrónem nebo limetkou a různé druhy čajů.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Pro Vaše děti vaří paní kuchařky Monika a Martina, vedoucí ŠJ Madlenka.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0" o:spid="_x0000_s1095" type="#_x0000_t202" style="position:absolute;margin-left:29.85pt;margin-top:686.9pt;width:553.95pt;height:21.9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Změna jídelníčku je vyhrazena. Po celý den podáváme dětem vodu s citrónem nebo limetkou a různé druhy čajů.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Pro Vaše děti vaří paní kuchařky Monika a Martina, vedoucí ŠJ Madlenka.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7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EE58F" id="_x_71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6d1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ZQSywz2&#10;aHfaXU93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tJ6d1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7952105</wp:posOffset>
                </wp:positionV>
                <wp:extent cx="367665" cy="628650"/>
                <wp:effectExtent l="0" t="0" r="0" b="1270"/>
                <wp:wrapNone/>
                <wp:docPr id="10" name="_x_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04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1" o:spid="_x0000_s1096" type="#_x0000_t202" style="position:absolute;margin-left:123.6pt;margin-top:626.15pt;width:28.95pt;height:49.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03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04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7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943C3" id="_x_72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rm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YC2uY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7952740</wp:posOffset>
                </wp:positionV>
                <wp:extent cx="1101090" cy="154305"/>
                <wp:effectExtent l="0" t="0" r="0" b="0"/>
                <wp:wrapNone/>
                <wp:docPr id="8" name="_x_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 alergenů: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2" o:spid="_x0000_s1097" type="#_x0000_t202" style="position:absolute;margin-left:29.85pt;margin-top:626.2pt;width:86.7pt;height:12.1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Seznam alergenů: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7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D1760" id="_x_73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txTAN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7952105</wp:posOffset>
                </wp:positionV>
                <wp:extent cx="2120265" cy="628650"/>
                <wp:effectExtent l="0" t="0" r="0" b="1270"/>
                <wp:wrapNone/>
                <wp:docPr id="6" name="_x_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Obiloviny obsahující lepek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Vejce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Ryby                    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Sójové boby (sója)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3" o:spid="_x0000_s1098" type="#_x0000_t202" style="position:absolute;margin-left:146.1pt;margin-top:626.15pt;width:166.95pt;height:49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9DsQIAAKw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Obiloviny obsahující lepek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Vejce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Ryby                   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Sójové boby (sója)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_x_7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4F1B0" id="_x_74_t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Lw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M5GUvA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7952105</wp:posOffset>
                </wp:positionV>
                <wp:extent cx="367665" cy="628650"/>
                <wp:effectExtent l="0" t="0" r="0" b="1270"/>
                <wp:wrapNone/>
                <wp:docPr id="4" name="_x_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07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09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11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4" o:spid="_x0000_s1099" type="#_x0000_t202" style="position:absolute;margin-left:309.6pt;margin-top:626.15pt;width:28.95pt;height:49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tlsAIAAKs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07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09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11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_x_7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2F9B2" id="_x_75_t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mtMgIAAFk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/RYmt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7952105</wp:posOffset>
                </wp:positionV>
                <wp:extent cx="2120265" cy="628650"/>
                <wp:effectExtent l="0" t="0" r="0" b="1270"/>
                <wp:wrapNone/>
                <wp:docPr id="2" name="_x_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A5C6E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Mléko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Celer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Sezamová semena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Oxid siřičitý a siřičitany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5" o:spid="_x0000_s1100" type="#_x0000_t202" style="position:absolute;margin-left:332.1pt;margin-top:626.15pt;width:166.95pt;height:49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7A5C6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Mléko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Celer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Sezamová semena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Oxid siřičitý a siřičitany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7882890</wp:posOffset>
                </wp:positionV>
                <wp:extent cx="5838825" cy="0"/>
                <wp:effectExtent l="7620" t="5715" r="11430" b="1333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4D65C" id="Line 14" o:spid="_x0000_s1026" style="position:absolute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1pt,620.7pt" to="491.85pt,6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"/>
            </w:pict>
          </mc:Fallback>
        </mc:AlternateContent>
      </w:r>
    </w:p>
    <w:sectPr w:rsidR="00000000">
      <w:pgSz w:w="11905" w:h="16838"/>
      <w:pgMar w:top="1420" w:right="0" w:bottom="640" w:left="4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6E"/>
    <w:rsid w:val="007A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1"/>
    <o:shapelayout v:ext="edit">
      <o:idmap v:ext="edit" data="1"/>
    </o:shapelayout>
  </w:shapeDefaults>
  <w:decimalSymbol w:val=","/>
  <w:listSeparator w:val=";"/>
  <w15:chartTrackingRefBased/>
  <w15:docId w15:val="{DD7F27A8-EEE3-4B26-B11B-65B319D9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Benýšková Margaréta</dc:creator>
  <cp:keywords/>
  <dc:description/>
  <cp:lastModifiedBy>Benýšková Margaréta</cp:lastModifiedBy>
  <cp:revision>2</cp:revision>
  <dcterms:created xsi:type="dcterms:W3CDTF">2022-06-17T09:01:00Z</dcterms:created>
  <dcterms:modified xsi:type="dcterms:W3CDTF">2022-06-17T09:01:00Z</dcterms:modified>
</cp:coreProperties>
</file>