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66C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3606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03CB7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635</wp:posOffset>
                </wp:positionV>
                <wp:extent cx="1053465" cy="190500"/>
                <wp:effectExtent l="0" t="635" r="0" b="0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06.06.2022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35.9pt;margin-top:.05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</w:rPr>
                        <w:t>06.06.2022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E29F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635</wp:posOffset>
                </wp:positionV>
                <wp:extent cx="1082040" cy="190500"/>
                <wp:effectExtent l="0" t="635" r="0" b="0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28.9pt;margin-top:.05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</w:rPr>
                        <w:t>10.06.2022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D07B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1270</wp:posOffset>
                </wp:positionV>
                <wp:extent cx="272415" cy="186690"/>
                <wp:effectExtent l="0" t="1270" r="0" b="254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17.15pt;margin-top:.1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7A2C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1270</wp:posOffset>
                </wp:positionV>
                <wp:extent cx="272415" cy="186690"/>
                <wp:effectExtent l="0" t="1270" r="0" b="2540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10.15pt;margin-top:.1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3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h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2350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66370"/>
                <wp:effectExtent l="0" t="0" r="3810" b="0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FXrwIAAKwFAAAOAAAAZHJzL2Uyb0RvYy54bWysVEuPmzAQvlfqf7B8Z4GsQwJ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2D98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334645</wp:posOffset>
                </wp:positionV>
                <wp:extent cx="3301365" cy="190500"/>
                <wp:effectExtent l="0" t="1270" r="4445" b="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6.6.2022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14.95pt;margin-top:26.3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6.6.2022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E27A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601980</wp:posOffset>
                </wp:positionV>
                <wp:extent cx="6083300" cy="161925"/>
                <wp:effectExtent l="0" t="1905" r="3810" b="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tmavá, pomazánka budapešťská, pomeranč, jablko, čokoláda,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77.95pt;margin-top:47.4pt;width:479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NZrQ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tmavá, pomazánka budapešťská, pomeranč, jablko, čokoláda,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322D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601980</wp:posOffset>
                </wp:positionV>
                <wp:extent cx="872490" cy="161925"/>
                <wp:effectExtent l="0" t="1905" r="4445" b="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4.95pt;margin-top:47.4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wXrAIAAKs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7ACF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754380</wp:posOffset>
                </wp:positionV>
                <wp:extent cx="6083300" cy="161925"/>
                <wp:effectExtent l="0" t="1905" r="3810" b="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77.95pt;margin-top:59.4pt;width:479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oArQIAAKw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9AFC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896620</wp:posOffset>
                </wp:positionV>
                <wp:extent cx="6083300" cy="161925"/>
                <wp:effectExtent l="0" t="1270" r="3810" b="0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Hrachová s krutonky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77.95pt;margin-top:70.6pt;width:479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Hrachová s krutonky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C29F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896620</wp:posOffset>
                </wp:positionV>
                <wp:extent cx="872490" cy="161925"/>
                <wp:effectExtent l="0" t="1270" r="4445" b="0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14.95pt;margin-top:70.6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C4EB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1049020</wp:posOffset>
                </wp:positionV>
                <wp:extent cx="6083300" cy="161925"/>
                <wp:effectExtent l="0" t="1270" r="3810" b="0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77.95pt;margin-top:82.6pt;width:479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5argIAAK4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AFF7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1191260</wp:posOffset>
                </wp:positionV>
                <wp:extent cx="6083300" cy="161925"/>
                <wp:effectExtent l="0" t="635" r="3810" b="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Žemlovka s jablky a rozinkami,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77.95pt;margin-top:93.8pt;width:479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6trQIAAK4FAAAOAAAAZHJzL2Uyb0RvYy54bWysVFtvmzAUfp+0/2D5nXIJo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Žemlovka s jablky a rozinkami,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DBD9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1191260</wp:posOffset>
                </wp:positionV>
                <wp:extent cx="872490" cy="161925"/>
                <wp:effectExtent l="0" t="635" r="4445" b="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4.95pt;margin-top:93.8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8prQ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RBhx0kKTHoYHPz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DD9D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1343660</wp:posOffset>
                </wp:positionV>
                <wp:extent cx="6083300" cy="161925"/>
                <wp:effectExtent l="0" t="635" r="3810" b="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77.95pt;margin-top:105.8pt;width:479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204E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1485900</wp:posOffset>
                </wp:positionV>
                <wp:extent cx="6083300" cy="161925"/>
                <wp:effectExtent l="0" t="0" r="3810" b="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 taveného sýra, cherry rajčata,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7.95pt;margin-top:117pt;width:479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WRrgIAAK4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 taveného sýra, cherry rajčata,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66B2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1485900</wp:posOffset>
                </wp:positionV>
                <wp:extent cx="872490" cy="161925"/>
                <wp:effectExtent l="0" t="0" r="4445" b="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4.95pt;margin-top:117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h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CqA8nLTTpfrj356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D492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1638300</wp:posOffset>
                </wp:positionV>
                <wp:extent cx="6083300" cy="161925"/>
                <wp:effectExtent l="0" t="0" r="3810" b="0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77.95pt;margin-top:129pt;width:479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57C00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1847215</wp:posOffset>
                </wp:positionV>
                <wp:extent cx="3301365" cy="190500"/>
                <wp:effectExtent l="0" t="0" r="4445" b="635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7.6.2022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14.95pt;margin-top:145.4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7.6.2022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3D3A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2113915</wp:posOffset>
                </wp:positionV>
                <wp:extent cx="6083300" cy="161925"/>
                <wp:effectExtent l="0" t="0" r="3810" b="635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tuňáková, mix paprik,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77.95pt;margin-top:166.45pt;width:479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tuňáková, mix paprik,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999E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2113915</wp:posOffset>
                </wp:positionV>
                <wp:extent cx="872490" cy="161925"/>
                <wp:effectExtent l="0" t="0" r="4445" b="635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14.95pt;margin-top:166.45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mOrQIAAK0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2934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2266315</wp:posOffset>
                </wp:positionV>
                <wp:extent cx="6083300" cy="161925"/>
                <wp:effectExtent l="0" t="0" r="3810" b="635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77.95pt;margin-top:178.45pt;width:479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rHrgIAAK4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0554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2408555</wp:posOffset>
                </wp:positionV>
                <wp:extent cx="6083300" cy="161925"/>
                <wp:effectExtent l="0" t="0" r="3810" b="127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Dýňový krém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77.95pt;margin-top:189.65pt;width:479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owrgIAAK4FAAAOAAAAZHJzL2Uyb0RvYy54bWysVFtvmzAUfp+0/2D5nXIJo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Dýňový krém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CC1D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2408555</wp:posOffset>
                </wp:positionV>
                <wp:extent cx="872490" cy="161925"/>
                <wp:effectExtent l="0" t="0" r="4445" b="127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14.95pt;margin-top:189.65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Vn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RRhx0kKTHoaHID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8AD3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2560955</wp:posOffset>
                </wp:positionV>
                <wp:extent cx="6083300" cy="161925"/>
                <wp:effectExtent l="0" t="0" r="3810" b="127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77.95pt;margin-top:201.65pt;width:479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5jsQIAAK4FAAAOAAAAZHJzL2Uyb0RvYy54bWysVE1vnDAQvVfqf7B8J3yEJYDCRsmyVJXS&#10;DyntOfKCWayCTW3vQlr1v3dslt1NcqnacrAGe/w8b+bN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3F2F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2703195</wp:posOffset>
                </wp:positionV>
                <wp:extent cx="6083300" cy="161925"/>
                <wp:effectExtent l="0" t="0" r="3810" b="1905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Pečená kuřecí stehna, brambor,,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77.95pt;margin-top:212.85pt;width:479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EMrgIAAK4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Pečená kuřecí stehna, brambor,,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FDFE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2703195</wp:posOffset>
                </wp:positionV>
                <wp:extent cx="872490" cy="161925"/>
                <wp:effectExtent l="0" t="0" r="4445" b="1905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.95pt;margin-top:212.85pt;width:6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v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8qA8nLTTpfrgP5q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AF5B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2855595</wp:posOffset>
                </wp:positionV>
                <wp:extent cx="6083300" cy="161925"/>
                <wp:effectExtent l="0" t="0" r="3810" b="1905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77.95pt;margin-top:224.85pt;width:479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ks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B2F9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2997835</wp:posOffset>
                </wp:positionV>
                <wp:extent cx="6083300" cy="161925"/>
                <wp:effectExtent l="0" t="0" r="3810" b="254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éb, pomazánka mrkvová s jogurtem, hruška,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7.95pt;margin-top:236.05pt;width:479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PU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éb, pomazánka mrkvová s jogurtem, hruška,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C96E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2997835</wp:posOffset>
                </wp:positionV>
                <wp:extent cx="872490" cy="161925"/>
                <wp:effectExtent l="0" t="0" r="4445" b="254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14.95pt;margin-top:236.05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uWrg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6E40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3150870</wp:posOffset>
                </wp:positionV>
                <wp:extent cx="6083300" cy="161925"/>
                <wp:effectExtent l="0" t="0" r="3810" b="1905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7.95pt;margin-top:248.1pt;width:479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l8rgIAAK0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466C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3359150</wp:posOffset>
                </wp:positionV>
                <wp:extent cx="3301365" cy="190500"/>
                <wp:effectExtent l="0" t="0" r="4445" b="3175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8.6.2022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14.95pt;margin-top:264.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8.6.2022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C688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3626485</wp:posOffset>
                </wp:positionV>
                <wp:extent cx="6083300" cy="161925"/>
                <wp:effectExtent l="0" t="0" r="3810" b="2540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Jogurt ovocný z bio farmy, piškoty, hroznové víno, banán,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77.95pt;margin-top:285.55pt;width:479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5m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Jogurt ovocný z bio farmy, piškoty, hroznové víno, banán,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389B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3626485</wp:posOffset>
                </wp:positionV>
                <wp:extent cx="872490" cy="161925"/>
                <wp:effectExtent l="0" t="0" r="4445" b="2540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14.95pt;margin-top:285.5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KX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531A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3778885</wp:posOffset>
                </wp:positionV>
                <wp:extent cx="6083300" cy="161925"/>
                <wp:effectExtent l="0" t="0" r="3810" b="2540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7.95pt;margin-top:297.55pt;width:479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2E0D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3921125</wp:posOffset>
                </wp:positionV>
                <wp:extent cx="6083300" cy="161925"/>
                <wp:effectExtent l="0" t="0" r="3810" b="3175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Zeleninová s jáhlami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77.95pt;margin-top:308.75pt;width:479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Varg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Zeleninová s jáhlami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305C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3921125</wp:posOffset>
                </wp:positionV>
                <wp:extent cx="872490" cy="161925"/>
                <wp:effectExtent l="0" t="0" r="4445" b="3175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14.95pt;margin-top:308.75pt;width:6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1frg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8834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4073525</wp:posOffset>
                </wp:positionV>
                <wp:extent cx="6083300" cy="161925"/>
                <wp:effectExtent l="0" t="0" r="3810" b="3175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77.95pt;margin-top:320.75pt;width:479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J2rwIAAK0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79C1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4215765</wp:posOffset>
                </wp:positionV>
                <wp:extent cx="6083300" cy="161925"/>
                <wp:effectExtent l="0" t="0" r="3810" b="381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Sýrová omáčka s vepřovým masem a těstovinami,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77.95pt;margin-top:331.95pt;width:479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iOrwIAAK0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Sýrová omáčka s vepřovým masem a těstovinami,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4353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4215765</wp:posOffset>
                </wp:positionV>
                <wp:extent cx="872490" cy="161925"/>
                <wp:effectExtent l="0" t="0" r="4445" b="381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14.95pt;margin-top:331.95pt;width:6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nrw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F2C8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4368165</wp:posOffset>
                </wp:positionV>
                <wp:extent cx="6083300" cy="161925"/>
                <wp:effectExtent l="0" t="0" r="3810" b="381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77.95pt;margin-top:343.95pt;width:479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msrgIAAK0FAAAOAAAAZHJzL2Uyb0RvYy54bWysVG1vmzAQ/j5p/8Hyd8pLCQF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B5575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4510405</wp:posOffset>
                </wp:positionV>
                <wp:extent cx="6083300" cy="161925"/>
                <wp:effectExtent l="0" t="0" r="3810" b="4445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Knuspi, pomazánka sýrová s pažitkou, kedluben,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77.95pt;margin-top:355.15pt;width:479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5B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KA8nHfTofrwPA1OZoVcpONz14KLHGzFChy1L1d+K8qtCXKwbwnf0WkoxNJRUkJlvbrpnVycc&#10;ZUC2w3tRQQSy18ICjbXsTNmgEAjQIYWHU1foqFEJm5EXX156c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Knuspi, pomazánka sýrová s pažitkou, kedluben,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C578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4510405</wp:posOffset>
                </wp:positionV>
                <wp:extent cx="872490" cy="161925"/>
                <wp:effectExtent l="0" t="0" r="4445" b="4445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4.95pt;margin-top:355.15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q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6883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4662805</wp:posOffset>
                </wp:positionV>
                <wp:extent cx="6083300" cy="161925"/>
                <wp:effectExtent l="0" t="0" r="3810" b="4445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77.95pt;margin-top:367.15pt;width:479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5F09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4871720</wp:posOffset>
                </wp:positionV>
                <wp:extent cx="3301365" cy="190500"/>
                <wp:effectExtent l="0" t="4445" r="4445" b="0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9.6.2022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14.95pt;margin-top:383.6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9.6.2022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2C89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5138420</wp:posOffset>
                </wp:positionV>
                <wp:extent cx="6083300" cy="161925"/>
                <wp:effectExtent l="0" t="4445" r="3810" b="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Houska, pomazánka tutti fruti, červená řepa, rajče, plnotučné čersrvé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77.95pt;margin-top:404.6pt;width:479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WK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Houska, pomazánka tutti fruti, červená řepa, rajče, plnotučné čersrvé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EE85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5138420</wp:posOffset>
                </wp:positionV>
                <wp:extent cx="872490" cy="161925"/>
                <wp:effectExtent l="0" t="4445" r="4445" b="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4.95pt;margin-top:404.6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ZZrQIAAKw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457C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5290820</wp:posOffset>
                </wp:positionV>
                <wp:extent cx="6083300" cy="161925"/>
                <wp:effectExtent l="0" t="4445" r="3810" b="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77.95pt;margin-top:416.6pt;width:479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QYrw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A06E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5433060</wp:posOffset>
                </wp:positionV>
                <wp:extent cx="6083300" cy="161925"/>
                <wp:effectExtent l="0" t="3810" r="3810" b="0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Krupicová s vejci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77.95pt;margin-top:427.8pt;width:479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Krupicová s vejci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0E7B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5433060</wp:posOffset>
                </wp:positionV>
                <wp:extent cx="872490" cy="161925"/>
                <wp:effectExtent l="0" t="3810" r="4445" b="0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4.95pt;margin-top:427.8pt;width:6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7Urg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6AFE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5585460</wp:posOffset>
                </wp:positionV>
                <wp:extent cx="6083300" cy="161925"/>
                <wp:effectExtent l="0" t="3810" r="3810" b="0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77.95pt;margin-top:439.8pt;width:479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RIrgIAAK0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4EDF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5727700</wp:posOffset>
                </wp:positionV>
                <wp:extent cx="6083300" cy="161925"/>
                <wp:effectExtent l="0" t="3175" r="3810" b="0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Krůtí maso po čínsku, rýže Basmati,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77.95pt;margin-top:451pt;width:479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Ol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Krůtí maso po čínsku, rýže Basmati,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7C5C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5727700</wp:posOffset>
                </wp:positionV>
                <wp:extent cx="872490" cy="161925"/>
                <wp:effectExtent l="0" t="3175" r="4445" b="0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14.95pt;margin-top:451pt;width:6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eurg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968E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5880100</wp:posOffset>
                </wp:positionV>
                <wp:extent cx="6083300" cy="161925"/>
                <wp:effectExtent l="0" t="3175" r="3810" b="0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77.95pt;margin-top:463pt;width:479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Fkrw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1EB3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6022975</wp:posOffset>
                </wp:positionV>
                <wp:extent cx="6083300" cy="161925"/>
                <wp:effectExtent l="0" t="3175" r="3810" b="0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lučinová s jarní cibulkou, mandarinka,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77.95pt;margin-top:474.25pt;width:479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lučinová s jarní cibulkou, mandarinka,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67E82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6022975</wp:posOffset>
                </wp:positionV>
                <wp:extent cx="872490" cy="161925"/>
                <wp:effectExtent l="0" t="3175" r="4445" b="0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4.95pt;margin-top:474.25pt;width:68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Ls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55F2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6174740</wp:posOffset>
                </wp:positionV>
                <wp:extent cx="6083300" cy="161925"/>
                <wp:effectExtent l="0" t="2540" r="3810" b="0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77.95pt;margin-top:486.2pt;width:479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SGrw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1ACF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6383655</wp:posOffset>
                </wp:positionV>
                <wp:extent cx="3301365" cy="190500"/>
                <wp:effectExtent l="0" t="1905" r="4445" b="0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10.6.2022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4.95pt;margin-top:502.65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10.6.2022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EEA4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6650990</wp:posOffset>
                </wp:positionV>
                <wp:extent cx="6083300" cy="161925"/>
                <wp:effectExtent l="0" t="2540" r="3810" b="0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Źitný chléb, pomazánka z míchaných vajíček, kiwi, nektarinka,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77.95pt;margin-top:523.7pt;width:479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Furw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Źitný chléb, pomazánka z míchaných vajíček, kiwi, nektarinka,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DB7F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6650990</wp:posOffset>
                </wp:positionV>
                <wp:extent cx="872490" cy="161925"/>
                <wp:effectExtent l="0" t="2540" r="4445" b="0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14.95pt;margin-top:523.7pt;width:68.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a8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55D2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6803390</wp:posOffset>
                </wp:positionV>
                <wp:extent cx="6083300" cy="161925"/>
                <wp:effectExtent l="0" t="2540" r="3810" b="0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77.95pt;margin-top:535.7pt;width:479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K/rgIAAK0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9E18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6945630</wp:posOffset>
                </wp:positionV>
                <wp:extent cx="6083300" cy="161925"/>
                <wp:effectExtent l="0" t="1905" r="3810" b="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Hovězí vývar s kapáním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77.95pt;margin-top:546.9pt;width:479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VSrg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Hovězí vývar s kapáním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5331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6945630</wp:posOffset>
                </wp:positionV>
                <wp:extent cx="872490" cy="161925"/>
                <wp:effectExtent l="0" t="1905" r="4445" b="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14.95pt;margin-top:546.9pt;width:68.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Vi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EC82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7098030</wp:posOffset>
                </wp:positionV>
                <wp:extent cx="6083300" cy="161925"/>
                <wp:effectExtent l="0" t="1905" r="3810" b="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77.95pt;margin-top:558.9pt;width:479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eT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6681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7240270</wp:posOffset>
                </wp:positionV>
                <wp:extent cx="6083300" cy="161925"/>
                <wp:effectExtent l="0" t="1270" r="3810" b="0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Ryba na másle s bylinkami, bramborová 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aše,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77.95pt;margin-top:570.1pt;width:479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H2sgIAAK0FAAAOAAAAZHJzL2Uyb0RvYy54bWysVE1vnDAQvVfqf7B8J3yEJYDCRsmyVJXS&#10;DyntOfKCWayCTW3vQlr1v3dslt1NcqnacrAGe/w8b+bN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Ryba na másle s bylinkami, bramborová 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aše,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DB48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7240270</wp:posOffset>
                </wp:positionV>
                <wp:extent cx="872490" cy="161925"/>
                <wp:effectExtent l="0" t="1270" r="4445" b="0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14.95pt;margin-top:570.1pt;width:68.7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g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947E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7392670</wp:posOffset>
                </wp:positionV>
                <wp:extent cx="6083300" cy="161925"/>
                <wp:effectExtent l="0" t="1270" r="3810" b="0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77.95pt;margin-top:582.1pt;width:479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Jx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BlIeTDnp0P95HS1OZoVcpONz14KLHGzFChy1L1d+K8qtCXKwbwnf0WkoxNJRUkJlvbrpnVycc&#10;ZUC2w3tRQQSy18ICjbXsTNmgEAjQIYWHU1foqFEJm5EXX156c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5DAA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7534910</wp:posOffset>
                </wp:positionV>
                <wp:extent cx="6083300" cy="161925"/>
                <wp:effectExtent l="0" t="635" r="3810" b="0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 hovězího masa, salátová okurka,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77.95pt;margin-top:593.3pt;width:479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8LrQIAAK0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 hovězího masa, salátová okurka,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7240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7534910</wp:posOffset>
                </wp:positionV>
                <wp:extent cx="872490" cy="161925"/>
                <wp:effectExtent l="0" t="635" r="4445" b="0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14.95pt;margin-top:593.3pt;width:68.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ZA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EDF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7687310</wp:posOffset>
                </wp:positionV>
                <wp:extent cx="6083300" cy="161925"/>
                <wp:effectExtent l="0" t="635" r="3810" b="0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77.95pt;margin-top:605.3pt;width:479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06EE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8700770</wp:posOffset>
                </wp:positionV>
                <wp:extent cx="7035165" cy="278765"/>
                <wp:effectExtent l="0" t="4445" r="0" b="2540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Změna jídelníčku je vyhrazena. Po celý den podáváme dětem vodu s citrónem nebo limetkou a různé druhy čajů.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Pro Vaše děti vaří paní kuchařky Monika a Martina, vedoucí ŠJ Madlenka.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15.65pt;margin-top:685.1pt;width:553.95pt;height:21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Změna jídelníčku je vyhrazena. Po celý den podáváme dětem vodu s citrónem nebo limetkou a různé druhy čajů.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Pro Vaše děti vaří paní kuchařky Monika a Martina, vedoucí ŠJ Madlenka.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E628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7929245</wp:posOffset>
                </wp:positionV>
                <wp:extent cx="367665" cy="628650"/>
                <wp:effectExtent l="0" t="4445" r="4445" b="0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109.45pt;margin-top:624.35pt;width:28.95pt;height:49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4NsAIAAKw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DC68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7929880</wp:posOffset>
                </wp:positionV>
                <wp:extent cx="1101090" cy="154305"/>
                <wp:effectExtent l="0" t="0" r="0" b="2540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15.65pt;margin-top:624.4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660F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7929245</wp:posOffset>
                </wp:positionV>
                <wp:extent cx="2120265" cy="628650"/>
                <wp:effectExtent l="0" t="4445" r="4445" b="0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31.95pt;margin-top:624.35pt;width:166.95pt;height:49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mEsQ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42B8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7929245</wp:posOffset>
                </wp:positionV>
                <wp:extent cx="367665" cy="628650"/>
                <wp:effectExtent l="0" t="4445" r="0" b="0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295.4pt;margin-top:624.35pt;width:28.95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oJsAIAAKs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1663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7929245</wp:posOffset>
                </wp:positionV>
                <wp:extent cx="2120265" cy="628650"/>
                <wp:effectExtent l="0" t="4445" r="0" b="0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6C5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17.9pt;margin-top:624.35pt;width:166.95pt;height:49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CO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66C5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7860030</wp:posOffset>
                </wp:positionV>
                <wp:extent cx="5839460" cy="0"/>
                <wp:effectExtent l="8255" t="11430" r="10160" b="762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67098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618.9pt" to="477.7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/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86dFP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"/>
            </w:pict>
          </mc:Fallback>
        </mc:AlternateContent>
      </w:r>
    </w:p>
    <w:sectPr w:rsidR="00000000">
      <w:pgSz w:w="11905" w:h="16838"/>
      <w:pgMar w:top="1420" w:right="160" w:bottom="640" w:left="4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55"/>
    <w:rsid w:val="005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  <w15:chartTrackingRefBased/>
  <w15:docId w15:val="{7A1F2AB0-4E85-4103-9DEE-44A961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Benýšková</dc:creator>
  <cp:keywords/>
  <dc:description/>
  <cp:lastModifiedBy>Margaréta Benýšková</cp:lastModifiedBy>
  <cp:revision>2</cp:revision>
  <dcterms:created xsi:type="dcterms:W3CDTF">2022-06-03T10:02:00Z</dcterms:created>
  <dcterms:modified xsi:type="dcterms:W3CDTF">2022-06-03T10:02:00Z</dcterms:modified>
</cp:coreProperties>
</file>