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6C40D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5788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55" name="AutoShape 167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F0800B" id="AutoShape 167" o:spid="_x0000_s1026" style="position:absolute;margin-left:0;margin-top:0;width:50pt;height:50pt;z-index:251578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" filled="f" stroked="f">
                <v:stroke joinstyle="miter"/>
                <v:path textboxrect="@1,@1,@1,@1"/>
                <o:lock v:ext="edit" aspectratio="t" selection="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-716915</wp:posOffset>
            </wp:positionV>
            <wp:extent cx="6964680" cy="10536555"/>
            <wp:effectExtent l="0" t="0" r="7620" b="0"/>
            <wp:wrapNone/>
            <wp:docPr id="154" name="obrázek 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680" cy="10536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99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53" name="_x_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A0A6E1" id="_x0000_t202" coordsize="21600,21600" o:spt="202" path="m,l,21600r21600,l21600,xe">
                <v:stroke joinstyle="miter"/>
                <v:path gradientshapeok="t" o:connecttype="rect"/>
              </v:shapetype>
              <v:shape id="_x_1_t" o:spid="_x0000_s1026" type="#_x0000_t202" style="position:absolute;margin-left:0;margin-top:0;width:50pt;height:50pt;z-index:251579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YXxMg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LaYXx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455930</wp:posOffset>
                </wp:positionH>
                <wp:positionV relativeFrom="paragraph">
                  <wp:posOffset>635</wp:posOffset>
                </wp:positionV>
                <wp:extent cx="1053465" cy="190500"/>
                <wp:effectExtent l="0" t="635" r="0" b="0"/>
                <wp:wrapNone/>
                <wp:docPr id="152" name="_x_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346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C40DE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23.05.2022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" o:spid="_x0000_s1026" type="#_x0000_t202" style="position:absolute;margin-left:35.9pt;margin-top:.05pt;width:82.95pt;height: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" filled="f" stroked="f">
                <v:textbox style="mso-fit-shape-to-text:t" inset="0,0,0,0">
                  <w:txbxContent>
                    <w:p w:rsidR="00000000" w:rsidRDefault="006C40DE">
                      <w:r>
                        <w:rPr>
                          <w:rFonts w:ascii="Arial" w:hAnsi="Arial" w:cs="Arial"/>
                          <w:b/>
                          <w:bCs/>
                        </w:rPr>
                        <w:t>23.05.2022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09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51" name="_x_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2C0D0B" id="_x_2_t" o:spid="_x0000_s1026" type="#_x0000_t202" style="position:absolute;margin-left:0;margin-top:0;width:50pt;height:50pt;z-index:251580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HPvMgIAAFo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T+HPv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1637030</wp:posOffset>
                </wp:positionH>
                <wp:positionV relativeFrom="paragraph">
                  <wp:posOffset>635</wp:posOffset>
                </wp:positionV>
                <wp:extent cx="1082040" cy="190500"/>
                <wp:effectExtent l="0" t="635" r="0" b="0"/>
                <wp:wrapNone/>
                <wp:docPr id="150" name="_x_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04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C40DE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27.05.2022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" o:spid="_x0000_s1027" type="#_x0000_t202" style="position:absolute;margin-left:128.9pt;margin-top:.05pt;width:85.2pt;height: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" filled="f" stroked="f">
                <v:textbox style="mso-fit-shape-to-text:t" inset="0,0,0,0">
                  <w:txbxContent>
                    <w:p w:rsidR="00000000" w:rsidRDefault="006C40DE">
                      <w:r>
                        <w:rPr>
                          <w:rFonts w:ascii="Arial" w:hAnsi="Arial" w:cs="Arial"/>
                          <w:b/>
                          <w:bCs/>
                        </w:rPr>
                        <w:t>27.05.2022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19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49" name="_x_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3C7215" id="_x_3_t" o:spid="_x0000_s1026" type="#_x0000_t202" style="position:absolute;margin-left:0;margin-top:0;width:50pt;height:50pt;z-index:251581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JFXce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217805</wp:posOffset>
                </wp:positionH>
                <wp:positionV relativeFrom="paragraph">
                  <wp:posOffset>1270</wp:posOffset>
                </wp:positionV>
                <wp:extent cx="272415" cy="186690"/>
                <wp:effectExtent l="0" t="1270" r="0" b="2540"/>
                <wp:wrapNone/>
                <wp:docPr id="148" name="_x_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C40DE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od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" o:spid="_x0000_s1028" type="#_x0000_t202" style="position:absolute;margin-left:17.15pt;margin-top:.1pt;width:21.45pt;height:14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" filled="f" stroked="f">
                <v:textbox style="mso-fit-shape-to-text:t" inset="0,0,0,0">
                  <w:txbxContent>
                    <w:p w:rsidR="00000000" w:rsidRDefault="006C40DE">
                      <w:r>
                        <w:rPr>
                          <w:rFonts w:ascii="Arial" w:hAnsi="Arial" w:cs="Arial"/>
                          <w:b/>
                          <w:bCs/>
                        </w:rPr>
                        <w:t>od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29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47" name="_x_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3A8FD4" id="_x_4_t" o:spid="_x0000_s1026" type="#_x0000_t202" style="position:absolute;margin-left:0;margin-top:0;width:50pt;height:50pt;z-index:251582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Bo8Mg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bABo8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1398905</wp:posOffset>
                </wp:positionH>
                <wp:positionV relativeFrom="paragraph">
                  <wp:posOffset>1270</wp:posOffset>
                </wp:positionV>
                <wp:extent cx="272415" cy="186690"/>
                <wp:effectExtent l="0" t="1270" r="0" b="2540"/>
                <wp:wrapNone/>
                <wp:docPr id="146" name="_x_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C40DE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" o:spid="_x0000_s1029" type="#_x0000_t202" style="position:absolute;margin-left:110.15pt;margin-top:.1pt;width:21.45pt;height:14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" filled="f" stroked="f">
                <v:textbox style="mso-fit-shape-to-text:t" inset="0,0,0,0">
                  <w:txbxContent>
                    <w:p w:rsidR="00000000" w:rsidRDefault="006C40DE">
                      <w:r>
                        <w:rPr>
                          <w:rFonts w:ascii="Arial" w:hAnsi="Arial" w:cs="Arial"/>
                          <w:b/>
                          <w:bCs/>
                        </w:rPr>
                        <w:t>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40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45" name="_x_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988FA8" id="_x_5_t" o:spid="_x0000_s1026" type="#_x0000_t202" style="position:absolute;margin-left:0;margin-top:0;width:50pt;height:50pt;z-index:251584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GsHN0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-546100</wp:posOffset>
                </wp:positionV>
                <wp:extent cx="6473190" cy="166370"/>
                <wp:effectExtent l="0" t="0" r="3810" b="0"/>
                <wp:wrapNone/>
                <wp:docPr id="144" name="_x_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3190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C40DE"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" o:spid="_x0000_s1030" type="#_x0000_t202" style="position:absolute;margin-left:2.25pt;margin-top:-43pt;width:509.7pt;height:13.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" filled="f" stroked="f">
                <v:textbox style="mso-fit-shape-to-text:t" inset="0,0,0,0">
                  <w:txbxContent>
                    <w:p w:rsidR="00000000" w:rsidRDefault="006C40DE"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50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43" name="_x_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C9A772" id="_x_6_t" o:spid="_x0000_s1026" type="#_x0000_t202" style="position:absolute;margin-left:0;margin-top:0;width:50pt;height:50pt;z-index:251585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cmsMgIAAFo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hYcms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189865</wp:posOffset>
                </wp:positionH>
                <wp:positionV relativeFrom="paragraph">
                  <wp:posOffset>334645</wp:posOffset>
                </wp:positionV>
                <wp:extent cx="3301365" cy="190500"/>
                <wp:effectExtent l="0" t="1270" r="4445" b="0"/>
                <wp:wrapNone/>
                <wp:docPr id="142" name="_x_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136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C40DE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Pondělí 23.5.2022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" o:spid="_x0000_s1031" type="#_x0000_t202" style="position:absolute;margin-left:14.95pt;margin-top:26.35pt;width:259.95pt;height: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" filled="f" stroked="f">
                <v:textbox style="mso-fit-shape-to-text:t" inset="0,0,0,0">
                  <w:txbxContent>
                    <w:p w:rsidR="00000000" w:rsidRDefault="006C40DE">
                      <w:r>
                        <w:rPr>
                          <w:rFonts w:ascii="Arial" w:hAnsi="Arial" w:cs="Arial"/>
                          <w:b/>
                          <w:bCs/>
                        </w:rPr>
                        <w:t>Pondělí 23.5.2022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60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41" name="_x_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6594D4" id="_x_7_t" o:spid="_x0000_s1026" type="#_x0000_t202" style="position:absolute;margin-left:0;margin-top:0;width:50pt;height:50pt;z-index:251586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aDkMg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80aDk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989965</wp:posOffset>
                </wp:positionH>
                <wp:positionV relativeFrom="paragraph">
                  <wp:posOffset>601980</wp:posOffset>
                </wp:positionV>
                <wp:extent cx="6083300" cy="161925"/>
                <wp:effectExtent l="0" t="1905" r="3810" b="0"/>
                <wp:wrapNone/>
                <wp:docPr id="140" name="_x_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3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C40DE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Chléb, pomazánka z rybiček v tomatě, žlutá paprika, bílá káva, čaj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7" o:spid="_x0000_s1032" type="#_x0000_t202" style="position:absolute;margin-left:77.95pt;margin-top:47.4pt;width:479pt;height:12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" filled="f" stroked="f">
                <v:textbox style="mso-fit-shape-to-text:t" inset="0,0,0,0">
                  <w:txbxContent>
                    <w:p w:rsidR="00000000" w:rsidRDefault="006C40DE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Chléb, pomazánka z rybiček v tomatě, žlutá paprika, bílá káva, čaj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70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9" name="_x_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02F682" id="_x_8_t" o:spid="_x0000_s1026" type="#_x0000_t202" style="position:absolute;margin-left:0;margin-top:0;width:50pt;height:50pt;z-index:251587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vziT0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189865</wp:posOffset>
                </wp:positionH>
                <wp:positionV relativeFrom="paragraph">
                  <wp:posOffset>601980</wp:posOffset>
                </wp:positionV>
                <wp:extent cx="872490" cy="161925"/>
                <wp:effectExtent l="0" t="1905" r="4445" b="0"/>
                <wp:wrapNone/>
                <wp:docPr id="138" name="_x_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C40DE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Přesnídávka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8" o:spid="_x0000_s1033" type="#_x0000_t202" style="position:absolute;margin-left:14.95pt;margin-top:47.4pt;width:68.7pt;height:12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" filled="f" stroked="f">
                <v:textbox style="mso-fit-shape-to-text:t" inset="0,0,0,0">
                  <w:txbxContent>
                    <w:p w:rsidR="00000000" w:rsidRDefault="006C40DE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Přesnídávka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80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7" name="_x_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C8C644" id="_x_9_t" o:spid="_x0000_s1026" type="#_x0000_t202" style="position:absolute;margin-left:0;margin-top:0;width:50pt;height:50pt;z-index:251588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MrnoL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989965</wp:posOffset>
                </wp:positionH>
                <wp:positionV relativeFrom="paragraph">
                  <wp:posOffset>754380</wp:posOffset>
                </wp:positionV>
                <wp:extent cx="6083300" cy="161925"/>
                <wp:effectExtent l="0" t="1905" r="3810" b="0"/>
                <wp:wrapNone/>
                <wp:docPr id="136" name="_x_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3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C40DE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01,04,06,07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9" o:spid="_x0000_s1034" type="#_x0000_t202" style="position:absolute;margin-left:77.95pt;margin-top:59.4pt;width:479pt;height:12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" filled="f" stroked="f">
                <v:textbox style="mso-fit-shape-to-text:t" inset="0,0,0,0">
                  <w:txbxContent>
                    <w:p w:rsidR="00000000" w:rsidRDefault="006C40DE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01,04,06,07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91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5" name="_x_1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541A9C" id="_x_10_t" o:spid="_x0000_s1026" type="#_x0000_t202" style="position:absolute;margin-left:0;margin-top:0;width:50pt;height:50pt;z-index:251589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1uIVaz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989965</wp:posOffset>
                </wp:positionH>
                <wp:positionV relativeFrom="paragraph">
                  <wp:posOffset>896620</wp:posOffset>
                </wp:positionV>
                <wp:extent cx="6083300" cy="161925"/>
                <wp:effectExtent l="0" t="1270" r="3810" b="0"/>
                <wp:wrapNone/>
                <wp:docPr id="134" name="_x_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3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C40DE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Hrstková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0" o:spid="_x0000_s1035" type="#_x0000_t202" style="position:absolute;margin-left:77.95pt;margin-top:70.6pt;width:479pt;height:12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" filled="f" stroked="f">
                <v:textbox style="mso-fit-shape-to-text:t" inset="0,0,0,0">
                  <w:txbxContent>
                    <w:p w:rsidR="00000000" w:rsidRDefault="006C40DE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Hrstková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0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3" name="_x_1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7C447F" id="_x_11_t" o:spid="_x0000_s1026" type="#_x0000_t202" style="position:absolute;margin-left:0;margin-top:0;width:50pt;height:50pt;z-index:251590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Z+HONj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189865</wp:posOffset>
                </wp:positionH>
                <wp:positionV relativeFrom="paragraph">
                  <wp:posOffset>896620</wp:posOffset>
                </wp:positionV>
                <wp:extent cx="872490" cy="161925"/>
                <wp:effectExtent l="0" t="1270" r="4445" b="0"/>
                <wp:wrapNone/>
                <wp:docPr id="132" name="_x_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C40DE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Polévka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1" o:spid="_x0000_s1036" type="#_x0000_t202" style="position:absolute;margin-left:14.95pt;margin-top:70.6pt;width:68.7pt;height:12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" filled="f" stroked="f">
                <v:textbox style="mso-fit-shape-to-text:t" inset="0,0,0,0">
                  <w:txbxContent>
                    <w:p w:rsidR="00000000" w:rsidRDefault="006C40DE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Polévka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1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1" name="_x_1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ACFB34" id="_x_12_t" o:spid="_x0000_s1026" type="#_x0000_t202" style="position:absolute;margin-left:0;margin-top:0;width:50pt;height:50pt;z-index:251591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DiGSZj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989965</wp:posOffset>
                </wp:positionH>
                <wp:positionV relativeFrom="paragraph">
                  <wp:posOffset>1049020</wp:posOffset>
                </wp:positionV>
                <wp:extent cx="6083300" cy="161925"/>
                <wp:effectExtent l="0" t="1270" r="3810" b="0"/>
                <wp:wrapNone/>
                <wp:docPr id="130" name="_x_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3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C40DE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2" o:spid="_x0000_s1037" type="#_x0000_t202" style="position:absolute;margin-left:77.95pt;margin-top:82.6pt;width:479pt;height:12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" filled="f" stroked="f">
                <v:textbox style="mso-fit-shape-to-text:t" inset="0,0,0,0">
                  <w:txbxContent>
                    <w:p w:rsidR="00000000" w:rsidRDefault="006C40DE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2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29" name="_x_1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3BF9BF" id="_x_13_t" o:spid="_x0000_s1026" type="#_x0000_t202" style="position:absolute;margin-left:0;margin-top:0;width:50pt;height:50pt;z-index:251592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jHlQiD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989965</wp:posOffset>
                </wp:positionH>
                <wp:positionV relativeFrom="paragraph">
                  <wp:posOffset>1191260</wp:posOffset>
                </wp:positionV>
                <wp:extent cx="6083300" cy="161925"/>
                <wp:effectExtent l="0" t="635" r="3810" b="0"/>
                <wp:wrapNone/>
                <wp:docPr id="128" name="_x_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3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C40DE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Domácí vdolečky s povidly a šlehačkou, čaj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3" o:spid="_x0000_s1038" type="#_x0000_t202" style="position:absolute;margin-left:77.95pt;margin-top:93.8pt;width:479pt;height:12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" filled="f" stroked="f">
                <v:textbox style="mso-fit-shape-to-text:t" inset="0,0,0,0">
                  <w:txbxContent>
                    <w:p w:rsidR="00000000" w:rsidRDefault="006C40DE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Domácí vdolečky s povidly a šlehačkou, čaj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27" name="_x_1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D7D338" id="_x_14_t" o:spid="_x0000_s1026" type="#_x0000_t202" style="position:absolute;margin-left:0;margin-top:0;width:50pt;height:50pt;z-index:251593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CNwbmD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189865</wp:posOffset>
                </wp:positionH>
                <wp:positionV relativeFrom="paragraph">
                  <wp:posOffset>1191260</wp:posOffset>
                </wp:positionV>
                <wp:extent cx="872490" cy="161925"/>
                <wp:effectExtent l="0" t="635" r="4445" b="0"/>
                <wp:wrapNone/>
                <wp:docPr id="126" name="_x_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C40DE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Oběd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4" o:spid="_x0000_s1039" type="#_x0000_t202" style="position:absolute;margin-left:14.95pt;margin-top:93.8pt;width:68.7pt;height:12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" filled="f" stroked="f">
                <v:textbox style="mso-fit-shape-to-text:t" inset="0,0,0,0">
                  <w:txbxContent>
                    <w:p w:rsidR="00000000" w:rsidRDefault="006C40DE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Oběd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25" name="_x_1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9C8260" id="_x_15_t" o:spid="_x0000_s1026" type="#_x0000_t202" style="position:absolute;margin-left:0;margin-top:0;width:50pt;height:50pt;z-index:251594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989965</wp:posOffset>
                </wp:positionH>
                <wp:positionV relativeFrom="paragraph">
                  <wp:posOffset>1343660</wp:posOffset>
                </wp:positionV>
                <wp:extent cx="6083300" cy="161925"/>
                <wp:effectExtent l="0" t="635" r="3810" b="0"/>
                <wp:wrapNone/>
                <wp:docPr id="124" name="_x_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3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C40DE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01,03,07,12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5" o:spid="_x0000_s1040" type="#_x0000_t202" style="position:absolute;margin-left:77.95pt;margin-top:105.8pt;width:479pt;height:12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" filled="f" stroked="f">
                <v:textbox style="mso-fit-shape-to-text:t" inset="0,0,0,0">
                  <w:txbxContent>
                    <w:p w:rsidR="00000000" w:rsidRDefault="006C40DE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01,03,07,12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5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23" name="_x_1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C4956A" id="_x_16_t" o:spid="_x0000_s1026" type="#_x0000_t202" style="position:absolute;margin-left:0;margin-top:0;width:50pt;height:50pt;z-index:251595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0B+clT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989965</wp:posOffset>
                </wp:positionH>
                <wp:positionV relativeFrom="paragraph">
                  <wp:posOffset>1485900</wp:posOffset>
                </wp:positionV>
                <wp:extent cx="6083300" cy="161925"/>
                <wp:effectExtent l="0" t="0" r="3810" b="0"/>
                <wp:wrapNone/>
                <wp:docPr id="122" name="_x_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3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C40DE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Sojový rohlík, pomazánka z ajvaru, pomeranč, mléko, čaj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6" o:spid="_x0000_s1041" type="#_x0000_t202" style="position:absolute;margin-left:77.95pt;margin-top:117pt;width:479pt;height:12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" filled="f" stroked="f">
                <v:textbox style="mso-fit-shape-to-text:t" inset="0,0,0,0">
                  <w:txbxContent>
                    <w:p w:rsidR="00000000" w:rsidRDefault="006C40DE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Sojový rohlík, pomazánka z ajvaru, pomeranč, mléko, čaj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21" name="_x_1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7E0C50" id="_x_17_t" o:spid="_x0000_s1026" type="#_x0000_t202" style="position:absolute;margin-left:0;margin-top:0;width:50pt;height:50pt;z-index:251596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PP5fkz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189865</wp:posOffset>
                </wp:positionH>
                <wp:positionV relativeFrom="paragraph">
                  <wp:posOffset>1485900</wp:posOffset>
                </wp:positionV>
                <wp:extent cx="872490" cy="161925"/>
                <wp:effectExtent l="0" t="0" r="4445" b="0"/>
                <wp:wrapNone/>
                <wp:docPr id="120" name="_x_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C40DE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Svačina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7" o:spid="_x0000_s1042" type="#_x0000_t202" style="position:absolute;margin-left:14.95pt;margin-top:117pt;width:68.7pt;height:12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" filled="f" stroked="f">
                <v:textbox style="mso-fit-shape-to-text:t" inset="0,0,0,0">
                  <w:txbxContent>
                    <w:p w:rsidR="00000000" w:rsidRDefault="006C40DE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Svačina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9" name="_x_1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19F6E1" id="_x_18_t" o:spid="_x0000_s1026" type="#_x0000_t202" style="position:absolute;margin-left:0;margin-top:0;width:50pt;height:50pt;z-index:251597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kV1J4D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989965</wp:posOffset>
                </wp:positionH>
                <wp:positionV relativeFrom="paragraph">
                  <wp:posOffset>1638300</wp:posOffset>
                </wp:positionV>
                <wp:extent cx="6083300" cy="161925"/>
                <wp:effectExtent l="0" t="0" r="3810" b="0"/>
                <wp:wrapNone/>
                <wp:docPr id="118" name="_x_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3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C40DE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01,06,07,12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8" o:spid="_x0000_s1043" type="#_x0000_t202" style="position:absolute;margin-left:77.95pt;margin-top:129pt;width:479pt;height:12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" filled="f" stroked="f">
                <v:textbox style="mso-fit-shape-to-text:t" inset="0,0,0,0">
                  <w:txbxContent>
                    <w:p w:rsidR="00000000" w:rsidRDefault="006C40DE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01,06,07,12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7" name="_x_1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CCBADA" id="_x_19_t" o:spid="_x0000_s1026" type="#_x0000_t202" style="position:absolute;margin-left:0;margin-top:0;width:50pt;height:50pt;z-index:251598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mpqjCz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189865</wp:posOffset>
                </wp:positionH>
                <wp:positionV relativeFrom="paragraph">
                  <wp:posOffset>1847215</wp:posOffset>
                </wp:positionV>
                <wp:extent cx="3301365" cy="190500"/>
                <wp:effectExtent l="0" t="0" r="4445" b="635"/>
                <wp:wrapNone/>
                <wp:docPr id="116" name="_x_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136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C40DE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Úterý 24.5.2022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9" o:spid="_x0000_s1044" type="#_x0000_t202" style="position:absolute;margin-left:14.95pt;margin-top:145.45pt;width:259.95pt;height:1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" filled="f" stroked="f">
                <v:textbox style="mso-fit-shape-to-text:t" inset="0,0,0,0">
                  <w:txbxContent>
                    <w:p w:rsidR="00000000" w:rsidRDefault="006C40DE">
                      <w:r>
                        <w:rPr>
                          <w:rFonts w:ascii="Arial" w:hAnsi="Arial" w:cs="Arial"/>
                          <w:b/>
                          <w:bCs/>
                        </w:rPr>
                        <w:t>Úterý 24.5.2022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5" name="_x_2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918453" id="_x_20_t" o:spid="_x0000_s1026" type="#_x0000_t202" style="position:absolute;margin-left:0;margin-top:0;width:50pt;height:50pt;z-index:251599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6mcrXz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989965</wp:posOffset>
                </wp:positionH>
                <wp:positionV relativeFrom="paragraph">
                  <wp:posOffset>2113915</wp:posOffset>
                </wp:positionV>
                <wp:extent cx="6083300" cy="161925"/>
                <wp:effectExtent l="0" t="0" r="3810" b="635"/>
                <wp:wrapNone/>
                <wp:docPr id="114" name="_x_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3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C40DE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Chléb, pomazánka vajíčková, červená řepa, salátová okurka ochucené mléko, čaj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0" o:spid="_x0000_s1045" type="#_x0000_t202" style="position:absolute;margin-left:77.95pt;margin-top:166.45pt;width:479pt;height:12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" filled="f" stroked="f">
                <v:textbox style="mso-fit-shape-to-text:t" inset="0,0,0,0">
                  <w:txbxContent>
                    <w:p w:rsidR="00000000" w:rsidRDefault="006C40DE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Chléb, pomazánka vajíčková, červená řepa, salátová okurka ochucené mléko, čaj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3" name="_x_2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2347CA" id="_x_21_t" o:spid="_x0000_s1026" type="#_x0000_t202" style="position:absolute;margin-left:0;margin-top:0;width:50pt;height:50pt;z-index:251600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W2TwAj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189865</wp:posOffset>
                </wp:positionH>
                <wp:positionV relativeFrom="paragraph">
                  <wp:posOffset>2113915</wp:posOffset>
                </wp:positionV>
                <wp:extent cx="872490" cy="161925"/>
                <wp:effectExtent l="0" t="0" r="4445" b="635"/>
                <wp:wrapNone/>
                <wp:docPr id="112" name="_x_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C40DE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Přesnídávka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1" o:spid="_x0000_s1046" type="#_x0000_t202" style="position:absolute;margin-left:14.95pt;margin-top:166.45pt;width:68.7pt;height:12.7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" filled="f" stroked="f">
                <v:textbox style="mso-fit-shape-to-text:t" inset="0,0,0,0">
                  <w:txbxContent>
                    <w:p w:rsidR="00000000" w:rsidRDefault="006C40DE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Přesnídávka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1" name="_x_2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56DEF1" id="_x_22_t" o:spid="_x0000_s1026" type="#_x0000_t202" style="position:absolute;margin-left:0;margin-top:0;width:50pt;height:50pt;z-index:251601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MqSsUj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989965</wp:posOffset>
                </wp:positionH>
                <wp:positionV relativeFrom="paragraph">
                  <wp:posOffset>2266315</wp:posOffset>
                </wp:positionV>
                <wp:extent cx="6083300" cy="161925"/>
                <wp:effectExtent l="0" t="0" r="3810" b="635"/>
                <wp:wrapNone/>
                <wp:docPr id="110" name="_x_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3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C40DE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2" o:spid="_x0000_s1047" type="#_x0000_t202" style="position:absolute;margin-left:77.95pt;margin-top:178.45pt;width:479pt;height:12.7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" filled="f" stroked="f">
                <v:textbox style="mso-fit-shape-to-text:t" inset="0,0,0,0">
                  <w:txbxContent>
                    <w:p w:rsidR="00000000" w:rsidRDefault="006C40DE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9" name="_x_2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387887" id="_x_23_t" o:spid="_x0000_s1026" type="#_x0000_t202" style="position:absolute;margin-left:0;margin-top:0;width:50pt;height:50pt;z-index:251602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sPxuvD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989965</wp:posOffset>
                </wp:positionH>
                <wp:positionV relativeFrom="paragraph">
                  <wp:posOffset>2408555</wp:posOffset>
                </wp:positionV>
                <wp:extent cx="6083300" cy="161925"/>
                <wp:effectExtent l="0" t="0" r="3810" b="1270"/>
                <wp:wrapNone/>
                <wp:docPr id="108" name="_x_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3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C40DE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Brokolicová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3" o:spid="_x0000_s1048" type="#_x0000_t202" style="position:absolute;margin-left:77.95pt;margin-top:189.65pt;width:479pt;height:12.7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" filled="f" stroked="f">
                <v:textbox style="mso-fit-shape-to-text:t" inset="0,0,0,0">
                  <w:txbxContent>
                    <w:p w:rsidR="00000000" w:rsidRDefault="006C40DE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Brokolicová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7" name="_x_2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95F423" id="_x_24_t" o:spid="_x0000_s1026" type="#_x0000_t202" style="position:absolute;margin-left:0;margin-top:0;width:50pt;height:50pt;z-index:251603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NFklrD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189865</wp:posOffset>
                </wp:positionH>
                <wp:positionV relativeFrom="paragraph">
                  <wp:posOffset>2408555</wp:posOffset>
                </wp:positionV>
                <wp:extent cx="872490" cy="161925"/>
                <wp:effectExtent l="0" t="0" r="4445" b="1270"/>
                <wp:wrapNone/>
                <wp:docPr id="106" name="_x_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C40DE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Polévka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4" o:spid="_x0000_s1049" type="#_x0000_t202" style="position:absolute;margin-left:14.95pt;margin-top:189.65pt;width:68.7pt;height:12.7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" filled="f" stroked="f">
                <v:textbox style="mso-fit-shape-to-text:t" inset="0,0,0,0">
                  <w:txbxContent>
                    <w:p w:rsidR="00000000" w:rsidRDefault="006C40DE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Polévka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5" name="_x_2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CC7819" id="_x_25_t" o:spid="_x0000_s1026" type="#_x0000_t202" style="position:absolute;margin-left:0;margin-top:0;width:50pt;height:50pt;z-index:251604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2Ljmqj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989965</wp:posOffset>
                </wp:positionH>
                <wp:positionV relativeFrom="paragraph">
                  <wp:posOffset>2560955</wp:posOffset>
                </wp:positionV>
                <wp:extent cx="6083300" cy="161925"/>
                <wp:effectExtent l="0" t="0" r="3810" b="1270"/>
                <wp:wrapNone/>
                <wp:docPr id="104" name="_x_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3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C40DE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5" o:spid="_x0000_s1050" type="#_x0000_t202" style="position:absolute;margin-left:77.95pt;margin-top:201.65pt;width:479pt;height:12.7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" filled="f" stroked="f">
                <v:textbox style="mso-fit-shape-to-text:t" inset="0,0,0,0">
                  <w:txbxContent>
                    <w:p w:rsidR="00000000" w:rsidRDefault="006C40DE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3" name="_x_2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49DCFB" id="_x_26_t" o:spid="_x0000_s1026" type="#_x0000_t202" style="position:absolute;margin-left:0;margin-top:0;width:50pt;height:50pt;z-index:251605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7JqioT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989965</wp:posOffset>
                </wp:positionH>
                <wp:positionV relativeFrom="paragraph">
                  <wp:posOffset>2703195</wp:posOffset>
                </wp:positionV>
                <wp:extent cx="6083300" cy="161925"/>
                <wp:effectExtent l="0" t="0" r="3810" b="1905"/>
                <wp:wrapNone/>
                <wp:docPr id="102" name="_x_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3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C40DE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Africký sumeček na másle, bramborová kaše, čaj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6" o:spid="_x0000_s1051" type="#_x0000_t202" style="position:absolute;margin-left:77.95pt;margin-top:212.85pt;width:479pt;height:12.7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" filled="f" stroked="f">
                <v:textbox style="mso-fit-shape-to-text:t" inset="0,0,0,0">
                  <w:txbxContent>
                    <w:p w:rsidR="00000000" w:rsidRDefault="006C40DE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Africký sumeček na másle, bramborová kaše, čaj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1" name="_x_2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AF64E2" id="_x_27_t" o:spid="_x0000_s1026" type="#_x0000_t202" style="position:absolute;margin-left:0;margin-top:0;width:50pt;height:50pt;z-index:251606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AHthpz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189865</wp:posOffset>
                </wp:positionH>
                <wp:positionV relativeFrom="paragraph">
                  <wp:posOffset>2703195</wp:posOffset>
                </wp:positionV>
                <wp:extent cx="872490" cy="161925"/>
                <wp:effectExtent l="0" t="0" r="4445" b="1905"/>
                <wp:wrapNone/>
                <wp:docPr id="100" name="_x_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C40DE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Oběd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7" o:spid="_x0000_s1052" type="#_x0000_t202" style="position:absolute;margin-left:14.95pt;margin-top:212.85pt;width:68.7pt;height:12.7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" filled="f" stroked="f">
                <v:textbox style="mso-fit-shape-to-text:t" inset="0,0,0,0">
                  <w:txbxContent>
                    <w:p w:rsidR="00000000" w:rsidRDefault="006C40DE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Oběd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9" name="_x_2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51E6C7" id="_x_28_t" o:spid="_x0000_s1026" type="#_x0000_t202" style="position:absolute;margin-left:0;margin-top:0;width:50pt;height:50pt;z-index:251607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suNQB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989965</wp:posOffset>
                </wp:positionH>
                <wp:positionV relativeFrom="paragraph">
                  <wp:posOffset>2855595</wp:posOffset>
                </wp:positionV>
                <wp:extent cx="6083300" cy="161925"/>
                <wp:effectExtent l="0" t="0" r="3810" b="1905"/>
                <wp:wrapNone/>
                <wp:docPr id="98" name="_x_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3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C40DE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e alergeny: 01,04,07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8" o:spid="_x0000_s1053" type="#_x0000_t202" style="position:absolute;margin-left:77.95pt;margin-top:224.85pt;width:479pt;height:12.7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" filled="f" stroked="f">
                <v:textbox style="mso-fit-shape-to-text:t" inset="0,0,0,0">
                  <w:txbxContent>
                    <w:p w:rsidR="00000000" w:rsidRDefault="006C40DE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e alergeny: 01,04,07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7" name="_x_2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A7AAFA" id="_x_29_t" o:spid="_x0000_s1026" type="#_x0000_t202" style="position:absolute;margin-left:0;margin-top:0;width:50pt;height:50pt;z-index:251608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nfz7q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989965</wp:posOffset>
                </wp:positionH>
                <wp:positionV relativeFrom="paragraph">
                  <wp:posOffset>2997835</wp:posOffset>
                </wp:positionV>
                <wp:extent cx="6083300" cy="161925"/>
                <wp:effectExtent l="0" t="0" r="3810" b="2540"/>
                <wp:wrapNone/>
                <wp:docPr id="96" name="_x_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3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C40DE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Chléb, gervais, mandarinka, mléko, čaj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9" o:spid="_x0000_s1054" type="#_x0000_t202" style="position:absolute;margin-left:77.95pt;margin-top:236.05pt;width:479pt;height:12.7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" filled="f" stroked="f">
                <v:textbox style="mso-fit-shape-to-text:t" inset="0,0,0,0">
                  <w:txbxContent>
                    <w:p w:rsidR="00000000" w:rsidRDefault="006C40DE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Chléb, gervais, mandarinka, mléko, čaj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5" name="_x_3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C817D7" id="_x_30_t" o:spid="_x0000_s1026" type="#_x0000_t202" style="position:absolute;margin-left:0;margin-top:0;width:50pt;height:50pt;z-index:251609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jIjMQ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FlqMiMxAgAAWg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189865</wp:posOffset>
                </wp:positionH>
                <wp:positionV relativeFrom="paragraph">
                  <wp:posOffset>2997835</wp:posOffset>
                </wp:positionV>
                <wp:extent cx="872490" cy="161925"/>
                <wp:effectExtent l="0" t="0" r="4445" b="2540"/>
                <wp:wrapNone/>
                <wp:docPr id="94" name="_x_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C40DE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Svačina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0" o:spid="_x0000_s1055" type="#_x0000_t202" style="position:absolute;margin-left:14.95pt;margin-top:236.05pt;width:68.7pt;height:12.7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" filled="f" stroked="f">
                <v:textbox style="mso-fit-shape-to-text:t" inset="0,0,0,0">
                  <w:txbxContent>
                    <w:p w:rsidR="00000000" w:rsidRDefault="006C40DE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Svačina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3" name="_x_3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A58697" id="_x_31_t" o:spid="_x0000_s1026" type="#_x0000_t202" style="position:absolute;margin-left:0;margin-top:0;width:50pt;height:50pt;z-index:251610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oael+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989965</wp:posOffset>
                </wp:positionH>
                <wp:positionV relativeFrom="paragraph">
                  <wp:posOffset>3150870</wp:posOffset>
                </wp:positionV>
                <wp:extent cx="6083300" cy="161925"/>
                <wp:effectExtent l="0" t="0" r="3810" b="1905"/>
                <wp:wrapNone/>
                <wp:docPr id="92" name="_x_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3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C40DE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1" o:spid="_x0000_s1056" type="#_x0000_t202" style="position:absolute;margin-left:77.95pt;margin-top:248.1pt;width:479pt;height:12.7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" filled="f" stroked="f">
                <v:textbox style="mso-fit-shape-to-text:t" inset="0,0,0,0">
                  <w:txbxContent>
                    <w:p w:rsidR="00000000" w:rsidRDefault="006C40DE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1" name="_x_3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147358" id="_x_32_t" o:spid="_x0000_s1026" type="#_x0000_t202" style="position:absolute;margin-left:0;margin-top:0;width:50pt;height:50pt;z-index:251611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bUuMg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BqbUu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189865</wp:posOffset>
                </wp:positionH>
                <wp:positionV relativeFrom="paragraph">
                  <wp:posOffset>3359150</wp:posOffset>
                </wp:positionV>
                <wp:extent cx="3301365" cy="190500"/>
                <wp:effectExtent l="0" t="0" r="4445" b="3175"/>
                <wp:wrapNone/>
                <wp:docPr id="90" name="_x_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136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C40DE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Středa 25.5.2022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2" o:spid="_x0000_s1057" type="#_x0000_t202" style="position:absolute;margin-left:14.95pt;margin-top:264.5pt;width:259.95pt;height:1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" filled="f" stroked="f">
                <v:textbox style="mso-fit-shape-to-text:t" inset="0,0,0,0">
                  <w:txbxContent>
                    <w:p w:rsidR="00000000" w:rsidRDefault="006C40DE">
                      <w:r>
                        <w:rPr>
                          <w:rFonts w:ascii="Arial" w:hAnsi="Arial" w:cs="Arial"/>
                          <w:b/>
                          <w:bCs/>
                        </w:rPr>
                        <w:t>Středa 25.5.2022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9" name="_x_3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2000D8" id="_x_33_t" o:spid="_x0000_s1026" type="#_x0000_t202" style="position:absolute;margin-left:0;margin-top:0;width:50pt;height:50pt;z-index:251612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D8XfA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989965</wp:posOffset>
                </wp:positionH>
                <wp:positionV relativeFrom="paragraph">
                  <wp:posOffset>3626485</wp:posOffset>
                </wp:positionV>
                <wp:extent cx="6083300" cy="161925"/>
                <wp:effectExtent l="0" t="0" r="3810" b="2540"/>
                <wp:wrapNone/>
                <wp:docPr id="88" name="_x_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3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C40DE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Domácí lipánek, rohlík, hroznové víno, banán, čaj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3" o:spid="_x0000_s1058" type="#_x0000_t202" style="position:absolute;margin-left:77.95pt;margin-top:285.55pt;width:479pt;height:12.7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" filled="f" stroked="f">
                <v:textbox style="mso-fit-shape-to-text:t" inset="0,0,0,0">
                  <w:txbxContent>
                    <w:p w:rsidR="00000000" w:rsidRDefault="006C40DE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Domácí lipánek, rohlík, hroznové víno, banán, čaj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7" name="_x_3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9D250C" id="_x_34_t" o:spid="_x0000_s1026" type="#_x0000_t202" style="position:absolute;margin-left:0;margin-top:0;width:50pt;height:50pt;z-index:251613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HVDzQ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189865</wp:posOffset>
                </wp:positionH>
                <wp:positionV relativeFrom="paragraph">
                  <wp:posOffset>3626485</wp:posOffset>
                </wp:positionV>
                <wp:extent cx="872490" cy="161925"/>
                <wp:effectExtent l="0" t="0" r="4445" b="2540"/>
                <wp:wrapNone/>
                <wp:docPr id="86" name="_x_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C40DE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Přesnídávka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4" o:spid="_x0000_s1059" type="#_x0000_t202" style="position:absolute;margin-left:14.95pt;margin-top:285.55pt;width:68.7pt;height:12.7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" filled="f" stroked="f">
                <v:textbox style="mso-fit-shape-to-text:t" inset="0,0,0,0">
                  <w:txbxContent>
                    <w:p w:rsidR="00000000" w:rsidRDefault="006C40DE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Přesnídávka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5" name="_x_3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9459A" id="_x_35_t" o:spid="_x0000_s1026" type="#_x0000_t202" style="position:absolute;margin-left:0;margin-top:0;width:50pt;height:50pt;z-index:251614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rtf/W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989965</wp:posOffset>
                </wp:positionH>
                <wp:positionV relativeFrom="paragraph">
                  <wp:posOffset>3778885</wp:posOffset>
                </wp:positionV>
                <wp:extent cx="6083300" cy="161925"/>
                <wp:effectExtent l="0" t="0" r="3810" b="2540"/>
                <wp:wrapNone/>
                <wp:docPr id="84" name="_x_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3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C40DE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01,03,07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5" o:spid="_x0000_s1060" type="#_x0000_t202" style="position:absolute;margin-left:77.95pt;margin-top:297.55pt;width:479pt;height:12.7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" filled="f" stroked="f">
                <v:textbox style="mso-fit-shape-to-text:t" inset="0,0,0,0">
                  <w:txbxContent>
                    <w:p w:rsidR="00000000" w:rsidRDefault="006C40DE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01,03,07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3" name="_x_3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B936C7" id="_x_36_t" o:spid="_x0000_s1026" type="#_x0000_t202" style="position:absolute;margin-left:0;margin-top:0;width:50pt;height:50pt;z-index:251615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F+Xu90xAgAAWg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989965</wp:posOffset>
                </wp:positionH>
                <wp:positionV relativeFrom="paragraph">
                  <wp:posOffset>3921125</wp:posOffset>
                </wp:positionV>
                <wp:extent cx="6083300" cy="161925"/>
                <wp:effectExtent l="0" t="0" r="3810" b="3175"/>
                <wp:wrapNone/>
                <wp:docPr id="82" name="_x_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3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C40DE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Hovězí s kukuřičným kus-kusem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6" o:spid="_x0000_s1061" type="#_x0000_t202" style="position:absolute;margin-left:77.95pt;margin-top:308.75pt;width:479pt;height:12.7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" filled="f" stroked="f">
                <v:textbox style="mso-fit-shape-to-text:t" inset="0,0,0,0">
                  <w:txbxContent>
                    <w:p w:rsidR="00000000" w:rsidRDefault="006C40DE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Hovězí s kukuřičným kus-kusem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1" name="_x_3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C7378A" id="_x_37_t" o:spid="_x0000_s1026" type="#_x0000_t202" style="position:absolute;margin-left:0;margin-top:0;width:50pt;height:50pt;z-index:251616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zdnjb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189865</wp:posOffset>
                </wp:positionH>
                <wp:positionV relativeFrom="paragraph">
                  <wp:posOffset>3921125</wp:posOffset>
                </wp:positionV>
                <wp:extent cx="872490" cy="161925"/>
                <wp:effectExtent l="0" t="0" r="4445" b="3175"/>
                <wp:wrapNone/>
                <wp:docPr id="80" name="_x_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C40DE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Polévka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7" o:spid="_x0000_s1062" type="#_x0000_t202" style="position:absolute;margin-left:14.95pt;margin-top:308.75pt;width:68.7pt;height:12.7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" filled="f" stroked="f">
                <v:textbox style="mso-fit-shape-to-text:t" inset="0,0,0,0">
                  <w:txbxContent>
                    <w:p w:rsidR="00000000" w:rsidRDefault="006C40DE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Polévka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9" name="_x_3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662CF6" id="_x_38_t" o:spid="_x0000_s1026" type="#_x0000_t202" style="position:absolute;margin-left:0;margin-top:0;width:50pt;height:50pt;z-index:251617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44vtl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989965</wp:posOffset>
                </wp:positionH>
                <wp:positionV relativeFrom="paragraph">
                  <wp:posOffset>4073525</wp:posOffset>
                </wp:positionV>
                <wp:extent cx="6083300" cy="161925"/>
                <wp:effectExtent l="0" t="0" r="3810" b="3175"/>
                <wp:wrapNone/>
                <wp:docPr id="78" name="_x_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3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C40DE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8" o:spid="_x0000_s1063" type="#_x0000_t202" style="position:absolute;margin-left:77.95pt;margin-top:320.75pt;width:479pt;height:12.7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" filled="f" stroked="f">
                <v:textbox style="mso-fit-shape-to-text:t" inset="0,0,0,0">
                  <w:txbxContent>
                    <w:p w:rsidR="00000000" w:rsidRDefault="006C40DE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7" name="_x_3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EE77C2" id="_x_39_t" o:spid="_x0000_s1026" type="#_x0000_t202" style="position:absolute;margin-left:0;margin-top:0;width:50pt;height:50pt;z-index:251618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6EwHf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989965</wp:posOffset>
                </wp:positionH>
                <wp:positionV relativeFrom="paragraph">
                  <wp:posOffset>4215765</wp:posOffset>
                </wp:positionV>
                <wp:extent cx="6083300" cy="161925"/>
                <wp:effectExtent l="0" t="0" r="3810" b="3810"/>
                <wp:wrapNone/>
                <wp:docPr id="76" name="_x_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3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C40DE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Džuveč s krůtím masem a těstovinovou rýží, sterilovaná okurka, čaj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9" o:spid="_x0000_s1064" type="#_x0000_t202" style="position:absolute;margin-left:77.95pt;margin-top:331.95pt;width:479pt;height:12.7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" filled="f" stroked="f">
                <v:textbox style="mso-fit-shape-to-text:t" inset="0,0,0,0">
                  <w:txbxContent>
                    <w:p w:rsidR="00000000" w:rsidRDefault="006C40DE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Džuveč s krůtím masem a těstovinovou rýží, sterilovaná okurka, čaj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5" name="_x_4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34052A" id="_x_40_t" o:spid="_x0000_s1026" type="#_x0000_t202" style="position:absolute;margin-left:0;margin-top:0;width:50pt;height:50pt;z-index:251619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vfJMg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FZvfJ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column">
                  <wp:posOffset>189865</wp:posOffset>
                </wp:positionH>
                <wp:positionV relativeFrom="paragraph">
                  <wp:posOffset>4215765</wp:posOffset>
                </wp:positionV>
                <wp:extent cx="872490" cy="161925"/>
                <wp:effectExtent l="0" t="0" r="4445" b="3810"/>
                <wp:wrapNone/>
                <wp:docPr id="74" name="_x_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C40DE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Oběd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0" o:spid="_x0000_s1065" type="#_x0000_t202" style="position:absolute;margin-left:14.95pt;margin-top:331.95pt;width:68.7pt;height:12.7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" filled="f" stroked="f">
                <v:textbox style="mso-fit-shape-to-text:t" inset="0,0,0,0">
                  <w:txbxContent>
                    <w:p w:rsidR="00000000" w:rsidRDefault="006C40DE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Oběd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3" name="_x_4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1082D4" id="_x_41_t" o:spid="_x0000_s1026" type="#_x0000_t202" style="position:absolute;margin-left:0;margin-top:0;width:50pt;height:50pt;z-index:251620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dGUsl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>
                <wp:simplePos x="0" y="0"/>
                <wp:positionH relativeFrom="column">
                  <wp:posOffset>989965</wp:posOffset>
                </wp:positionH>
                <wp:positionV relativeFrom="paragraph">
                  <wp:posOffset>4368165</wp:posOffset>
                </wp:positionV>
                <wp:extent cx="6083300" cy="161925"/>
                <wp:effectExtent l="0" t="0" r="3810" b="3810"/>
                <wp:wrapNone/>
                <wp:docPr id="72" name="_x_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3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C40DE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01,10,12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1" o:spid="_x0000_s1066" type="#_x0000_t202" style="position:absolute;margin-left:77.95pt;margin-top:343.95pt;width:479pt;height:12.7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" filled="f" stroked="f">
                <v:textbox style="mso-fit-shape-to-text:t" inset="0,0,0,0">
                  <w:txbxContent>
                    <w:p w:rsidR="00000000" w:rsidRDefault="006C40DE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01,10,12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1" name="_x_4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DF234B" id="_x_42_t" o:spid="_x0000_s1026" type="#_x0000_t202" style="position:absolute;margin-left:0;margin-top:0;width:50pt;height:50pt;z-index:251621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XDEMg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dpXDE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>
                <wp:simplePos x="0" y="0"/>
                <wp:positionH relativeFrom="column">
                  <wp:posOffset>989965</wp:posOffset>
                </wp:positionH>
                <wp:positionV relativeFrom="paragraph">
                  <wp:posOffset>4510405</wp:posOffset>
                </wp:positionV>
                <wp:extent cx="6083300" cy="161925"/>
                <wp:effectExtent l="0" t="0" r="3810" b="4445"/>
                <wp:wrapNone/>
                <wp:docPr id="70" name="_x_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3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C40DE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Bageta tmavá, Zlatá Haná, plátkový sýr, cherry rajče, mléko, čaj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2" o:spid="_x0000_s1067" type="#_x0000_t202" style="position:absolute;margin-left:77.95pt;margin-top:355.15pt;width:479pt;height:12.7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" filled="f" stroked="f">
                <v:textbox style="mso-fit-shape-to-text:t" inset="0,0,0,0">
                  <w:txbxContent>
                    <w:p w:rsidR="00000000" w:rsidRDefault="006C40DE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Bageta tmavá, Zlatá Haná, plátkový sýr, cherry rajče, mléko, čaj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9" name="_x_4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656A00" id="_x_43_t" o:spid="_x0000_s1026" type="#_x0000_t202" style="position:absolute;margin-left:0;margin-top:0;width:50pt;height:50pt;z-index:251622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n/2yK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>
                <wp:simplePos x="0" y="0"/>
                <wp:positionH relativeFrom="column">
                  <wp:posOffset>189865</wp:posOffset>
                </wp:positionH>
                <wp:positionV relativeFrom="paragraph">
                  <wp:posOffset>4510405</wp:posOffset>
                </wp:positionV>
                <wp:extent cx="872490" cy="161925"/>
                <wp:effectExtent l="0" t="0" r="4445" b="4445"/>
                <wp:wrapNone/>
                <wp:docPr id="68" name="_x_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C40DE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Svačina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3" o:spid="_x0000_s1068" type="#_x0000_t202" style="position:absolute;margin-left:14.95pt;margin-top:355.15pt;width:68.7pt;height:12.7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" filled="f" stroked="f">
                <v:textbox style="mso-fit-shape-to-text:t" inset="0,0,0,0">
                  <w:txbxContent>
                    <w:p w:rsidR="00000000" w:rsidRDefault="006C40DE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Svačina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7" name="_x_4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358CDF" id="_x_44_t" o:spid="_x0000_s1026" type="#_x0000_t202" style="position:absolute;margin-left:0;margin-top:0;width:50pt;height:50pt;z-index:251623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Pk6MwIAAFoEAAAOAAAAZHJzL2Uyb0RvYy54bWysVE2P0zAQvSPxHyzfadLSdne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G1j5O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>
                <wp:simplePos x="0" y="0"/>
                <wp:positionH relativeFrom="column">
                  <wp:posOffset>989965</wp:posOffset>
                </wp:positionH>
                <wp:positionV relativeFrom="paragraph">
                  <wp:posOffset>4662805</wp:posOffset>
                </wp:positionV>
                <wp:extent cx="6083300" cy="161925"/>
                <wp:effectExtent l="0" t="0" r="3810" b="4445"/>
                <wp:wrapNone/>
                <wp:docPr id="66" name="_x_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3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C40DE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01,06,07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4" o:spid="_x0000_s1069" type="#_x0000_t202" style="position:absolute;margin-left:77.95pt;margin-top:367.15pt;width:479pt;height:12.7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" filled="f" stroked="f">
                <v:textbox style="mso-fit-shape-to-text:t" inset="0,0,0,0">
                  <w:txbxContent>
                    <w:p w:rsidR="00000000" w:rsidRDefault="006C40DE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01,06,07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5" name="_x_4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381E93" id="_x_45_t" o:spid="_x0000_s1026" type="#_x0000_t202" style="position:absolute;margin-left:0;margin-top:0;width:50pt;height:50pt;z-index:251624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To8MgIAAFo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3uTo8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>
                <wp:simplePos x="0" y="0"/>
                <wp:positionH relativeFrom="column">
                  <wp:posOffset>189865</wp:posOffset>
                </wp:positionH>
                <wp:positionV relativeFrom="paragraph">
                  <wp:posOffset>4871720</wp:posOffset>
                </wp:positionV>
                <wp:extent cx="3301365" cy="190500"/>
                <wp:effectExtent l="0" t="4445" r="4445" b="0"/>
                <wp:wrapNone/>
                <wp:docPr id="64" name="_x_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136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C40DE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Čtvrtek 26.5.2022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5" o:spid="_x0000_s1070" type="#_x0000_t202" style="position:absolute;margin-left:14.95pt;margin-top:383.6pt;width:259.95pt;height:1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" filled="f" stroked="f">
                <v:textbox style="mso-fit-shape-to-text:t" inset="0,0,0,0">
                  <w:txbxContent>
                    <w:p w:rsidR="00000000" w:rsidRDefault="006C40DE">
                      <w:r>
                        <w:rPr>
                          <w:rFonts w:ascii="Arial" w:hAnsi="Arial" w:cs="Arial"/>
                          <w:b/>
                          <w:bCs/>
                        </w:rPr>
                        <w:t>Čtvrtek 26.5.2022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3" name="_x_4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5149BB" id="_x_46_t" o:spid="_x0000_s1026" type="#_x0000_t202" style="position:absolute;margin-left:0;margin-top:0;width:50pt;height:50pt;z-index:251625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343MwIAAFo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w5t+N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>
                <wp:simplePos x="0" y="0"/>
                <wp:positionH relativeFrom="column">
                  <wp:posOffset>989965</wp:posOffset>
                </wp:positionH>
                <wp:positionV relativeFrom="paragraph">
                  <wp:posOffset>5138420</wp:posOffset>
                </wp:positionV>
                <wp:extent cx="6083300" cy="161925"/>
                <wp:effectExtent l="0" t="4445" r="3810" b="0"/>
                <wp:wrapNone/>
                <wp:docPr id="62" name="_x_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3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C40DE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Chléb, pomazánka lázeňský krém, jablko, limo 0,5l (VÝLET)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6" o:spid="_x0000_s1071" type="#_x0000_t202" style="position:absolute;margin-left:77.95pt;margin-top:404.6pt;width:479pt;height:12.7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" filled="f" stroked="f">
                <v:textbox style="mso-fit-shape-to-text:t" inset="0,0,0,0">
                  <w:txbxContent>
                    <w:p w:rsidR="00000000" w:rsidRDefault="006C40DE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Chléb, pomazánka lázeňský krém, jablko, limo 0,5l (VÝLET)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1" name="_x_4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317C1E" id="_x_47_t" o:spid="_x0000_s1026" type="#_x0000_t202" style="position:absolute;margin-left:0;margin-top:0;width:50pt;height:50pt;z-index:251627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r0xMwIAAFoEAAAOAAAAZHJzL2Uyb0RvYy54bWysVE2P0zAQvSPxHyzfadLSdne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L3q9M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>
                <wp:simplePos x="0" y="0"/>
                <wp:positionH relativeFrom="column">
                  <wp:posOffset>189865</wp:posOffset>
                </wp:positionH>
                <wp:positionV relativeFrom="paragraph">
                  <wp:posOffset>5138420</wp:posOffset>
                </wp:positionV>
                <wp:extent cx="872490" cy="161925"/>
                <wp:effectExtent l="0" t="4445" r="4445" b="0"/>
                <wp:wrapNone/>
                <wp:docPr id="60" name="_x_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C40DE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Přesnídávka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7" o:spid="_x0000_s1072" type="#_x0000_t202" style="position:absolute;margin-left:14.95pt;margin-top:404.6pt;width:68.7pt;height:12.7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" filled="f" stroked="f">
                <v:textbox style="mso-fit-shape-to-text:t" inset="0,0,0,0">
                  <w:txbxContent>
                    <w:p w:rsidR="00000000" w:rsidRDefault="006C40DE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Přesnídávka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9" name="_x_4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5F42CD" id="_x_48_t" o:spid="_x0000_s1026" type="#_x0000_t202" style="position:absolute;margin-left:0;margin-top:0;width:50pt;height:50pt;z-index:251628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gtmrQ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>
                <wp:simplePos x="0" y="0"/>
                <wp:positionH relativeFrom="column">
                  <wp:posOffset>989965</wp:posOffset>
                </wp:positionH>
                <wp:positionV relativeFrom="paragraph">
                  <wp:posOffset>5290820</wp:posOffset>
                </wp:positionV>
                <wp:extent cx="6083300" cy="161925"/>
                <wp:effectExtent l="0" t="4445" r="3810" b="0"/>
                <wp:wrapNone/>
                <wp:docPr id="58" name="_x_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3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C40DE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8" o:spid="_x0000_s1073" type="#_x0000_t202" style="position:absolute;margin-left:77.95pt;margin-top:416.6pt;width:479pt;height:12.7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" filled="f" stroked="f">
                <v:textbox style="mso-fit-shape-to-text:t" inset="0,0,0,0">
                  <w:txbxContent>
                    <w:p w:rsidR="00000000" w:rsidRDefault="006C40DE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7" name="_x_4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CC45B3" id="_x_49_t" o:spid="_x0000_s1026" type="#_x0000_t202" style="position:absolute;margin-left:0;margin-top:0;width:50pt;height:50pt;z-index:251629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iR5Bq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>
                <wp:simplePos x="0" y="0"/>
                <wp:positionH relativeFrom="column">
                  <wp:posOffset>989965</wp:posOffset>
                </wp:positionH>
                <wp:positionV relativeFrom="paragraph">
                  <wp:posOffset>5433060</wp:posOffset>
                </wp:positionV>
                <wp:extent cx="6083300" cy="161925"/>
                <wp:effectExtent l="0" t="3810" r="3810" b="0"/>
                <wp:wrapNone/>
                <wp:docPr id="56" name="_x_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3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C40DE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Kmínová s kapáním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9" o:spid="_x0000_s1074" type="#_x0000_t202" style="position:absolute;margin-left:77.95pt;margin-top:427.8pt;width:479pt;height:12.7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" filled="f" stroked="f">
                <v:textbox style="mso-fit-shape-to-text:t" inset="0,0,0,0">
                  <w:txbxContent>
                    <w:p w:rsidR="00000000" w:rsidRDefault="006C40DE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Kmínová s kapáním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5" name="_x_5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928F48" id="_x_50_t" o:spid="_x0000_s1026" type="#_x0000_t202" style="position:absolute;margin-left:0;margin-top:0;width:50pt;height:50pt;z-index:251630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3C01g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>
                <wp:simplePos x="0" y="0"/>
                <wp:positionH relativeFrom="column">
                  <wp:posOffset>189865</wp:posOffset>
                </wp:positionH>
                <wp:positionV relativeFrom="paragraph">
                  <wp:posOffset>5433060</wp:posOffset>
                </wp:positionV>
                <wp:extent cx="872490" cy="161925"/>
                <wp:effectExtent l="0" t="3810" r="4445" b="0"/>
                <wp:wrapNone/>
                <wp:docPr id="54" name="_x_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C40DE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Polévka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0" o:spid="_x0000_s1075" type="#_x0000_t202" style="position:absolute;margin-left:14.95pt;margin-top:427.8pt;width:68.7pt;height:12.7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" filled="f" stroked="f">
                <v:textbox style="mso-fit-shape-to-text:t" inset="0,0,0,0">
                  <w:txbxContent>
                    <w:p w:rsidR="00000000" w:rsidRDefault="006C40DE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Polévka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3" name="_x_5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3D2C1A" id="_x_51_t" o:spid="_x0000_s1026" type="#_x0000_t202" style="position:absolute;margin-left:0;margin-top:0;width:50pt;height:50pt;z-index:251631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xgiWP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>
                <wp:simplePos x="0" y="0"/>
                <wp:positionH relativeFrom="column">
                  <wp:posOffset>989965</wp:posOffset>
                </wp:positionH>
                <wp:positionV relativeFrom="paragraph">
                  <wp:posOffset>5585460</wp:posOffset>
                </wp:positionV>
                <wp:extent cx="6083300" cy="161925"/>
                <wp:effectExtent l="0" t="3810" r="3810" b="0"/>
                <wp:wrapNone/>
                <wp:docPr id="52" name="_x_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3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C40DE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01,03,09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1" o:spid="_x0000_s1076" type="#_x0000_t202" style="position:absolute;margin-left:77.95pt;margin-top:439.8pt;width:479pt;height:12.7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" filled="f" stroked="f">
                <v:textbox style="mso-fit-shape-to-text:t" inset="0,0,0,0">
                  <w:txbxContent>
                    <w:p w:rsidR="00000000" w:rsidRDefault="006C40DE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01,03,09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1" name="_x_5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7F36BB" id="_x_52_t" o:spid="_x0000_s1026" type="#_x0000_t202" style="position:absolute;margin-left:0;margin-top:0;width:50pt;height:50pt;z-index:251632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r8jKb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>
                <wp:simplePos x="0" y="0"/>
                <wp:positionH relativeFrom="column">
                  <wp:posOffset>989965</wp:posOffset>
                </wp:positionH>
                <wp:positionV relativeFrom="paragraph">
                  <wp:posOffset>5727700</wp:posOffset>
                </wp:positionV>
                <wp:extent cx="6083300" cy="161925"/>
                <wp:effectExtent l="0" t="3175" r="3810" b="0"/>
                <wp:wrapNone/>
                <wp:docPr id="50" name="_x_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3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C40DE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Vepřové výpečky, špenát, brambor, čaj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2" o:spid="_x0000_s1077" type="#_x0000_t202" style="position:absolute;margin-left:77.95pt;margin-top:451pt;width:479pt;height:12.7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" filled="f" stroked="f">
                <v:textbox style="mso-fit-shape-to-text:t" inset="0,0,0,0">
                  <w:txbxContent>
                    <w:p w:rsidR="00000000" w:rsidRDefault="006C40DE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Vepřové výpečky, špenát, brambor, čaj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9" name="_x_5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8401BA" id="_x_53_t" o:spid="_x0000_s1026" type="#_x0000_t202" style="position:absolute;margin-left:0;margin-top:0;width:50pt;height:50pt;z-index:251633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LZAIg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>
                <wp:simplePos x="0" y="0"/>
                <wp:positionH relativeFrom="column">
                  <wp:posOffset>189865</wp:posOffset>
                </wp:positionH>
                <wp:positionV relativeFrom="paragraph">
                  <wp:posOffset>5727700</wp:posOffset>
                </wp:positionV>
                <wp:extent cx="872490" cy="161925"/>
                <wp:effectExtent l="0" t="3175" r="4445" b="0"/>
                <wp:wrapNone/>
                <wp:docPr id="48" name="_x_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C40DE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Oběd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3" o:spid="_x0000_s1078" type="#_x0000_t202" style="position:absolute;margin-left:14.95pt;margin-top:451pt;width:68.7pt;height:12.7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" filled="f" stroked="f">
                <v:textbox style="mso-fit-shape-to-text:t" inset="0,0,0,0">
                  <w:txbxContent>
                    <w:p w:rsidR="00000000" w:rsidRDefault="006C40DE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Oběd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7" name="_x_5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4625D1" id="_x_54_t" o:spid="_x0000_s1026" type="#_x0000_t202" style="position:absolute;margin-left:0;margin-top:0;width:50pt;height:50pt;z-index:251634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UOTMg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pNUOT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>
                <wp:simplePos x="0" y="0"/>
                <wp:positionH relativeFrom="column">
                  <wp:posOffset>989965</wp:posOffset>
                </wp:positionH>
                <wp:positionV relativeFrom="paragraph">
                  <wp:posOffset>5880100</wp:posOffset>
                </wp:positionV>
                <wp:extent cx="6083300" cy="161925"/>
                <wp:effectExtent l="0" t="3175" r="3810" b="0"/>
                <wp:wrapNone/>
                <wp:docPr id="46" name="_x_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3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C40DE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4" o:spid="_x0000_s1079" type="#_x0000_t202" style="position:absolute;margin-left:77.95pt;margin-top:463pt;width:479pt;height:12.7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" filled="f" stroked="f">
                <v:textbox style="mso-fit-shape-to-text:t" inset="0,0,0,0">
                  <w:txbxContent>
                    <w:p w:rsidR="00000000" w:rsidRDefault="006C40DE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5" name="_x_5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5B76E7" id="_x_55_t" o:spid="_x0000_s1026" type="#_x0000_t202" style="position:absolute;margin-left:0;margin-top:0;width:50pt;height:50pt;z-index:251635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F1ICV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>
                <wp:simplePos x="0" y="0"/>
                <wp:positionH relativeFrom="column">
                  <wp:posOffset>989965</wp:posOffset>
                </wp:positionH>
                <wp:positionV relativeFrom="paragraph">
                  <wp:posOffset>6022975</wp:posOffset>
                </wp:positionV>
                <wp:extent cx="6083300" cy="161925"/>
                <wp:effectExtent l="0" t="3175" r="3810" b="0"/>
                <wp:wrapNone/>
                <wp:docPr id="44" name="_x_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3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C40DE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Žitný chléb, pomazánka z mozarelly, paprika, mléko, čaj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5" o:spid="_x0000_s1080" type="#_x0000_t202" style="position:absolute;margin-left:77.95pt;margin-top:474.25pt;width:479pt;height:12.7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" filled="f" stroked="f">
                <v:textbox style="mso-fit-shape-to-text:t" inset="0,0,0,0">
                  <w:txbxContent>
                    <w:p w:rsidR="00000000" w:rsidRDefault="006C40DE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Žitný chléb, pomazánka z mozarelly, paprika, mléko, čaj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3" name="_x_5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201153" id="_x_56_t" o:spid="_x0000_s1026" type="#_x0000_t202" style="position:absolute;margin-left:0;margin-top:0;width:50pt;height:50pt;z-index:251636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sSeMwIAAFo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cfbEn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>
                <wp:simplePos x="0" y="0"/>
                <wp:positionH relativeFrom="column">
                  <wp:posOffset>189865</wp:posOffset>
                </wp:positionH>
                <wp:positionV relativeFrom="paragraph">
                  <wp:posOffset>6022975</wp:posOffset>
                </wp:positionV>
                <wp:extent cx="872490" cy="161925"/>
                <wp:effectExtent l="0" t="3175" r="4445" b="0"/>
                <wp:wrapNone/>
                <wp:docPr id="42" name="_x_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C40DE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Svačina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6" o:spid="_x0000_s1081" type="#_x0000_t202" style="position:absolute;margin-left:14.95pt;margin-top:474.25pt;width:68.7pt;height:12.7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" filled="f" stroked="f">
                <v:textbox style="mso-fit-shape-to-text:t" inset="0,0,0,0">
                  <w:txbxContent>
                    <w:p w:rsidR="00000000" w:rsidRDefault="006C40DE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Svačina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1" name="_x_5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FF484A" id="_x_57_t" o:spid="_x0000_s1026" type="#_x0000_t202" style="position:absolute;margin-left:0;margin-top:0;width:50pt;height:50pt;z-index:251637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weYMg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dFweY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>
                <wp:simplePos x="0" y="0"/>
                <wp:positionH relativeFrom="column">
                  <wp:posOffset>989965</wp:posOffset>
                </wp:positionH>
                <wp:positionV relativeFrom="paragraph">
                  <wp:posOffset>6174740</wp:posOffset>
                </wp:positionV>
                <wp:extent cx="6083300" cy="161925"/>
                <wp:effectExtent l="0" t="2540" r="3810" b="0"/>
                <wp:wrapNone/>
                <wp:docPr id="40" name="_x_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3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C40DE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01,06,07,11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7" o:spid="_x0000_s1082" type="#_x0000_t202" style="position:absolute;margin-left:77.95pt;margin-top:486.2pt;width:479pt;height:12.7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" filled="f" stroked="f">
                <v:textbox style="mso-fit-shape-to-text:t" inset="0,0,0,0">
                  <w:txbxContent>
                    <w:p w:rsidR="00000000" w:rsidRDefault="006C40DE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01,06,07,11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9" name="_x_5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58B174" id="_x_58_t" o:spid="_x0000_s1026" type="#_x0000_t202" style="position:absolute;margin-left:0;margin-top:0;width:50pt;height:50pt;z-index:251638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m4GQ/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>
                <wp:simplePos x="0" y="0"/>
                <wp:positionH relativeFrom="column">
                  <wp:posOffset>189865</wp:posOffset>
                </wp:positionH>
                <wp:positionV relativeFrom="paragraph">
                  <wp:posOffset>6383655</wp:posOffset>
                </wp:positionV>
                <wp:extent cx="3301365" cy="190500"/>
                <wp:effectExtent l="0" t="1905" r="4445" b="0"/>
                <wp:wrapNone/>
                <wp:docPr id="38" name="_x_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136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C40DE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Pátek 27.5.2022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8" o:spid="_x0000_s1083" type="#_x0000_t202" style="position:absolute;margin-left:14.95pt;margin-top:502.65pt;width:259.95pt;height:1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" filled="f" stroked="f">
                <v:textbox style="mso-fit-shape-to-text:t" inset="0,0,0,0">
                  <w:txbxContent>
                    <w:p w:rsidR="00000000" w:rsidRDefault="006C40DE">
                      <w:r>
                        <w:rPr>
                          <w:rFonts w:ascii="Arial" w:hAnsi="Arial" w:cs="Arial"/>
                          <w:b/>
                          <w:bCs/>
                        </w:rPr>
                        <w:t>Pátek 27.5.2022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7" name="_x_5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1375D7" id="_x_59_t" o:spid="_x0000_s1026" type="#_x0000_t202" style="position:absolute;margin-left:0;margin-top:0;width:50pt;height:50pt;z-index:251639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kEZ6F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>
                <wp:simplePos x="0" y="0"/>
                <wp:positionH relativeFrom="column">
                  <wp:posOffset>989965</wp:posOffset>
                </wp:positionH>
                <wp:positionV relativeFrom="paragraph">
                  <wp:posOffset>6650990</wp:posOffset>
                </wp:positionV>
                <wp:extent cx="6083300" cy="161925"/>
                <wp:effectExtent l="0" t="2540" r="3810" b="0"/>
                <wp:wrapNone/>
                <wp:docPr id="36" name="_x_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3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C40DE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Chléb, medové máslo, bluma, hruška, čokoláda , čaj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9" o:spid="_x0000_s1084" type="#_x0000_t202" style="position:absolute;margin-left:77.95pt;margin-top:523.7pt;width:479pt;height:12.7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" filled="f" stroked="f">
                <v:textbox style="mso-fit-shape-to-text:t" inset="0,0,0,0">
                  <w:txbxContent>
                    <w:p w:rsidR="00000000" w:rsidRDefault="006C40DE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Chléb, medové máslo, bluma, hruška, čokoláda , čaj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5" name="_x_6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D33BAC" id="_x_60_t" o:spid="_x0000_s1026" type="#_x0000_t202" style="position:absolute;margin-left:0;margin-top:0;width:50pt;height:50pt;z-index:251640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/JBMgIAAFo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gu/JB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>
                <wp:simplePos x="0" y="0"/>
                <wp:positionH relativeFrom="column">
                  <wp:posOffset>189865</wp:posOffset>
                </wp:positionH>
                <wp:positionV relativeFrom="paragraph">
                  <wp:posOffset>6650990</wp:posOffset>
                </wp:positionV>
                <wp:extent cx="872490" cy="161925"/>
                <wp:effectExtent l="0" t="2540" r="4445" b="0"/>
                <wp:wrapNone/>
                <wp:docPr id="34" name="_x_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C40DE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Přesnídávka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0" o:spid="_x0000_s1085" type="#_x0000_t202" style="position:absolute;margin-left:14.95pt;margin-top:523.7pt;width:68.7pt;height:12.7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" filled="f" stroked="f">
                <v:textbox style="mso-fit-shape-to-text:t" inset="0,0,0,0">
                  <w:txbxContent>
                    <w:p w:rsidR="00000000" w:rsidRDefault="006C40DE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Přesnídávka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3" name="_x_6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8ABC8E" id="_x_61_t" o:spid="_x0000_s1026" type="#_x0000_t202" style="position:absolute;margin-left:0;margin-top:0;width:50pt;height:50pt;z-index:251641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RuCkc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>
                <wp:simplePos x="0" y="0"/>
                <wp:positionH relativeFrom="column">
                  <wp:posOffset>989965</wp:posOffset>
                </wp:positionH>
                <wp:positionV relativeFrom="paragraph">
                  <wp:posOffset>6803390</wp:posOffset>
                </wp:positionV>
                <wp:extent cx="6083300" cy="161925"/>
                <wp:effectExtent l="0" t="2540" r="3810" b="0"/>
                <wp:wrapNone/>
                <wp:docPr id="32" name="_x_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3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C40DE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01,06,07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1" o:spid="_x0000_s1086" type="#_x0000_t202" style="position:absolute;margin-left:77.95pt;margin-top:535.7pt;width:479pt;height:12.7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" filled="f" stroked="f">
                <v:textbox style="mso-fit-shape-to-text:t" inset="0,0,0,0">
                  <w:txbxContent>
                    <w:p w:rsidR="00000000" w:rsidRDefault="006C40DE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01,06,07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1" name="_x_6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7F7F00" id="_x_62_t" o:spid="_x0000_s1026" type="#_x0000_t202" style="position:absolute;margin-left:0;margin-top:0;width:50pt;height:50pt;z-index:251642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HVMMwIAAFo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OHh1T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>
                <wp:simplePos x="0" y="0"/>
                <wp:positionH relativeFrom="column">
                  <wp:posOffset>989965</wp:posOffset>
                </wp:positionH>
                <wp:positionV relativeFrom="paragraph">
                  <wp:posOffset>6945630</wp:posOffset>
                </wp:positionV>
                <wp:extent cx="6083300" cy="161925"/>
                <wp:effectExtent l="0" t="1905" r="3810" b="0"/>
                <wp:wrapNone/>
                <wp:docPr id="30" name="_x_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3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C40DE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Vločková se zeleninou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2" o:spid="_x0000_s1087" type="#_x0000_t202" style="position:absolute;margin-left:77.95pt;margin-top:546.9pt;width:479pt;height:12.7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" filled="f" stroked="f">
                <v:textbox style="mso-fit-shape-to-text:t" inset="0,0,0,0">
                  <w:txbxContent>
                    <w:p w:rsidR="00000000" w:rsidRDefault="006C40DE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Vločková se zeleninou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9" name="_x_6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4B4095" id="_x_63_t" o:spid="_x0000_s1026" type="#_x0000_t202" style="position:absolute;margin-left:0;margin-top:0;width:50pt;height:50pt;z-index:251643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uiC3o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>
                <wp:simplePos x="0" y="0"/>
                <wp:positionH relativeFrom="column">
                  <wp:posOffset>189865</wp:posOffset>
                </wp:positionH>
                <wp:positionV relativeFrom="paragraph">
                  <wp:posOffset>6945630</wp:posOffset>
                </wp:positionV>
                <wp:extent cx="872490" cy="161925"/>
                <wp:effectExtent l="0" t="1905" r="4445" b="0"/>
                <wp:wrapNone/>
                <wp:docPr id="28" name="_x_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C40DE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Polévka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3" o:spid="_x0000_s1088" type="#_x0000_t202" style="position:absolute;margin-left:14.95pt;margin-top:546.9pt;width:68.7pt;height:12.75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" filled="f" stroked="f">
                <v:textbox style="mso-fit-shape-to-text:t" inset="0,0,0,0">
                  <w:txbxContent>
                    <w:p w:rsidR="00000000" w:rsidRDefault="006C40DE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Polévka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7" name="_x_6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A1C3FF" id="_x_64_t" o:spid="_x0000_s1026" type="#_x0000_t202" style="position:absolute;margin-left:0;margin-top:0;width:50pt;height:50pt;z-index:251644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fyyMwIAAFoEAAAOAAAAZHJzL2Uyb0RvYy54bWysVE2P0zAQvSPxHyzfadLSdne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PoX8s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>
                <wp:simplePos x="0" y="0"/>
                <wp:positionH relativeFrom="column">
                  <wp:posOffset>989965</wp:posOffset>
                </wp:positionH>
                <wp:positionV relativeFrom="paragraph">
                  <wp:posOffset>7098030</wp:posOffset>
                </wp:positionV>
                <wp:extent cx="6083300" cy="161925"/>
                <wp:effectExtent l="0" t="1905" r="3810" b="0"/>
                <wp:wrapNone/>
                <wp:docPr id="26" name="_x_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3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C40DE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4" o:spid="_x0000_s1089" type="#_x0000_t202" style="position:absolute;margin-left:77.95pt;margin-top:558.9pt;width:479pt;height:12.75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" filled="f" stroked="f">
                <v:textbox style="mso-fit-shape-to-text:t" inset="0,0,0,0">
                  <w:txbxContent>
                    <w:p w:rsidR="00000000" w:rsidRDefault="006C40DE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5" name="_x_6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640A77" id="_x_65_t" o:spid="_x0000_s1026" type="#_x0000_t202" style="position:absolute;margin-left:0;margin-top:0;width:50pt;height:50pt;z-index:251645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>
                <wp:simplePos x="0" y="0"/>
                <wp:positionH relativeFrom="column">
                  <wp:posOffset>989965</wp:posOffset>
                </wp:positionH>
                <wp:positionV relativeFrom="paragraph">
                  <wp:posOffset>7240270</wp:posOffset>
                </wp:positionV>
                <wp:extent cx="6083300" cy="161925"/>
                <wp:effectExtent l="0" t="1270" r="3810" b="0"/>
                <wp:wrapNone/>
                <wp:docPr id="24" name="_x_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3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C40DE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Dušená kuřecí játra na cibulce, rýže Basmati, čaj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5" o:spid="_x0000_s1090" type="#_x0000_t202" style="position:absolute;margin-left:77.95pt;margin-top:570.1pt;width:479pt;height:12.75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" filled="f" stroked="f">
                <v:textbox style="mso-fit-shape-to-text:t" inset="0,0,0,0">
                  <w:txbxContent>
                    <w:p w:rsidR="00000000" w:rsidRDefault="006C40DE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Dušená kuřecí játra na cibulce, rýže Basmati, čaj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3" name="_x_6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4E65D3" id="_x_66_t" o:spid="_x0000_s1026" type="#_x0000_t202" style="position:absolute;margin-left:0;margin-top:0;width:50pt;height:50pt;z-index:251646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nu/MwIAAFo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5kZ7v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>
                <wp:simplePos x="0" y="0"/>
                <wp:positionH relativeFrom="column">
                  <wp:posOffset>189865</wp:posOffset>
                </wp:positionH>
                <wp:positionV relativeFrom="paragraph">
                  <wp:posOffset>7240270</wp:posOffset>
                </wp:positionV>
                <wp:extent cx="872490" cy="161925"/>
                <wp:effectExtent l="0" t="1270" r="4445" b="0"/>
                <wp:wrapNone/>
                <wp:docPr id="22" name="_x_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C40DE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Oběd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6" o:spid="_x0000_s1091" type="#_x0000_t202" style="position:absolute;margin-left:14.95pt;margin-top:570.1pt;width:68.7pt;height:12.7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" filled="f" stroked="f">
                <v:textbox style="mso-fit-shape-to-text:t" inset="0,0,0,0">
                  <w:txbxContent>
                    <w:p w:rsidR="00000000" w:rsidRDefault="006C40DE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Oběd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1" name="_x_6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A3F13D" id="_x_67_t" o:spid="_x0000_s1026" type="#_x0000_t202" style="position:absolute;margin-left:0;margin-top:0;width:50pt;height:50pt;z-index:251647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7i5MwIAAFoEAAAOAAAAZHJzL2Uyb0RvYy54bWysVE2P0zAQvSPxHyzfadLSdne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Cqe4u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>
                <wp:simplePos x="0" y="0"/>
                <wp:positionH relativeFrom="column">
                  <wp:posOffset>989965</wp:posOffset>
                </wp:positionH>
                <wp:positionV relativeFrom="paragraph">
                  <wp:posOffset>7392670</wp:posOffset>
                </wp:positionV>
                <wp:extent cx="6083300" cy="161925"/>
                <wp:effectExtent l="0" t="1270" r="3810" b="0"/>
                <wp:wrapNone/>
                <wp:docPr id="20" name="_x_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3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C40DE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7" o:spid="_x0000_s1092" type="#_x0000_t202" style="position:absolute;margin-left:77.95pt;margin-top:582.1pt;width:479pt;height:12.75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" filled="f" stroked="f">
                <v:textbox style="mso-fit-shape-to-text:t" inset="0,0,0,0">
                  <w:txbxContent>
                    <w:p w:rsidR="00000000" w:rsidRDefault="006C40DE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9" name="_x_6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EA52BD" id="_x_68_t" o:spid="_x0000_s1026" type="#_x0000_t202" style="position:absolute;margin-left:0;margin-top:0;width:50pt;height:50pt;z-index:251648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nBK7K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>
                <wp:simplePos x="0" y="0"/>
                <wp:positionH relativeFrom="column">
                  <wp:posOffset>989965</wp:posOffset>
                </wp:positionH>
                <wp:positionV relativeFrom="paragraph">
                  <wp:posOffset>7534910</wp:posOffset>
                </wp:positionV>
                <wp:extent cx="6083300" cy="161925"/>
                <wp:effectExtent l="0" t="635" r="3810" b="0"/>
                <wp:wrapNone/>
                <wp:docPr id="18" name="_x_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3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C40DE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Chlebíčková veka, Zlatá Haná, plátkový sýr, rajče, mléko, čaj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8" o:spid="_x0000_s1093" type="#_x0000_t202" style="position:absolute;margin-left:77.95pt;margin-top:593.3pt;width:479pt;height:12.75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" filled="f" stroked="f">
                <v:textbox style="mso-fit-shape-to-text:t" inset="0,0,0,0">
                  <w:txbxContent>
                    <w:p w:rsidR="00000000" w:rsidRDefault="006C40DE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Chlebíčková veka, Zlatá Haná, plátkový sýr, rajče, mléko, čaj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7" name="_x_6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1B4299" id="_x_69_t" o:spid="_x0000_s1026" type="#_x0000_t202" style="position:absolute;margin-left:0;margin-top:0;width:50pt;height:50pt;z-index:251649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sw0Qh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>
                <wp:simplePos x="0" y="0"/>
                <wp:positionH relativeFrom="column">
                  <wp:posOffset>189865</wp:posOffset>
                </wp:positionH>
                <wp:positionV relativeFrom="paragraph">
                  <wp:posOffset>7534910</wp:posOffset>
                </wp:positionV>
                <wp:extent cx="872490" cy="161925"/>
                <wp:effectExtent l="0" t="635" r="4445" b="0"/>
                <wp:wrapNone/>
                <wp:docPr id="16" name="_x_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C40DE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Svačina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9" o:spid="_x0000_s1094" type="#_x0000_t202" style="position:absolute;margin-left:14.95pt;margin-top:593.3pt;width:68.7pt;height:12.75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" filled="f" stroked="f">
                <v:textbox style="mso-fit-shape-to-text:t" inset="0,0,0,0">
                  <w:txbxContent>
                    <w:p w:rsidR="00000000" w:rsidRDefault="006C40DE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Svačina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5" name="_x_7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51C0A2" id="_x_70_t" o:spid="_x0000_s1026" type="#_x0000_t202" style="position:absolute;margin-left:0;margin-top:0;width:50pt;height:50pt;z-index:251650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kjoMg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S1kjo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>
                <wp:simplePos x="0" y="0"/>
                <wp:positionH relativeFrom="column">
                  <wp:posOffset>989965</wp:posOffset>
                </wp:positionH>
                <wp:positionV relativeFrom="paragraph">
                  <wp:posOffset>7687310</wp:posOffset>
                </wp:positionV>
                <wp:extent cx="6083300" cy="161925"/>
                <wp:effectExtent l="0" t="635" r="3810" b="0"/>
                <wp:wrapNone/>
                <wp:docPr id="14" name="_x_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3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C40DE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70" o:spid="_x0000_s1095" type="#_x0000_t202" style="position:absolute;margin-left:77.95pt;margin-top:605.3pt;width:479pt;height:12.7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" filled="f" stroked="f">
                <v:textbox style="mso-fit-shape-to-text:t" inset="0,0,0,0">
                  <w:txbxContent>
                    <w:p w:rsidR="00000000" w:rsidRDefault="006C40DE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" name="_x_7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5AD005" id="_x_71_t" o:spid="_x0000_s1026" type="#_x0000_t202" style="position:absolute;margin-left:0;margin-top:0;width:50pt;height:50pt;z-index:251651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j1ZO1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>
                <wp:simplePos x="0" y="0"/>
                <wp:positionH relativeFrom="column">
                  <wp:posOffset>198755</wp:posOffset>
                </wp:positionH>
                <wp:positionV relativeFrom="paragraph">
                  <wp:posOffset>8846185</wp:posOffset>
                </wp:positionV>
                <wp:extent cx="7035165" cy="278765"/>
                <wp:effectExtent l="0" t="0" r="0" b="0"/>
                <wp:wrapNone/>
                <wp:docPr id="12" name="_x_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5165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C40DE"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Změna jídelníčku je vyhrazena. Po celý den podáváme dětem vodu s citrónem nebo limetkou a různé druhy čajů.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  <w:t>Pro Vaše děti vaří paní kuchařky Monika a Martina, vedoucí ŠJ Madlenka.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71" o:spid="_x0000_s1096" type="#_x0000_t202" style="position:absolute;margin-left:15.65pt;margin-top:696.55pt;width:553.95pt;height:21.95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" filled="f" stroked="f">
                <v:textbox style="mso-fit-shape-to-text:t" inset="0,0,0,0">
                  <w:txbxContent>
                    <w:p w:rsidR="00000000" w:rsidRDefault="006C40DE"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Změna jídelníčku je vyhrazena. Po celý den podáváme dětem vodu s citrónem nebo limetkou a různé druhy čajů.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  <w:t>Pro Vaše děti vaří paní kuchařky Monika a Martina, vedoucí ŠJ Madlenka.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" name="_x_7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555C0" id="_x_72_t" o:spid="_x0000_s1026" type="#_x0000_t202" style="position:absolute;margin-left:0;margin-top:0;width:50pt;height:50pt;z-index:251652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c/lMg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KFc/l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>
                <wp:simplePos x="0" y="0"/>
                <wp:positionH relativeFrom="column">
                  <wp:posOffset>1390015</wp:posOffset>
                </wp:positionH>
                <wp:positionV relativeFrom="paragraph">
                  <wp:posOffset>7929245</wp:posOffset>
                </wp:positionV>
                <wp:extent cx="367665" cy="774065"/>
                <wp:effectExtent l="0" t="4445" r="4445" b="2540"/>
                <wp:wrapNone/>
                <wp:docPr id="10" name="_x_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774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C40DE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01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03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04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06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72" o:spid="_x0000_s1097" type="#_x0000_t202" style="position:absolute;margin-left:109.45pt;margin-top:624.35pt;width:28.95pt;height:60.95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" filled="f" stroked="f">
                <v:textbox style="mso-fit-shape-to-text:t" inset="0,0,0,0">
                  <w:txbxContent>
                    <w:p w:rsidR="00000000" w:rsidRDefault="006C40DE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01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03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04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06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" name="_x_7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417CDC" id="_x_73_t" o:spid="_x0000_s1026" type="#_x0000_t202" style="position:absolute;margin-left:0;margin-top:0;width:50pt;height:50pt;z-index:251653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EQRLSAxAgAAWQ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>
                <wp:simplePos x="0" y="0"/>
                <wp:positionH relativeFrom="column">
                  <wp:posOffset>198755</wp:posOffset>
                </wp:positionH>
                <wp:positionV relativeFrom="paragraph">
                  <wp:posOffset>7929880</wp:posOffset>
                </wp:positionV>
                <wp:extent cx="1101090" cy="154305"/>
                <wp:effectExtent l="0" t="0" r="0" b="2540"/>
                <wp:wrapNone/>
                <wp:docPr id="8" name="_x_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1090" cy="154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C40DE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Seznam alergenů: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73" o:spid="_x0000_s1098" type="#_x0000_t202" style="position:absolute;margin-left:15.65pt;margin-top:624.4pt;width:86.7pt;height:12.15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" filled="f" stroked="f">
                <v:textbox style="mso-fit-shape-to-text:t" inset="0,0,0,0">
                  <w:txbxContent>
                    <w:p w:rsidR="00000000" w:rsidRDefault="006C40DE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Seznam alergenů: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" name="_x_7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4D1862" id="_x_74_t" o:spid="_x0000_s1026" type="#_x0000_t202" style="position:absolute;margin-left:0;margin-top:0;width:50pt;height:50pt;z-index:251654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AtGYw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>
                <wp:simplePos x="0" y="0"/>
                <wp:positionH relativeFrom="column">
                  <wp:posOffset>1675765</wp:posOffset>
                </wp:positionH>
                <wp:positionV relativeFrom="paragraph">
                  <wp:posOffset>7929245</wp:posOffset>
                </wp:positionV>
                <wp:extent cx="2120265" cy="774065"/>
                <wp:effectExtent l="0" t="4445" r="4445" b="2540"/>
                <wp:wrapNone/>
                <wp:docPr id="6" name="_x_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265" cy="774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C40DE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Obiloviny obsahující lep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ek   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Vejce                        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Ryby                         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Sójové boby (sója)           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Mléko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74" o:spid="_x0000_s1099" type="#_x0000_t202" style="position:absolute;margin-left:131.95pt;margin-top:624.35pt;width:166.95pt;height:60.95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" filled="f" stroked="f">
                <v:textbox style="mso-fit-shape-to-text:t" inset="0,0,0,0">
                  <w:txbxContent>
                    <w:p w:rsidR="00000000" w:rsidRDefault="006C40DE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Obiloviny obsahující lep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ek   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Vejce                        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Ryby                         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Sójové boby (sója)           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Mléko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" name="_x_7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5D08E2" id="_x_75_t" o:spid="_x0000_s1026" type="#_x0000_t202" style="position:absolute;margin-left:0;margin-top:0;width:50pt;height:50pt;z-index:251655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CxVpTYxAgAAWQ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>
                <wp:simplePos x="0" y="0"/>
                <wp:positionH relativeFrom="column">
                  <wp:posOffset>3751580</wp:posOffset>
                </wp:positionH>
                <wp:positionV relativeFrom="paragraph">
                  <wp:posOffset>7929245</wp:posOffset>
                </wp:positionV>
                <wp:extent cx="367665" cy="628650"/>
                <wp:effectExtent l="0" t="4445" r="0" b="0"/>
                <wp:wrapNone/>
                <wp:docPr id="4" name="_x_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C40DE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09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10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11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75" o:spid="_x0000_s1100" type="#_x0000_t202" style="position:absolute;margin-left:295.4pt;margin-top:624.35pt;width:28.95pt;height:49.5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" filled="f" stroked="f">
                <v:textbox style="mso-fit-shape-to-text:t" inset="0,0,0,0">
                  <w:txbxContent>
                    <w:p w:rsidR="00000000" w:rsidRDefault="006C40DE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09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10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11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" name="_x_7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55AE4C" id="_x_76_t" o:spid="_x0000_s1026" type="#_x0000_t202" style="position:absolute;margin-left:0;margin-top:0;width:50pt;height:50pt;z-index:25165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Yd+E9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>
                <wp:simplePos x="0" y="0"/>
                <wp:positionH relativeFrom="column">
                  <wp:posOffset>4037330</wp:posOffset>
                </wp:positionH>
                <wp:positionV relativeFrom="paragraph">
                  <wp:posOffset>7929245</wp:posOffset>
                </wp:positionV>
                <wp:extent cx="2120265" cy="628650"/>
                <wp:effectExtent l="0" t="4445" r="0" b="0"/>
                <wp:wrapNone/>
                <wp:docPr id="2" name="_x_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26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C40DE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Celer                        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Hořčice                      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Sezamová semena              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Oxid siřičitý a siřičitany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76" o:spid="_x0000_s1101" type="#_x0000_t202" style="position:absolute;margin-left:317.9pt;margin-top:624.35pt;width:166.95pt;height:49.5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" filled="f" stroked="f">
                <v:textbox style="mso-fit-shape-to-text:t" inset="0,0,0,0">
                  <w:txbxContent>
                    <w:p w:rsidR="00000000" w:rsidRDefault="006C40DE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Celer                        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Hořčice                      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Sezamová semena              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Oxid siřičitý a siřičitany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>
                <wp:simplePos x="0" y="0"/>
                <wp:positionH relativeFrom="column">
                  <wp:posOffset>227330</wp:posOffset>
                </wp:positionH>
                <wp:positionV relativeFrom="paragraph">
                  <wp:posOffset>7860030</wp:posOffset>
                </wp:positionV>
                <wp:extent cx="5839460" cy="0"/>
                <wp:effectExtent l="8255" t="11430" r="10160" b="7620"/>
                <wp:wrapNone/>
                <wp:docPr id="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94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9345A9" id="Line 14" o:spid="_x0000_s1026" style="position:absolute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9pt,618.9pt" to="477.7pt,6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b/0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"/>
            </w:pict>
          </mc:Fallback>
        </mc:AlternateContent>
      </w:r>
    </w:p>
    <w:sectPr w:rsidR="00000000">
      <w:pgSz w:w="11905" w:h="16838"/>
      <w:pgMar w:top="1420" w:right="160" w:bottom="640" w:left="48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0DE"/>
    <w:rsid w:val="006C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3"/>
    <o:shapelayout v:ext="edit">
      <o:idmap v:ext="edit" data="1"/>
    </o:shapelayout>
  </w:shapeDefaults>
  <w:decimalSymbol w:val=","/>
  <w:listSeparator w:val=";"/>
  <w15:chartTrackingRefBased/>
  <w15:docId w15:val="{FCD28B41-DE34-4D91-935A-9D0F10685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onormal0">
    <w:name w:val="msonormal"/>
    <w:basedOn w:val="Normln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134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Benýšková Margaréta</dc:creator>
  <cp:keywords/>
  <dc:description/>
  <cp:lastModifiedBy>Benýšková Margaréta</cp:lastModifiedBy>
  <cp:revision>2</cp:revision>
  <dcterms:created xsi:type="dcterms:W3CDTF">2022-05-20T10:26:00Z</dcterms:created>
  <dcterms:modified xsi:type="dcterms:W3CDTF">2022-05-20T10:26:00Z</dcterms:modified>
</cp:coreProperties>
</file>