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B6A4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5" name="AutoShape 167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70B2D" id="AutoShape 167" o:spid="_x0000_s1026" style="position:absolute;margin-left:0;margin-top:0;width:50pt;height:50pt;z-index:25157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NII0V7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-716915</wp:posOffset>
            </wp:positionV>
            <wp:extent cx="6964680" cy="10536555"/>
            <wp:effectExtent l="0" t="0" r="7620" b="0"/>
            <wp:wrapNone/>
            <wp:docPr id="154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1053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3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D1DD8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57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Xx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LaYX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-88900</wp:posOffset>
                </wp:positionV>
                <wp:extent cx="1053465" cy="190500"/>
                <wp:effectExtent l="0" t="0" r="0" b="3175"/>
                <wp:wrapNone/>
                <wp:docPr id="152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A47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16.05.2022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" o:spid="_x0000_s1026" type="#_x0000_t202" style="position:absolute;margin-left:35.9pt;margin-top:-7pt;width:82.9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" filled="f" stroked="f">
                <v:textbox style="mso-fit-shape-to-text:t" inset="0,0,0,0">
                  <w:txbxContent>
                    <w:p w:rsidR="00000000" w:rsidRDefault="001B6A47">
                      <w:r>
                        <w:rPr>
                          <w:rFonts w:ascii="Arial" w:hAnsi="Arial" w:cs="Arial"/>
                          <w:b/>
                          <w:bCs/>
                        </w:rPr>
                        <w:t>16.05.2022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1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A53A0" id="_x_2_t" o:spid="_x0000_s1026" type="#_x0000_t202" style="position:absolute;margin-left:0;margin-top:0;width:50pt;height:50pt;z-index:25158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HPv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T+HP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1637030</wp:posOffset>
                </wp:positionH>
                <wp:positionV relativeFrom="paragraph">
                  <wp:posOffset>-88900</wp:posOffset>
                </wp:positionV>
                <wp:extent cx="1082040" cy="190500"/>
                <wp:effectExtent l="0" t="0" r="0" b="3175"/>
                <wp:wrapNone/>
                <wp:docPr id="150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A47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20.05.2022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7" type="#_x0000_t202" style="position:absolute;margin-left:128.9pt;margin-top:-7pt;width:85.2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1B6A47">
                      <w:r>
                        <w:rPr>
                          <w:rFonts w:ascii="Arial" w:hAnsi="Arial" w:cs="Arial"/>
                          <w:b/>
                          <w:bCs/>
                        </w:rPr>
                        <w:t>20.05.2022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9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812C1" id="_x_3_t" o:spid="_x0000_s1026" type="#_x0000_t202" style="position:absolute;margin-left:0;margin-top:0;width:50pt;height:50pt;z-index:25158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ce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JFXc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-88265</wp:posOffset>
                </wp:positionV>
                <wp:extent cx="272415" cy="186690"/>
                <wp:effectExtent l="0" t="0" r="0" b="0"/>
                <wp:wrapNone/>
                <wp:docPr id="148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A47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28" type="#_x0000_t202" style="position:absolute;margin-left:17.15pt;margin-top:-6.95pt;width:21.45pt;height:14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" filled="f" stroked="f">
                <v:textbox style="mso-fit-shape-to-text:t" inset="0,0,0,0">
                  <w:txbxContent>
                    <w:p w:rsidR="00000000" w:rsidRDefault="001B6A47">
                      <w:r>
                        <w:rPr>
                          <w:rFonts w:ascii="Arial" w:hAnsi="Arial" w:cs="Arial"/>
                          <w:b/>
                          <w:bCs/>
                        </w:rPr>
                        <w:t>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7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068DE" id="_x_4_t" o:spid="_x0000_s1026" type="#_x0000_t202" style="position:absolute;margin-left:0;margin-top:0;width:50pt;height:50pt;z-index:25158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Bo8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fyaEssM&#10;Nml32s13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bABo8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1398905</wp:posOffset>
                </wp:positionH>
                <wp:positionV relativeFrom="paragraph">
                  <wp:posOffset>-88265</wp:posOffset>
                </wp:positionV>
                <wp:extent cx="272415" cy="186690"/>
                <wp:effectExtent l="0" t="0" r="0" b="0"/>
                <wp:wrapNone/>
                <wp:docPr id="146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A47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29" type="#_x0000_t202" style="position:absolute;margin-left:110.15pt;margin-top:-6.95pt;width:21.45pt;height:14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1B6A47">
                      <w:r>
                        <w:rPr>
                          <w:rFonts w:ascii="Arial" w:hAnsi="Arial" w:cs="Arial"/>
                          <w:b/>
                          <w:bCs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5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8BE1C" id="_x_5_t" o:spid="_x0000_s1026" type="#_x0000_t202" style="position:absolute;margin-left:0;margin-top:0;width:50pt;height:50pt;z-index:25158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HN0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GsHN0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-546100</wp:posOffset>
                </wp:positionV>
                <wp:extent cx="6473190" cy="76200"/>
                <wp:effectExtent l="0" t="0" r="3810" b="3175"/>
                <wp:wrapNone/>
                <wp:docPr id="144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19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A47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0" type="#_x0000_t202" style="position:absolute;margin-left:2.25pt;margin-top:-43pt;width:509.7pt;height: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" filled="f" stroked="f">
                <v:textbox style="mso-fit-shape-to-text:t" inset="0,0,0,0">
                  <w:txbxContent>
                    <w:p w:rsidR="00000000" w:rsidRDefault="001B6A4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3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8A5BE" id="_x_6_t" o:spid="_x0000_s1026" type="#_x0000_t202" style="position:absolute;margin-left:0;margin-top:0;width:50pt;height:50pt;z-index:25158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cms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ze/ocSw&#10;Fpu07/fLfaCkUULI2NYoU2d9gdk7i/mhfwN9vI8le/sE/JsnBnZSo+DxHp1Nw0wtH5yDrpFMIOcE&#10;k41wBlAfEQ/dBxD4NDsGSKh95dqIjhIRfAp7d772S/aBcLxc3izyHCMcQxcbiWaseP7YOh/eSWhJ&#10;NErqkF0CZ6cnH4bU55RUCWgltkrr5Lj6sNGOnBiOzjb9ogyI7sdp2pCupHeL2WIQYxzzYwhkGsn+&#10;BaJVAXdAq7akt9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hYcms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245110</wp:posOffset>
                </wp:positionV>
                <wp:extent cx="3301365" cy="190500"/>
                <wp:effectExtent l="0" t="0" r="4445" b="2540"/>
                <wp:wrapNone/>
                <wp:docPr id="142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A47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Pondělí 16.5.2022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1" type="#_x0000_t202" style="position:absolute;margin-left:14.95pt;margin-top:19.3pt;width:259.95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" filled="f" stroked="f">
                <v:textbox style="mso-fit-shape-to-text:t" inset="0,0,0,0">
                  <w:txbxContent>
                    <w:p w:rsidR="00000000" w:rsidRDefault="001B6A47">
                      <w:r>
                        <w:rPr>
                          <w:rFonts w:ascii="Arial" w:hAnsi="Arial" w:cs="Arial"/>
                          <w:b/>
                          <w:bCs/>
                        </w:rPr>
                        <w:t>Pondělí 16.5.2022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1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AF7F3" id="_x_7_t" o:spid="_x0000_s1026" type="#_x0000_t202" style="position:absolute;margin-left:0;margin-top:0;width:50pt;height:50pt;z-index:25158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aDk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XxKiWUG&#10;m7Q77a53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80aDk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511810</wp:posOffset>
                </wp:positionV>
                <wp:extent cx="6083300" cy="161925"/>
                <wp:effectExtent l="0" t="0" r="3810" b="2540"/>
                <wp:wrapNone/>
                <wp:docPr id="140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A4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Bageta tmavá, pomazánkové máslo, rybí šunka, pomeranč, jablko, ochucené mléko,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2" type="#_x0000_t202" style="position:absolute;margin-left:77.95pt;margin-top:40.3pt;width:479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1B6A4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Bageta tmavá, pomazánkové máslo, rybí šunka, pomeranč, jablko, ochucené mléko,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9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E13AB" id="_x_8_t" o:spid="_x0000_s1026" type="#_x0000_t202" style="position:absolute;margin-left:0;margin-top:0;width:50pt;height:50pt;z-index:25158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vziT0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511810</wp:posOffset>
                </wp:positionV>
                <wp:extent cx="872490" cy="161925"/>
                <wp:effectExtent l="0" t="0" r="4445" b="2540"/>
                <wp:wrapNone/>
                <wp:docPr id="138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A4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3" type="#_x0000_t202" style="position:absolute;margin-left:14.95pt;margin-top:40.3pt;width:68.7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" filled="f" stroked="f">
                <v:textbox style="mso-fit-shape-to-text:t" inset="0,0,0,0">
                  <w:txbxContent>
                    <w:p w:rsidR="00000000" w:rsidRDefault="001B6A4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7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FFD59" id="_x_9_t" o:spid="_x0000_s1026" type="#_x0000_t202" style="position:absolute;margin-left:0;margin-top:0;width:50pt;height:50pt;z-index:25158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rnoL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664210</wp:posOffset>
                </wp:positionV>
                <wp:extent cx="6083300" cy="161925"/>
                <wp:effectExtent l="0" t="0" r="3810" b="2540"/>
                <wp:wrapNone/>
                <wp:docPr id="136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A47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01,04,06,07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4" type="#_x0000_t202" style="position:absolute;margin-left:77.95pt;margin-top:52.3pt;width:479pt;height:1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1B6A47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01,04,06,07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5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AF8D6" id="_x_10_t" o:spid="_x0000_s1026" type="#_x0000_t202" style="position:absolute;margin-left:0;margin-top:0;width:50pt;height:50pt;z-index:25158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hVr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1uIVa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806450</wp:posOffset>
                </wp:positionV>
                <wp:extent cx="6083300" cy="161925"/>
                <wp:effectExtent l="0" t="0" r="3810" b="3175"/>
                <wp:wrapNone/>
                <wp:docPr id="134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A4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Zeleninová s játrovou rýží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5" type="#_x0000_t202" style="position:absolute;margin-left:77.95pt;margin-top:63.5pt;width:479pt;height:1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" filled="f" stroked="f">
                <v:textbox style="mso-fit-shape-to-text:t" inset="0,0,0,0">
                  <w:txbxContent>
                    <w:p w:rsidR="00000000" w:rsidRDefault="001B6A4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Zeleninová s játrovou rýží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3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EE165" id="_x_11_t" o:spid="_x0000_s1026" type="#_x0000_t202" style="position:absolute;margin-left:0;margin-top:0;width:50pt;height:50pt;z-index:25159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c42MwIAAFs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+HON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806450</wp:posOffset>
                </wp:positionV>
                <wp:extent cx="872490" cy="161925"/>
                <wp:effectExtent l="0" t="0" r="4445" b="3175"/>
                <wp:wrapNone/>
                <wp:docPr id="132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A4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36" type="#_x0000_t202" style="position:absolute;margin-left:14.95pt;margin-top:63.5pt;width:68.7pt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" filled="f" stroked="f">
                <v:textbox style="mso-fit-shape-to-text:t" inset="0,0,0,0">
                  <w:txbxContent>
                    <w:p w:rsidR="00000000" w:rsidRDefault="001B6A4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1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52547" id="_x_12_t" o:spid="_x0000_s1026" type="#_x0000_t202" style="position:absolute;margin-left:0;margin-top:0;width:50pt;height:50pt;z-index:25159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Jm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iGSZ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958850</wp:posOffset>
                </wp:positionV>
                <wp:extent cx="6083300" cy="161925"/>
                <wp:effectExtent l="0" t="0" r="3810" b="3175"/>
                <wp:wrapNone/>
                <wp:docPr id="130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A47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37" type="#_x0000_t202" style="position:absolute;margin-left:77.95pt;margin-top:75.5pt;width:479pt;height:1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5argIAAK4FAAAOAAAAZHJzL2Uyb0RvYy54bWysVG1vmzAQ/j5p/8Hyd8pLCAV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" filled="f" stroked="f">
                <v:textbox style="mso-fit-shape-to-text:t" inset="0,0,0,0">
                  <w:txbxContent>
                    <w:p w:rsidR="00000000" w:rsidRDefault="001B6A47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9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AF946" id="_x_13_t" o:spid="_x0000_s1026" type="#_x0000_t202" style="position:absolute;margin-left:0;margin-top:0;width:50pt;height:50pt;z-index:25159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CIMwIAAFs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HlQi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1101090</wp:posOffset>
                </wp:positionV>
                <wp:extent cx="6083300" cy="161925"/>
                <wp:effectExtent l="0" t="0" r="3810" b="3810"/>
                <wp:wrapNone/>
                <wp:docPr id="128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A4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Čočka na kyselo, sterilovaná okurka, rohlík, minerálka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38" type="#_x0000_t202" style="position:absolute;margin-left:77.95pt;margin-top:86.7pt;width:479pt;height:1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1B6A4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Čočka na kyselo, sterilovaná okurka, rohlík, minerálka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7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AB239" id="_x_14_t" o:spid="_x0000_s1026" type="#_x0000_t202" style="position:absolute;margin-left:0;margin-top:0;width:50pt;height:50pt;z-index:25159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BuY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Nwbm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1101090</wp:posOffset>
                </wp:positionV>
                <wp:extent cx="872490" cy="161925"/>
                <wp:effectExtent l="0" t="0" r="4445" b="3810"/>
                <wp:wrapNone/>
                <wp:docPr id="126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A4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39" type="#_x0000_t202" style="position:absolute;margin-left:14.95pt;margin-top:86.7pt;width:68.7pt;height:1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G8prQIAAK0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1B6A4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5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3DAA6" id="_x_15_t" o:spid="_x0000_s1026" type="#_x0000_t202" style="position:absolute;margin-left:0;margin-top:0;width:50pt;height:50pt;z-index:25159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5D3YnjACAABbBAAADgAAAAAAAAAAAAAAAAAuAgAAZHJzL2Uy&#10;b0RvYy54bWxQSwECLQAUAAYACAAAACEAjqBz5dcAAAAFAQAADwAAAAAAAAAAAAAAAACKBAAAZHJz&#10;L2Rvd25yZXYueG1sUEsFBgAAAAAEAAQA8wAAAI4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1253490</wp:posOffset>
                </wp:positionV>
                <wp:extent cx="6083300" cy="161925"/>
                <wp:effectExtent l="0" t="0" r="3810" b="3810"/>
                <wp:wrapNone/>
                <wp:docPr id="124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A47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01,03,10,12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0" type="#_x0000_t202" style="position:absolute;margin-left:77.95pt;margin-top:98.7pt;width:479pt;height:12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1B6A47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01,03,10,12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3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DB001" id="_x_16_t" o:spid="_x0000_s1026" type="#_x0000_t202" style="position:absolute;margin-left:0;margin-top:0;width:50pt;height:50pt;z-index:25159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5yVMw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B+cl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1396365</wp:posOffset>
                </wp:positionV>
                <wp:extent cx="6083300" cy="161925"/>
                <wp:effectExtent l="0" t="0" r="3810" b="3810"/>
                <wp:wrapNone/>
                <wp:docPr id="122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A4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Chléb, pomazánka krtečková, salátová okurka, mléko,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41" type="#_x0000_t202" style="position:absolute;margin-left:77.95pt;margin-top:109.95pt;width:479pt;height:12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1B6A4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Chléb, pomazánka krtečková, salátová okurka, mléko,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1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9FB5B" id="_x_17_t" o:spid="_x0000_s1026" type="#_x0000_t202" style="position:absolute;margin-left:0;margin-top:0;width:50pt;height:50pt;z-index:25159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l+T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P5fk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1396365</wp:posOffset>
                </wp:positionV>
                <wp:extent cx="872490" cy="161925"/>
                <wp:effectExtent l="0" t="0" r="4445" b="3810"/>
                <wp:wrapNone/>
                <wp:docPr id="120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A4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42" type="#_x0000_t202" style="position:absolute;margin-left:14.95pt;margin-top:109.95pt;width:68.7pt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DhrQIAAK0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" filled="f" stroked="f">
                <v:textbox style="mso-fit-shape-to-text:t" inset="0,0,0,0">
                  <w:txbxContent>
                    <w:p w:rsidR="00000000" w:rsidRDefault="001B6A4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9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4FED2" id="_x_18_t" o:spid="_x0000_s1026" type="#_x0000_t202" style="position:absolute;margin-left:0;margin-top:0;width:50pt;height:50pt;z-index:25159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V1J4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1548130</wp:posOffset>
                </wp:positionV>
                <wp:extent cx="6083300" cy="161925"/>
                <wp:effectExtent l="0" t="0" r="3810" b="4445"/>
                <wp:wrapNone/>
                <wp:docPr id="118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A47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3" type="#_x0000_t202" style="position:absolute;margin-left:77.95pt;margin-top:121.9pt;width:479pt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1B6A47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7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7AFCF" id="_x_19_t" o:spid="_x0000_s1026" type="#_x0000_t202" style="position:absolute;margin-left:0;margin-top:0;width:50pt;height:50pt;z-index:25159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qMLMwIAAFs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pqjC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1757045</wp:posOffset>
                </wp:positionV>
                <wp:extent cx="3301365" cy="190500"/>
                <wp:effectExtent l="0" t="4445" r="4445" b="0"/>
                <wp:wrapNone/>
                <wp:docPr id="116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A47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Úterý 17.5.2022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" o:spid="_x0000_s1044" type="#_x0000_t202" style="position:absolute;margin-left:14.95pt;margin-top:138.35pt;width:259.95pt;height: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1B6A47">
                      <w:r>
                        <w:rPr>
                          <w:rFonts w:ascii="Arial" w:hAnsi="Arial" w:cs="Arial"/>
                          <w:b/>
                          <w:bCs/>
                        </w:rPr>
                        <w:t>Úterý 17.5.2022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5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EB79B" id="_x_20_t" o:spid="_x0000_s1026" type="#_x0000_t202" style="position:absolute;margin-left:0;margin-top:0;width:50pt;height:50pt;z-index:25159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tf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6mcrX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2024380</wp:posOffset>
                </wp:positionV>
                <wp:extent cx="6083300" cy="161925"/>
                <wp:effectExtent l="0" t="0" r="3810" b="4445"/>
                <wp:wrapNone/>
                <wp:docPr id="114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A4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Jáhlová kaše s vanilkou, banán, hroznové víno, sušenky Kubík,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45" type="#_x0000_t202" style="position:absolute;margin-left:77.95pt;margin-top:159.4pt;width:479pt;height:12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1B6A4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Jáhlová kaše s vanilkou, banán, hroznové víno, sušenky Kubík,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3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8BEA1" id="_x_21_t" o:spid="_x0000_s1026" type="#_x0000_t202" style="position:absolute;margin-left:0;margin-top:0;width:50pt;height:50pt;z-index:25160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AC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W2TwA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2024380</wp:posOffset>
                </wp:positionV>
                <wp:extent cx="872490" cy="161925"/>
                <wp:effectExtent l="0" t="0" r="4445" b="4445"/>
                <wp:wrapNone/>
                <wp:docPr id="112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A4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6" type="#_x0000_t202" style="position:absolute;margin-left:14.95pt;margin-top:159.4pt;width:68.7pt;height:12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1B6A4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1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EBD72" id="_x_22_t" o:spid="_x0000_s1026" type="#_x0000_t202" style="position:absolute;margin-left:0;margin-top:0;width:50pt;height:50pt;z-index:25160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qSsU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2176780</wp:posOffset>
                </wp:positionV>
                <wp:extent cx="6083300" cy="161925"/>
                <wp:effectExtent l="0" t="0" r="3810" b="4445"/>
                <wp:wrapNone/>
                <wp:docPr id="110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A47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7" type="#_x0000_t202" style="position:absolute;margin-left:77.95pt;margin-top:171.4pt;width:479pt;height:12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1B6A47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9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FAF32" id="_x_23_t" o:spid="_x0000_s1026" type="#_x0000_t202" style="position:absolute;margin-left:0;margin-top:0;width:50pt;height:50pt;z-index:2516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G68MwIAAFs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Pxuv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2319020</wp:posOffset>
                </wp:positionV>
                <wp:extent cx="6083300" cy="161925"/>
                <wp:effectExtent l="0" t="4445" r="3810" b="0"/>
                <wp:wrapNone/>
                <wp:docPr id="108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A4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Hrášková jemná s krutonky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48" type="#_x0000_t202" style="position:absolute;margin-left:77.95pt;margin-top:182.6pt;width:479pt;height:12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1B6A4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Hrášková jemná s krutonky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7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39107" id="_x_24_t" o:spid="_x0000_s1026" type="#_x0000_t202" style="position:absolute;margin-left:0;margin-top:0;width:50pt;height:50pt;z-index:25160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SWs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Fklr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2319020</wp:posOffset>
                </wp:positionV>
                <wp:extent cx="872490" cy="161925"/>
                <wp:effectExtent l="0" t="4445" r="4445" b="0"/>
                <wp:wrapNone/>
                <wp:docPr id="106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A4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9" type="#_x0000_t202" style="position:absolute;margin-left:14.95pt;margin-top:182.6pt;width:68.7pt;height:12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KVnrgIAAK0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1B6A4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5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AB147" id="_x_25_t" o:spid="_x0000_s1026" type="#_x0000_t202" style="position:absolute;margin-left:0;margin-top:0;width:50pt;height:50pt;z-index:25160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2Ljmq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2471420</wp:posOffset>
                </wp:positionV>
                <wp:extent cx="6083300" cy="161925"/>
                <wp:effectExtent l="0" t="4445" r="3810" b="0"/>
                <wp:wrapNone/>
                <wp:docPr id="104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A47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50" type="#_x0000_t202" style="position:absolute;margin-left:77.95pt;margin-top:194.6pt;width:479pt;height:12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1B6A47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3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354B7" id="_x_26_t" o:spid="_x0000_s1026" type="#_x0000_t202" style="position:absolute;margin-left:0;margin-top:0;width:50pt;height:50pt;z-index:2516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KhMw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7Jqio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2613660</wp:posOffset>
                </wp:positionV>
                <wp:extent cx="6083300" cy="161925"/>
                <wp:effectExtent l="0" t="3810" r="3810" b="0"/>
                <wp:wrapNone/>
                <wp:docPr id="102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A4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Pečený králík na divoko, rýže Basmati,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51" type="#_x0000_t202" style="position:absolute;margin-left:77.95pt;margin-top:205.8pt;width:479pt;height:1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1B6A4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Pečený králík na divoko, rýže Basmati,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1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56165" id="_x_27_t" o:spid="_x0000_s1026" type="#_x0000_t202" style="position:absolute;margin-left:0;margin-top:0;width:50pt;height:50pt;z-index:2516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2Gn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Hthp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2613660</wp:posOffset>
                </wp:positionV>
                <wp:extent cx="872490" cy="161925"/>
                <wp:effectExtent l="0" t="3810" r="4445" b="0"/>
                <wp:wrapNone/>
                <wp:docPr id="100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A4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52" type="#_x0000_t202" style="position:absolute;margin-left:14.95pt;margin-top:205.8pt;width:68.7pt;height:12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qvrQIAAK0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1B6A4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9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8105D" id="_x_28_t" o:spid="_x0000_s1026" type="#_x0000_t202" style="position:absolute;margin-left:0;margin-top:0;width:50pt;height:50pt;z-index:2516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NQBMgIAAFo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suNQB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2766060</wp:posOffset>
                </wp:positionV>
                <wp:extent cx="6083300" cy="161925"/>
                <wp:effectExtent l="0" t="3810" r="3810" b="0"/>
                <wp:wrapNone/>
                <wp:docPr id="98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A47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01,07,12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" o:spid="_x0000_s1053" type="#_x0000_t202" style="position:absolute;margin-left:77.95pt;margin-top:217.8pt;width:479pt;height:12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ksrwIAAK0FAAAOAAAAZHJzL2Uyb0RvYy54bWysVG1vmzAQ/j5p/8Hyd8pLCQF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1B6A47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01,07,12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7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81A61" id="_x_29_t" o:spid="_x0000_s1026" type="#_x0000_t202" style="position:absolute;margin-left:0;margin-top:0;width:50pt;height:50pt;z-index:2516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7qMg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nfz7q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2908300</wp:posOffset>
                </wp:positionV>
                <wp:extent cx="6083300" cy="161925"/>
                <wp:effectExtent l="0" t="3175" r="3810" b="0"/>
                <wp:wrapNone/>
                <wp:docPr id="96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A4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Chléb, pomazánka ze sýru Cottage, paprika, mléko,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4" type="#_x0000_t202" style="position:absolute;margin-left:77.95pt;margin-top:229pt;width:479pt;height:12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1B6A4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Chléb, pomazánka ze sýru Cottage, paprika, mléko,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5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3508E" id="_x_30_t" o:spid="_x0000_s1026" type="#_x0000_t202" style="position:absolute;margin-left:0;margin-top:0;width:50pt;height:50pt;z-index:2516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IjMQ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FlqMiM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2908300</wp:posOffset>
                </wp:positionV>
                <wp:extent cx="872490" cy="161925"/>
                <wp:effectExtent l="0" t="3175" r="4445" b="0"/>
                <wp:wrapNone/>
                <wp:docPr id="94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A4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5" type="#_x0000_t202" style="position:absolute;margin-left:14.95pt;margin-top:229pt;width:68.7pt;height:12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1B6A4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3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350A3" id="_x_31_t" o:spid="_x0000_s1026" type="#_x0000_t202" style="position:absolute;margin-left:0;margin-top:0;width:50pt;height:50pt;z-index:251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l+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oael+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3060700</wp:posOffset>
                </wp:positionV>
                <wp:extent cx="6083300" cy="161925"/>
                <wp:effectExtent l="0" t="3175" r="3810" b="0"/>
                <wp:wrapNone/>
                <wp:docPr id="92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A47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" o:spid="_x0000_s1056" type="#_x0000_t202" style="position:absolute;margin-left:77.95pt;margin-top:241pt;width:479pt;height:12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1B6A47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1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03176" id="_x_32_t" o:spid="_x0000_s1026" type="#_x0000_t202" style="position:absolute;margin-left:0;margin-top:0;width:50pt;height:50pt;z-index:2516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Uu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BqbU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3269615</wp:posOffset>
                </wp:positionV>
                <wp:extent cx="3301365" cy="190500"/>
                <wp:effectExtent l="0" t="2540" r="4445" b="0"/>
                <wp:wrapNone/>
                <wp:docPr id="90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A47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Středa 18.5.2022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" o:spid="_x0000_s1057" type="#_x0000_t202" style="position:absolute;margin-left:14.95pt;margin-top:257.45pt;width:259.95pt;height:1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1B6A47">
                      <w:r>
                        <w:rPr>
                          <w:rFonts w:ascii="Arial" w:hAnsi="Arial" w:cs="Arial"/>
                          <w:b/>
                          <w:bCs/>
                        </w:rPr>
                        <w:t>Středa 18.5.2022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9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A5140" id="_x_33_t" o:spid="_x0000_s1026" type="#_x0000_t202" style="position:absolute;margin-left:0;margin-top:0;width:50pt;height:50pt;z-index:2516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D8XfA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3536315</wp:posOffset>
                </wp:positionV>
                <wp:extent cx="6083300" cy="161925"/>
                <wp:effectExtent l="0" t="2540" r="3810" b="0"/>
                <wp:wrapNone/>
                <wp:docPr id="88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A4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Cereálie v mléce, mandarinka, hruška,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" o:spid="_x0000_s1058" type="#_x0000_t202" style="position:absolute;margin-left:77.95pt;margin-top:278.45pt;width:479pt;height:12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95mrwIAAK0FAAAOAAAAZHJzL2Uyb0RvYy54bWysVG1vmzAQ/j5p/8Hyd8pLCAV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1B6A4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Cereálie v mléce, mandarinka, hruška,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7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1EA25" id="_x_34_t" o:spid="_x0000_s1026" type="#_x0000_t202" style="position:absolute;margin-left:0;margin-top:0;width:50pt;height:50pt;z-index:251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zQ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7eUGJY&#10;iz3a9bur+S5Q0ighZGxrlKmzvsDsrcX80L+FPt7Hkr19Av7dEwNbqVHweI/OumGmlg/OQddIJpBz&#10;gslGOAOoj4j77iMIfJsdAiTUvnJtREeJCD6FvTtd+iX7QDheXl8t8hwjHENnG4lmrHj52Dof3kto&#10;STRK6pBdAmfHJx+G1JeUVAloJTZK6+S4er/WjhwZjs4m/aIMiO7HadqQrqR3i9liEGMc82MIZBrJ&#10;/gWiVQF3QKsWm3B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HVDzQ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3536315</wp:posOffset>
                </wp:positionV>
                <wp:extent cx="872490" cy="161925"/>
                <wp:effectExtent l="0" t="2540" r="4445" b="0"/>
                <wp:wrapNone/>
                <wp:docPr id="86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A4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" o:spid="_x0000_s1059" type="#_x0000_t202" style="position:absolute;margin-left:14.95pt;margin-top:278.45pt;width:68.7pt;height:12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gKXrgIAAKw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1B6A4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5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CD9E3" id="_x_35_t" o:spid="_x0000_s1026" type="#_x0000_t202" style="position:absolute;margin-left:0;margin-top:0;width:50pt;height:50pt;z-index:2516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rtf/W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3688715</wp:posOffset>
                </wp:positionV>
                <wp:extent cx="6083300" cy="161925"/>
                <wp:effectExtent l="0" t="2540" r="3810" b="0"/>
                <wp:wrapNone/>
                <wp:docPr id="84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A47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01,06,07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5" o:spid="_x0000_s1060" type="#_x0000_t202" style="position:absolute;margin-left:77.95pt;margin-top:290.45pt;width:479pt;height:12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1B6A47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01,06,07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3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7BBF7" id="_x_36_t" o:spid="_x0000_s1026" type="#_x0000_t202" style="position:absolute;margin-left:0;margin-top:0;width:50pt;height:50pt;z-index:2516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7vdMQ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F+Xu90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3830955</wp:posOffset>
                </wp:positionV>
                <wp:extent cx="6083300" cy="161925"/>
                <wp:effectExtent l="0" t="1905" r="3810" b="0"/>
                <wp:wrapNone/>
                <wp:docPr id="82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A4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Rajská s ovesnými vločkami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6" o:spid="_x0000_s1061" type="#_x0000_t202" style="position:absolute;margin-left:77.95pt;margin-top:301.65pt;width:479pt;height:12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hVargIAAK0FAAAOAAAAZHJzL2Uyb0RvYy54bWysVG1vmzAQ/j5p/8Hyd8pLCAV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1B6A4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Rajská s ovesnými vločkami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1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EFDBB" id="_x_37_t" o:spid="_x0000_s1026" type="#_x0000_t202" style="position:absolute;margin-left:0;margin-top:0;width:50pt;height:50pt;z-index:251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jb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5OKTGs&#10;xR7t+t3VzS5Q0ighZGxrlKmzvsDsrcX80L+FPt7Hkr19Av7dEwNbqVHweI/OumGmlg/OQddIJpBz&#10;gslGOAOoj4j77iMIfJsdAiTUvnJtREeJCD6FvTtd+iX7QDheXl8t8hwjHENnG4lmrHj52Dof3kto&#10;STRK6pBdAmfHJx+G1JeUVAloJTZK6+S4er/WjhwZjs4m/aIMiO7HadqQrqR3i9liEGMc82MIZBrJ&#10;/gWiVQF3QKsWm3B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zdnjb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3830955</wp:posOffset>
                </wp:positionV>
                <wp:extent cx="872490" cy="161925"/>
                <wp:effectExtent l="0" t="1905" r="4445" b="0"/>
                <wp:wrapNone/>
                <wp:docPr id="80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A4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7" o:spid="_x0000_s1062" type="#_x0000_t202" style="position:absolute;margin-left:14.95pt;margin-top:301.65pt;width:68.7pt;height:12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61frgIAAKwFAAAOAAAAZHJzL2Uyb0RvYy54bWysVG1vmzAQ/j5p/8Hyd8pLCQF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1B6A4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9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57A98" id="_x_38_t" o:spid="_x0000_s1026" type="#_x0000_t202" style="position:absolute;margin-left:0;margin-top:0;width:50pt;height:50pt;z-index:251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44vtl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3983355</wp:posOffset>
                </wp:positionV>
                <wp:extent cx="6083300" cy="161925"/>
                <wp:effectExtent l="0" t="1905" r="3810" b="0"/>
                <wp:wrapNone/>
                <wp:docPr id="78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A47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8" o:spid="_x0000_s1063" type="#_x0000_t202" style="position:absolute;margin-left:77.95pt;margin-top:313.65pt;width:479pt;height:12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1B6A47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7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2E348" id="_x_39_t" o:spid="_x0000_s1026" type="#_x0000_t202" style="position:absolute;margin-left:0;margin-top:0;width:50pt;height:50pt;z-index:251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6EwHf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4125595</wp:posOffset>
                </wp:positionV>
                <wp:extent cx="6083300" cy="161925"/>
                <wp:effectExtent l="0" t="1270" r="3810" b="0"/>
                <wp:wrapNone/>
                <wp:docPr id="76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A4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Domácí sekaná pečeně, bramborová kaše, zelný salát s mrkví,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9" o:spid="_x0000_s1064" type="#_x0000_t202" style="position:absolute;margin-left:77.95pt;margin-top:324.85pt;width:479pt;height:12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1B6A4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Domácí sekaná pečeně, bramborová kaše, zelný salát s mrkví,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5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DF9D0" id="_x_40_t" o:spid="_x0000_s1026" type="#_x0000_t202" style="position:absolute;margin-left:0;margin-top:0;width:50pt;height:50pt;z-index:2516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fJ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FZvf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4125595</wp:posOffset>
                </wp:positionV>
                <wp:extent cx="872490" cy="161925"/>
                <wp:effectExtent l="0" t="1270" r="4445" b="0"/>
                <wp:wrapNone/>
                <wp:docPr id="74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A4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0" o:spid="_x0000_s1065" type="#_x0000_t202" style="position:absolute;margin-left:14.95pt;margin-top:324.85pt;width:68.7pt;height:12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1B6A4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3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B3903" id="_x_41_t" o:spid="_x0000_s1026" type="#_x0000_t202" style="position:absolute;margin-left:0;margin-top:0;width:50pt;height:50pt;z-index:251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SyU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5cUWJY&#10;iz3a9bv5d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GUsl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4277995</wp:posOffset>
                </wp:positionV>
                <wp:extent cx="6083300" cy="161925"/>
                <wp:effectExtent l="0" t="1270" r="3810" b="0"/>
                <wp:wrapNone/>
                <wp:docPr id="72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A47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1" o:spid="_x0000_s1066" type="#_x0000_t202" style="position:absolute;margin-left:77.95pt;margin-top:336.85pt;width:479pt;height:12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1B6A47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1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37CD9" id="_x_42_t" o:spid="_x0000_s1026" type="#_x0000_t202" style="position:absolute;margin-left:0;margin-top:0;width:50pt;height:50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XDE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dpXD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4420870</wp:posOffset>
                </wp:positionV>
                <wp:extent cx="6083300" cy="161925"/>
                <wp:effectExtent l="0" t="1270" r="3810" b="0"/>
                <wp:wrapNone/>
                <wp:docPr id="70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A4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Chlebíčková veka, pomazánka pórková pěna, kedluben, mléko,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2" o:spid="_x0000_s1067" type="#_x0000_t202" style="position:absolute;margin-left:77.95pt;margin-top:348.1pt;width:479pt;height:12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u5BrgIAAK0FAAAOAAAAZHJzL2Uyb0RvYy54bWysVG1vmzAQ/j5p/8Hyd8pLCQF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1B6A4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Chlebíčková veka, pomazánka pórková pěna, kedluben, mléko,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9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038E3" id="_x_43_t" o:spid="_x0000_s1026" type="#_x0000_t202" style="position:absolute;margin-left:0;margin-top:0;width:50pt;height:50pt;z-index:251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bIqMwIAAFoEAAAOAAAAZHJzL2Uyb0RvYy54bWysVE2P0zAQvSPxHyzfadJuW7Z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ZcrSgxr&#10;sUeH/jC/OQRKGiWEjG2NMnXWF5i9t5gf+jfQx/tYsrePwL95YmAvNQoe79HZNszU8t456BrJBHJO&#10;MNkIZwD1EfHYfQCBb7NTgITaV66N6CgRwaewd0/Xfsk+EI6Xy5tFnmOEY+hiI9GMFc8fW+fDOwkt&#10;iUZJHbJL4Oz86MOQ+pySKgGtxE5pnRxXH7fakTPD0dmlX5QB0f04TRvSlXS1mC0GMcYxP4ZAppHs&#10;XyBaFXAHtGpLent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/2yK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4420870</wp:posOffset>
                </wp:positionV>
                <wp:extent cx="872490" cy="161925"/>
                <wp:effectExtent l="0" t="1270" r="4445" b="0"/>
                <wp:wrapNone/>
                <wp:docPr id="68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A4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3" o:spid="_x0000_s1068" type="#_x0000_t202" style="position:absolute;margin-left:14.95pt;margin-top:348.1pt;width:68.7pt;height:12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" filled="f" stroked="f">
                <v:textbox style="mso-fit-shape-to-text:t" inset="0,0,0,0">
                  <w:txbxContent>
                    <w:p w:rsidR="00000000" w:rsidRDefault="001B6A4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7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DF63F" id="_x_44_t" o:spid="_x0000_s1026" type="#_x0000_t202" style="position:absolute;margin-left:0;margin-top:0;width:50pt;height:50pt;z-index:251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k6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bSgxr&#10;sUf7fj+f7w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1j5O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4573270</wp:posOffset>
                </wp:positionV>
                <wp:extent cx="6083300" cy="161925"/>
                <wp:effectExtent l="0" t="1270" r="3810" b="0"/>
                <wp:wrapNone/>
                <wp:docPr id="66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A47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4" o:spid="_x0000_s1069" type="#_x0000_t202" style="position:absolute;margin-left:77.95pt;margin-top:360.1pt;width:479pt;height:12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1B6A47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5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CE153" id="_x_45_t" o:spid="_x0000_s1026" type="#_x0000_t202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To8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3uTo8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4781550</wp:posOffset>
                </wp:positionV>
                <wp:extent cx="3301365" cy="190500"/>
                <wp:effectExtent l="0" t="0" r="4445" b="0"/>
                <wp:wrapNone/>
                <wp:docPr id="64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A47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Čtvrtek 19.5.2022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5" o:spid="_x0000_s1070" type="#_x0000_t202" style="position:absolute;margin-left:14.95pt;margin-top:376.5pt;width:259.95pt;height:1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1B6A47">
                      <w:r>
                        <w:rPr>
                          <w:rFonts w:ascii="Arial" w:hAnsi="Arial" w:cs="Arial"/>
                          <w:b/>
                          <w:bCs/>
                        </w:rPr>
                        <w:t>Čtvrtek 19.5.2022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3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0C5B3" id="_x_46_t" o:spid="_x0000_s1026" type="#_x0000_t202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343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bSgxr&#10;sUf7fj9f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w5t+N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5048885</wp:posOffset>
                </wp:positionV>
                <wp:extent cx="6083300" cy="161925"/>
                <wp:effectExtent l="0" t="635" r="3810" b="0"/>
                <wp:wrapNone/>
                <wp:docPr id="62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A4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Bageta světlá, pomazánka z míchaných vajíček, mix paprik, rajče, čokoláda,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6" o:spid="_x0000_s1071" type="#_x0000_t202" style="position:absolute;margin-left:77.95pt;margin-top:397.55pt;width:479pt;height:12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1B6A4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Bageta světlá, pomazánka z míchaných vajíček, mix paprik, rajče, čokoláda,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1" name="_x_4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39622" id="_x_47_t" o:spid="_x0000_s1026" type="#_x0000_t202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r0x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pJYa1&#10;2KN9v5/f7A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3q9M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5048885</wp:posOffset>
                </wp:positionV>
                <wp:extent cx="872490" cy="161925"/>
                <wp:effectExtent l="0" t="635" r="4445" b="0"/>
                <wp:wrapNone/>
                <wp:docPr id="60" name="_x_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A4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7" o:spid="_x0000_s1072" type="#_x0000_t202" style="position:absolute;margin-left:14.95pt;margin-top:397.55pt;width:68.7pt;height:12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1B6A4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9" name="_x_4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6C148" id="_x_48_t" o:spid="_x0000_s1026" type="#_x0000_t202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tCMwIAAFo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tmrQ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5201285</wp:posOffset>
                </wp:positionV>
                <wp:extent cx="6083300" cy="161925"/>
                <wp:effectExtent l="0" t="635" r="3810" b="0"/>
                <wp:wrapNone/>
                <wp:docPr id="58" name="_x_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A47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,03,06,07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8" o:spid="_x0000_s1073" type="#_x0000_t202" style="position:absolute;margin-left:77.95pt;margin-top:409.55pt;width:479pt;height:12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1B6A47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,03,06,07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7" name="_x_4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F698D" id="_x_49_t" o:spid="_x0000_s1026" type="#_x0000_t202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kGpMw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R5Bq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5343525</wp:posOffset>
                </wp:positionV>
                <wp:extent cx="6083300" cy="161925"/>
                <wp:effectExtent l="0" t="0" r="3810" b="0"/>
                <wp:wrapNone/>
                <wp:docPr id="56" name="_x_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A4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Bramboračka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9" o:spid="_x0000_s1074" type="#_x0000_t202" style="position:absolute;margin-left:77.95pt;margin-top:420.75pt;width:479pt;height:12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1B6A4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Bramboračka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5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61A9A" id="_x_50_t" o:spid="_x0000_s1026" type="#_x0000_t202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01g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3C01g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5343525</wp:posOffset>
                </wp:positionV>
                <wp:extent cx="872490" cy="161925"/>
                <wp:effectExtent l="0" t="0" r="4445" b="0"/>
                <wp:wrapNone/>
                <wp:docPr id="54" name="_x_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A4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0" o:spid="_x0000_s1075" type="#_x0000_t202" style="position:absolute;margin-left:14.95pt;margin-top:420.75pt;width:68.7pt;height:12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1B6A4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5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93175" id="_x_51_t" o:spid="_x0000_s1026" type="#_x0000_t202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giWP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5495925</wp:posOffset>
                </wp:positionV>
                <wp:extent cx="6083300" cy="161925"/>
                <wp:effectExtent l="0" t="0" r="3810" b="0"/>
                <wp:wrapNone/>
                <wp:docPr id="52" name="_x_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A47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1" o:spid="_x0000_s1076" type="#_x0000_t202" style="position:absolute;margin-left:77.95pt;margin-top:432.75pt;width:479pt;height:12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1B6A47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5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D0211" id="_x_52_t" o:spid="_x0000_s1026" type="#_x0000_t202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ptMw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8jKb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5638165</wp:posOffset>
                </wp:positionV>
                <wp:extent cx="6083300" cy="161925"/>
                <wp:effectExtent l="0" t="0" r="3810" b="635"/>
                <wp:wrapNone/>
                <wp:docPr id="50" name="_x_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A4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Španělská směs s hovězím masem, těstoviny vřetena,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2" o:spid="_x0000_s1077" type="#_x0000_t202" style="position:absolute;margin-left:77.95pt;margin-top:443.95pt;width:479pt;height:12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1B6A4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Španělská směs s hovězím masem, těstoviny vřetena,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5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D502E" id="_x_53_t" o:spid="_x0000_s1026" type="#_x0000_t202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AiD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edLSgxr&#10;sUf7fr+42Q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ZAIg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5638165</wp:posOffset>
                </wp:positionV>
                <wp:extent cx="872490" cy="161925"/>
                <wp:effectExtent l="0" t="0" r="4445" b="635"/>
                <wp:wrapNone/>
                <wp:docPr id="48" name="_x_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A4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3" o:spid="_x0000_s1078" type="#_x0000_t202" style="position:absolute;margin-left:14.95pt;margin-top:443.95pt;width:68.7pt;height:12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1B6A4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_x_5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A2F6D" id="_x_54_t" o:spid="_x0000_s1026" type="#_x0000_t202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UOT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pNUO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5790565</wp:posOffset>
                </wp:positionV>
                <wp:extent cx="6083300" cy="161925"/>
                <wp:effectExtent l="0" t="0" r="3810" b="635"/>
                <wp:wrapNone/>
                <wp:docPr id="46" name="_x_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A47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01,03,10,12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4" o:spid="_x0000_s1079" type="#_x0000_t202" style="position:absolute;margin-left:77.95pt;margin-top:455.95pt;width:479pt;height:12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1B6A47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01,03,10,12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5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120AD" id="_x_55_t" o:spid="_x0000_s1026" type="#_x0000_t202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ICV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F1IC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5932805</wp:posOffset>
                </wp:positionV>
                <wp:extent cx="6083300" cy="161925"/>
                <wp:effectExtent l="0" t="0" r="3810" b="1270"/>
                <wp:wrapNone/>
                <wp:docPr id="44" name="_x_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A4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Chléb, pomazánka mrkvová s lučinou, kiwi, mléko,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5" o:spid="_x0000_s1080" type="#_x0000_t202" style="position:absolute;margin-left:77.95pt;margin-top:467.15pt;width:479pt;height:12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1B6A4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Chléb, pomazánka mrkvová s lučinou, kiwi, mléko,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" name="_x_5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47CF9" id="_x_56_t" o:spid="_x0000_s1026" type="#_x0000_t202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sSe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PMbSgxr&#10;sUf7fr9Y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fbEn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5932805</wp:posOffset>
                </wp:positionV>
                <wp:extent cx="872490" cy="161925"/>
                <wp:effectExtent l="0" t="0" r="4445" b="1270"/>
                <wp:wrapNone/>
                <wp:docPr id="42" name="_x_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A4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6" o:spid="_x0000_s1081" type="#_x0000_t202" style="position:absolute;margin-left:14.95pt;margin-top:467.15pt;width:68.7pt;height:12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lLsrQIAAKw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1B6A4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" name="_x_5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D7185" id="_x_57_t" o:spid="_x0000_s1026" type="#_x0000_t202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eY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dFwe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6085205</wp:posOffset>
                </wp:positionV>
                <wp:extent cx="6083300" cy="161925"/>
                <wp:effectExtent l="0" t="0" r="3810" b="1270"/>
                <wp:wrapNone/>
                <wp:docPr id="40" name="_x_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A47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7" o:spid="_x0000_s1082" type="#_x0000_t202" style="position:absolute;margin-left:77.95pt;margin-top:479.15pt;width:479pt;height:12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1B6A47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9" name="_x_5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C911B" id="_x_58_t" o:spid="_x0000_s1026" type="#_x0000_t202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4GQ/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6294120</wp:posOffset>
                </wp:positionV>
                <wp:extent cx="3301365" cy="190500"/>
                <wp:effectExtent l="0" t="0" r="4445" b="1905"/>
                <wp:wrapNone/>
                <wp:docPr id="38" name="_x_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A47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Pátek 20.5.2022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8" o:spid="_x0000_s1083" type="#_x0000_t202" style="position:absolute;margin-left:14.95pt;margin-top:495.6pt;width:259.95pt;height:1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" filled="f" stroked="f">
                <v:textbox style="mso-fit-shape-to-text:t" inset="0,0,0,0">
                  <w:txbxContent>
                    <w:p w:rsidR="00000000" w:rsidRDefault="001B6A47">
                      <w:r>
                        <w:rPr>
                          <w:rFonts w:ascii="Arial" w:hAnsi="Arial" w:cs="Arial"/>
                          <w:b/>
                          <w:bCs/>
                        </w:rPr>
                        <w:t>Pátek 20.5.2022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7" name="_x_5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C72F9" id="_x_59_t" o:spid="_x0000_s1026" type="#_x0000_t202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EZ6F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6560820</wp:posOffset>
                </wp:positionV>
                <wp:extent cx="6083300" cy="161925"/>
                <wp:effectExtent l="0" t="0" r="3810" b="1905"/>
                <wp:wrapNone/>
                <wp:docPr id="36" name="_x_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A4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Žitný chléb, pomazánka z krabích tyčinek, salátová okurka, cherry rajče, bílá káva,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9" o:spid="_x0000_s1084" type="#_x0000_t202" style="position:absolute;margin-left:77.95pt;margin-top:516.6pt;width:479pt;height:12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1B6A4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Žitný chléb, pomazánka z krabích tyčinek, salátová okurka, cherry rajče, bílá káva,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5" name="_x_6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A0CD6" id="_x_60_t" o:spid="_x0000_s1026" type="#_x0000_t202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/JB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gu/JB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6560820</wp:posOffset>
                </wp:positionV>
                <wp:extent cx="872490" cy="161925"/>
                <wp:effectExtent l="0" t="0" r="4445" b="1905"/>
                <wp:wrapNone/>
                <wp:docPr id="34" name="_x_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A4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0" o:spid="_x0000_s1085" type="#_x0000_t202" style="position:absolute;margin-left:14.95pt;margin-top:516.6pt;width:68.7pt;height:12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1B6A4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" name="_x_6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332C2" id="_x_61_t" o:spid="_x0000_s1026" type="#_x0000_t202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CkcMg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RuCkc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6713220</wp:posOffset>
                </wp:positionV>
                <wp:extent cx="6083300" cy="161925"/>
                <wp:effectExtent l="0" t="0" r="3810" b="1905"/>
                <wp:wrapNone/>
                <wp:docPr id="32" name="_x_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A47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01,04,06,07,11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1" o:spid="_x0000_s1086" type="#_x0000_t202" style="position:absolute;margin-left:77.95pt;margin-top:528.6pt;width:479pt;height:12.7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1B6A47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01,04,06,07,11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_x_6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F3204" id="_x_62_t" o:spid="_x0000_s1026" type="#_x0000_t202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HVM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dTSgxr&#10;sUf7fr+c7Q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Hh1T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6855460</wp:posOffset>
                </wp:positionV>
                <wp:extent cx="6083300" cy="161925"/>
                <wp:effectExtent l="0" t="0" r="3810" b="2540"/>
                <wp:wrapNone/>
                <wp:docPr id="30" name="_x_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A4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Drožďová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2" o:spid="_x0000_s1087" type="#_x0000_t202" style="position:absolute;margin-left:77.95pt;margin-top:539.8pt;width:479pt;height:12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QVSrgIAAK0FAAAOAAAAZHJzL2Uyb0RvYy54bWysVG1vmzAQ/j5p/8Hyd8pLCAV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1B6A4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Drožďová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_x_6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F46E0" id="_x_63_t" o:spid="_x0000_s1026" type="#_x0000_t202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LeiMwIAAFoEAAAOAAAAZHJzL2Uyb0RvYy54bWysVE2P0zAQvSPxHyzfadJuW7Z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WcrSgxr&#10;sUeH/rC8OQRKGiWEjG2NMnXWF5i9t5gf+jfQx/tYsrePwL95YmAvNQoe79HZNszU8t456BrJBHJO&#10;MNkIZwD1EfHYfQCBb7NTgITaV66N6CgRwaewd0/Xfsk+EI6Xy5tFnmOEY+hiI9GMFc8fW+fDOwkt&#10;iUZJHbJL4Oz86MOQ+pySKgGtxE5pnRxXH7fakTPD0dmlX5QB0f04TRvSlXS1mC0GMcYxP4ZAppHs&#10;XyBaFXAHtGpLent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iC3o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6855460</wp:posOffset>
                </wp:positionV>
                <wp:extent cx="872490" cy="161925"/>
                <wp:effectExtent l="0" t="0" r="4445" b="2540"/>
                <wp:wrapNone/>
                <wp:docPr id="28" name="_x_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A4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3" o:spid="_x0000_s1088" type="#_x0000_t202" style="position:absolute;margin-left:14.95pt;margin-top:539.8pt;width:68.7pt;height:12.7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/VirgIAAKw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1B6A4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_x_6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97FCD" id="_x_64_t" o:spid="_x0000_s1026" type="#_x0000_t202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fyy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LMbSgxr&#10;sUf7fr+c7w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oX8s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7007860</wp:posOffset>
                </wp:positionV>
                <wp:extent cx="6083300" cy="161925"/>
                <wp:effectExtent l="0" t="0" r="3810" b="2540"/>
                <wp:wrapNone/>
                <wp:docPr id="26" name="_x_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A47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4" o:spid="_x0000_s1089" type="#_x0000_t202" style="position:absolute;margin-left:77.95pt;margin-top:551.8pt;width:479pt;height:12.7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8eTrwIAAK0FAAAOAAAAZHJzL2Uyb0RvYy54bWysVG1vmzAQ/j5p/8Hyd8pLCAV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1B6A47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_x_6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B9727" id="_x_65_t" o:spid="_x0000_s1026" type="#_x0000_t202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DSZD+0LwIAAFoEAAAOAAAAAAAAAAAAAAAAAC4CAABkcnMvZTJv&#10;RG9jLnhtbFBLAQItABQABgAIAAAAIQCOoHPl1wAAAAUBAAAPAAAAAAAAAAAAAAAAAIkEAABkcnMv&#10;ZG93bnJldi54bWxQSwUGAAAAAAQABADzAAAAjQ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7150735</wp:posOffset>
                </wp:positionV>
                <wp:extent cx="6083300" cy="161925"/>
                <wp:effectExtent l="0" t="0" r="3810" b="2540"/>
                <wp:wrapNone/>
                <wp:docPr id="24" name="_x_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A4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Zapečené francouzské brambory s uzeným masem, červená řepa,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5" o:spid="_x0000_s1090" type="#_x0000_t202" style="position:absolute;margin-left:77.95pt;margin-top:563.05pt;width:479pt;height:12.7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1B6A4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Zapečené francouzské brambory s uzeným masem, červená řepa,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_x_6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DE8C7" id="_x_66_t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u/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LMbSgxr&#10;sUf7fr9c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kZ7v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7150735</wp:posOffset>
                </wp:positionV>
                <wp:extent cx="872490" cy="161925"/>
                <wp:effectExtent l="0" t="0" r="4445" b="2540"/>
                <wp:wrapNone/>
                <wp:docPr id="22" name="_x_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A4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6" o:spid="_x0000_s1091" type="#_x0000_t202" style="position:absolute;margin-left:14.95pt;margin-top:563.05pt;width:68.7pt;height:12.7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bAgrQIAAKw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1B6A4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" name="_x_6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D19CD" id="_x_67_t" o:spid="_x0000_s1026" type="#_x0000_t202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7i5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LMpJYa1&#10;2KN9v1/e7A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qe4u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7302500</wp:posOffset>
                </wp:positionV>
                <wp:extent cx="6083300" cy="161925"/>
                <wp:effectExtent l="0" t="0" r="3810" b="3175"/>
                <wp:wrapNone/>
                <wp:docPr id="20" name="_x_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A47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01,03,07,12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7" o:spid="_x0000_s1092" type="#_x0000_t202" style="position:absolute;margin-left:77.95pt;margin-top:575pt;width:479pt;height:12.7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JxrwIAAK0FAAAOAAAAZHJzL2Uyb0RvYy54bWysVG1vmzAQ/j5p/8Hyd8pLCQF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1B6A47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01,03,07,12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_x_6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E6A34" id="_x_68_t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nBK7K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7445375</wp:posOffset>
                </wp:positionV>
                <wp:extent cx="6083300" cy="161925"/>
                <wp:effectExtent l="0" t="0" r="3810" b="3175"/>
                <wp:wrapNone/>
                <wp:docPr id="18" name="_x_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A4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Chléb, pomazánka z paštiky, bluma, mléko,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8" o:spid="_x0000_s1093" type="#_x0000_t202" style="position:absolute;margin-left:77.95pt;margin-top:586.25pt;width:479pt;height:12.7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1B6A4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Chléb, pomazánka z paštiky, bluma, mléko,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6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A0C6C" id="_x_69_t" o:spid="_x0000_s1026" type="#_x0000_t202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0QhMgIAAFoEAAAOAAAAZHJzL2Uyb0RvYy54bWysVE2P0zAQvSPxHyzfadLSdrd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sw0Q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7445375</wp:posOffset>
                </wp:positionV>
                <wp:extent cx="872490" cy="161925"/>
                <wp:effectExtent l="0" t="0" r="4445" b="3175"/>
                <wp:wrapNone/>
                <wp:docPr id="16" name="_x_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A4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9" o:spid="_x0000_s1094" type="#_x0000_t202" style="position:absolute;margin-left:14.95pt;margin-top:586.25pt;width:68.7pt;height:12.7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/ZArQIAAKw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1B6A4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_x_7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C522F" id="_x_70_t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kjo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S1kj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7597775</wp:posOffset>
                </wp:positionV>
                <wp:extent cx="6083300" cy="161925"/>
                <wp:effectExtent l="0" t="0" r="3810" b="3175"/>
                <wp:wrapNone/>
                <wp:docPr id="14" name="_x_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A47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01,07,12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0" o:spid="_x0000_s1095" type="#_x0000_t202" style="position:absolute;margin-left:77.95pt;margin-top:598.25pt;width:479pt;height:12.7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1B6A47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01,07,12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_x_7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1FE1E" id="_x_71_t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ZO1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QJ7N0VJYa1&#10;2KNdv7uZ7gIljRJCxrZGmTrrC8zeWswP/Vvo430s2dsn4N89MbCVGgWP9+isG2Zq+eAcdI1kAjkn&#10;mGyEM4D6iLjvPoLAt9khQELtK9dGdJSI4FPYu9OlX7IPhOPl9dUizzHCMXS2kWjGipePrfPhvYSW&#10;RKOkDtklcHZ88mFIfUlJlYBWYqO0To6r92vtyJHh6GzSL8qA6H6cpg3pSnq3mC0GMcYxP4ZAppHs&#10;XyBaFXAHtGpLent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j1ZO1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8756650</wp:posOffset>
                </wp:positionV>
                <wp:extent cx="7035165" cy="278765"/>
                <wp:effectExtent l="0" t="3175" r="0" b="3810"/>
                <wp:wrapNone/>
                <wp:docPr id="12" name="_x_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16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A47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Změna jídelníčku je vyhrazena. Po celý den podáváme dětem vodu s citrónem nebo limetkou a různé druhy čajů.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Pro Vaše děti vaří paní kuchařky Monika a Martina, vedoucí ŠJ Madlenka.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1" o:spid="_x0000_s1096" type="#_x0000_t202" style="position:absolute;margin-left:15.65pt;margin-top:689.5pt;width:553.95pt;height:21.9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" filled="f" stroked="f">
                <v:textbox style="mso-fit-shape-to-text:t" inset="0,0,0,0">
                  <w:txbxContent>
                    <w:p w:rsidR="00000000" w:rsidRDefault="001B6A47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Změna jídelníčku je vyhrazena. Po celý den podáváme dětem vodu s citrónem nebo limetkou a různé druhy čajů.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Pro Vaše děti vaří paní kuchařky Monika a Martina, vedoucí ŠJ Madlenka.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_x_7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76050" id="_x_72_t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/l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ZQSywz2&#10;aHfaXc92kZJOCSFTW5NMvQsVZm8d5sfTGzil+1RycI/AvwViYSs1Cp7u0Vl3zLby3nvoO8kEcs4w&#10;xQhnAA0Jcd9/AIFv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KFc/l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1390015</wp:posOffset>
                </wp:positionH>
                <wp:positionV relativeFrom="paragraph">
                  <wp:posOffset>7839710</wp:posOffset>
                </wp:positionV>
                <wp:extent cx="367665" cy="774065"/>
                <wp:effectExtent l="0" t="635" r="4445" b="0"/>
                <wp:wrapNone/>
                <wp:docPr id="10" name="_x_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A47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01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03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04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06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2" o:spid="_x0000_s1097" type="#_x0000_t202" style="position:absolute;margin-left:109.45pt;margin-top:617.3pt;width:28.95pt;height:60.9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" filled="f" stroked="f">
                <v:textbox style="mso-fit-shape-to-text:t" inset="0,0,0,0">
                  <w:txbxContent>
                    <w:p w:rsidR="00000000" w:rsidRDefault="001B6A47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01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03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04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06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_x_7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1EF44" id="_x_73_t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0gMQIAAFk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EQRLSA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7839710</wp:posOffset>
                </wp:positionV>
                <wp:extent cx="1101090" cy="154305"/>
                <wp:effectExtent l="0" t="635" r="0" b="0"/>
                <wp:wrapNone/>
                <wp:docPr id="8" name="_x_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A47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Seznam alergenů: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3" o:spid="_x0000_s1098" type="#_x0000_t202" style="position:absolute;margin-left:15.65pt;margin-top:617.3pt;width:86.7pt;height:12.1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" filled="f" stroked="f">
                <v:textbox style="mso-fit-shape-to-text:t" inset="0,0,0,0">
                  <w:txbxContent>
                    <w:p w:rsidR="00000000" w:rsidRDefault="001B6A47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Seznam alergenů: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_x_7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10B86" id="_x_74_t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YwMgIAAFk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AtGYw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1675765</wp:posOffset>
                </wp:positionH>
                <wp:positionV relativeFrom="paragraph">
                  <wp:posOffset>7839710</wp:posOffset>
                </wp:positionV>
                <wp:extent cx="2120265" cy="774065"/>
                <wp:effectExtent l="0" t="635" r="4445" b="0"/>
                <wp:wrapNone/>
                <wp:docPr id="6" name="_x_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A47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Obiloviny obsahující lep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ek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Vejce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Ryby                      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Sójové boby (sója)        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Mléko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4" o:spid="_x0000_s1099" type="#_x0000_t202" style="position:absolute;margin-left:131.95pt;margin-top:617.3pt;width:166.95pt;height:60.9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" filled="f" stroked="f">
                <v:textbox style="mso-fit-shape-to-text:t" inset="0,0,0,0">
                  <w:txbxContent>
                    <w:p w:rsidR="00000000" w:rsidRDefault="001B6A47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Obiloviny obsahující lep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ek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Vejce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Ryby                      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Sójové boby (sója)        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Mléko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_x_7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D8A84" id="_x_75_t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CxVpTY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3751580</wp:posOffset>
                </wp:positionH>
                <wp:positionV relativeFrom="paragraph">
                  <wp:posOffset>7839710</wp:posOffset>
                </wp:positionV>
                <wp:extent cx="367665" cy="628650"/>
                <wp:effectExtent l="0" t="635" r="0" b="0"/>
                <wp:wrapNone/>
                <wp:docPr id="4" name="_x_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A47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09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10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11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5" o:spid="_x0000_s1100" type="#_x0000_t202" style="position:absolute;margin-left:295.4pt;margin-top:617.3pt;width:28.95pt;height:49.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" filled="f" stroked="f">
                <v:textbox style="mso-fit-shape-to-text:t" inset="0,0,0,0">
                  <w:txbxContent>
                    <w:p w:rsidR="00000000" w:rsidRDefault="001B6A47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09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10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11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_x_7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EB59D" id="_x_76_t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+E9MgIAAFk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Yd+E9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7839710</wp:posOffset>
                </wp:positionV>
                <wp:extent cx="2120265" cy="628650"/>
                <wp:effectExtent l="0" t="635" r="0" b="0"/>
                <wp:wrapNone/>
                <wp:docPr id="2" name="_x_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B6A47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Celer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Hořčice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Sezamová semena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Oxid siřičitý a siřičitany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6" o:spid="_x0000_s1101" type="#_x0000_t202" style="position:absolute;margin-left:317.9pt;margin-top:617.3pt;width:166.95pt;height:49.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1B6A47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Celer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Hořčice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Sezamová semena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Oxid siřičitý a siřičitany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7770495</wp:posOffset>
                </wp:positionV>
                <wp:extent cx="5839460" cy="0"/>
                <wp:effectExtent l="8255" t="7620" r="10160" b="1143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905C8" id="Line 14" o:spid="_x0000_s1026" style="position:absolute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9pt,611.85pt" to="477.7pt,6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b/0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y0JreuAIiKrWzoTh6Vi9mq+l3h5SuWqIOPFJ8vRjIy0JG8iYlbJyBC/b9Z80ghhy9jn06&#10;N7YLkNABdI5yXO5y8LNHFA6n86dFPgP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"/>
            </w:pict>
          </mc:Fallback>
        </mc:AlternateContent>
      </w:r>
    </w:p>
    <w:sectPr w:rsidR="00000000">
      <w:pgSz w:w="11905" w:h="16838"/>
      <w:pgMar w:top="1420" w:right="160" w:bottom="640" w:left="4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A47"/>
    <w:rsid w:val="001B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3"/>
    <o:shapelayout v:ext="edit">
      <o:idmap v:ext="edit" data="1"/>
    </o:shapelayout>
  </w:shapeDefaults>
  <w:decimalSymbol w:val=","/>
  <w:listSeparator w:val=";"/>
  <w15:chartTrackingRefBased/>
  <w15:docId w15:val="{403E09A8-4962-4271-9E31-289E3643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134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Benýšková Margaréta</dc:creator>
  <cp:keywords/>
  <dc:description/>
  <cp:lastModifiedBy>Benýšková Margaréta</cp:lastModifiedBy>
  <cp:revision>2</cp:revision>
  <dcterms:created xsi:type="dcterms:W3CDTF">2022-05-13T11:55:00Z</dcterms:created>
  <dcterms:modified xsi:type="dcterms:W3CDTF">2022-05-13T11:55:00Z</dcterms:modified>
</cp:coreProperties>
</file>