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CB0894">
        <w:t>adamovaiv@ms23.plzen-edu.cz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CB0894">
        <w:t>3ki3k7</w:t>
      </w:r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CB0894">
        <w:t>Topolová 3, Plzeň, 326 00</w:t>
      </w:r>
    </w:p>
    <w:p w:rsidR="0050321D" w:rsidRDefault="0050321D" w:rsidP="00CB0894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CB0894">
        <w:t>Topolová 3, Plzeň, 326 00</w:t>
      </w:r>
      <w:bookmarkStart w:id="0" w:name="_GoBack"/>
      <w:bookmarkEnd w:id="0"/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67D2E"/>
    <w:rsid w:val="003D3F7B"/>
    <w:rsid w:val="0050321D"/>
    <w:rsid w:val="005429F1"/>
    <w:rsid w:val="005459F1"/>
    <w:rsid w:val="0075701D"/>
    <w:rsid w:val="007575F5"/>
    <w:rsid w:val="00A30D8B"/>
    <w:rsid w:val="00A612EA"/>
    <w:rsid w:val="00CB0894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40236BB9.dotm</Template>
  <TotalTime>12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Adamová Iva</cp:lastModifiedBy>
  <cp:revision>8</cp:revision>
  <dcterms:created xsi:type="dcterms:W3CDTF">2018-01-15T12:13:00Z</dcterms:created>
  <dcterms:modified xsi:type="dcterms:W3CDTF">2018-03-02T07:54:00Z</dcterms:modified>
</cp:coreProperties>
</file>